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A8" w:rsidRPr="002906A8" w:rsidRDefault="002906A8" w:rsidP="002906A8">
      <w:pPr>
        <w:pStyle w:val="Heading6"/>
      </w:pPr>
      <w:bookmarkStart w:id="0" w:name="AppendixRegoForm"/>
      <w:bookmarkStart w:id="1" w:name="_Toc368998125"/>
      <w:bookmarkStart w:id="2" w:name="_Toc372555015"/>
      <w:bookmarkStart w:id="3" w:name="_Toc372555029"/>
      <w:r w:rsidRPr="002906A8">
        <w:t>Volunteer registration form</w:t>
      </w:r>
      <w:bookmarkEnd w:id="0"/>
      <w:bookmarkEnd w:id="1"/>
      <w:bookmarkEnd w:id="2"/>
      <w:bookmarkEnd w:id="3"/>
    </w:p>
    <w:p w:rsidR="002906A8" w:rsidRPr="0024199E" w:rsidRDefault="002906A8" w:rsidP="0024199E">
      <w:pPr>
        <w:pStyle w:val="Tablenormal0"/>
        <w:rPr>
          <w:highlight w:val="yellow"/>
        </w:rPr>
      </w:pPr>
      <w:r w:rsidRPr="0024199E">
        <w:rPr>
          <w:highlight w:val="yellow"/>
        </w:rPr>
        <w:t>This template is:</w:t>
      </w:r>
    </w:p>
    <w:p w:rsidR="002906A8" w:rsidRPr="0024199E" w:rsidRDefault="002906A8" w:rsidP="0024199E">
      <w:pPr>
        <w:pStyle w:val="Tablebullet"/>
        <w:rPr>
          <w:highlight w:val="yellow"/>
        </w:rPr>
      </w:pPr>
      <w:r w:rsidRPr="0024199E">
        <w:rPr>
          <w:highlight w:val="yellow"/>
        </w:rPr>
        <w:t>used by the Volunteer Coordinator and their team during readiness</w:t>
      </w:r>
    </w:p>
    <w:p w:rsidR="002906A8" w:rsidRPr="0024199E" w:rsidRDefault="002906A8" w:rsidP="0024199E">
      <w:pPr>
        <w:pStyle w:val="Tablebullet"/>
        <w:rPr>
          <w:highlight w:val="yellow"/>
        </w:rPr>
      </w:pPr>
      <w:r w:rsidRPr="0024199E">
        <w:rPr>
          <w:highlight w:val="yellow"/>
        </w:rPr>
        <w:t xml:space="preserve">intended to be amended to reflect actual registration process used by the Volunteer Coordination team </w:t>
      </w:r>
    </w:p>
    <w:p w:rsidR="002906A8" w:rsidRPr="0024199E" w:rsidRDefault="002906A8" w:rsidP="0024199E">
      <w:pPr>
        <w:pStyle w:val="Tablebullet"/>
        <w:rPr>
          <w:highlight w:val="yellow"/>
        </w:rPr>
      </w:pPr>
      <w:proofErr w:type="gramStart"/>
      <w:r w:rsidRPr="0024199E">
        <w:rPr>
          <w:highlight w:val="yellow"/>
        </w:rPr>
        <w:t>intended</w:t>
      </w:r>
      <w:proofErr w:type="gramEnd"/>
      <w:r w:rsidRPr="0024199E">
        <w:rPr>
          <w:highlight w:val="yellow"/>
        </w:rPr>
        <w:t xml:space="preserve"> to have yellow highlights deleted.</w:t>
      </w:r>
    </w:p>
    <w:p w:rsidR="002906A8" w:rsidRPr="0024199E" w:rsidRDefault="002906A8" w:rsidP="0024199E">
      <w:pPr>
        <w:pStyle w:val="Spacer"/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469"/>
        <w:gridCol w:w="795"/>
        <w:gridCol w:w="522"/>
        <w:gridCol w:w="1348"/>
        <w:gridCol w:w="534"/>
        <w:gridCol w:w="132"/>
        <w:gridCol w:w="2271"/>
        <w:gridCol w:w="401"/>
        <w:gridCol w:w="534"/>
        <w:gridCol w:w="534"/>
        <w:gridCol w:w="668"/>
        <w:gridCol w:w="532"/>
      </w:tblGrid>
      <w:tr w:rsidR="002906A8" w:rsidRPr="0024199E" w:rsidTr="0011213D">
        <w:tc>
          <w:tcPr>
            <w:tcW w:w="5000" w:type="pct"/>
            <w:gridSpan w:val="12"/>
            <w:shd w:val="clear" w:color="auto" w:fill="005A9B" w:themeFill="background2"/>
          </w:tcPr>
          <w:p w:rsidR="002906A8" w:rsidRPr="0024199E" w:rsidRDefault="002906A8" w:rsidP="0024199E">
            <w:pPr>
              <w:pStyle w:val="Tableheading"/>
            </w:pPr>
            <w:bookmarkStart w:id="4" w:name="_Toc357174909"/>
            <w:bookmarkStart w:id="5" w:name="_Toc359228804"/>
            <w:r w:rsidRPr="0024199E">
              <w:t>Personal details</w:t>
            </w:r>
          </w:p>
        </w:tc>
      </w:tr>
      <w:tr w:rsidR="002906A8" w:rsidRPr="0024199E" w:rsidTr="0011213D">
        <w:trPr>
          <w:trHeight w:val="376"/>
        </w:trPr>
        <w:tc>
          <w:tcPr>
            <w:tcW w:w="754" w:type="pct"/>
          </w:tcPr>
          <w:p w:rsidR="002906A8" w:rsidRPr="0024199E" w:rsidRDefault="002906A8" w:rsidP="0024199E">
            <w:pPr>
              <w:pStyle w:val="Tablenormal0"/>
            </w:pPr>
            <w:r w:rsidRPr="0024199E">
              <w:t>Name</w:t>
            </w:r>
          </w:p>
        </w:tc>
        <w:tc>
          <w:tcPr>
            <w:tcW w:w="1710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1166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Home phone</w:t>
            </w:r>
          </w:p>
        </w:tc>
        <w:tc>
          <w:tcPr>
            <w:tcW w:w="1370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184"/>
        </w:trPr>
        <w:tc>
          <w:tcPr>
            <w:tcW w:w="754" w:type="pct"/>
          </w:tcPr>
          <w:p w:rsidR="002906A8" w:rsidRPr="0024199E" w:rsidRDefault="002906A8" w:rsidP="0024199E">
            <w:pPr>
              <w:pStyle w:val="Tablenormal0"/>
            </w:pPr>
            <w:r w:rsidRPr="0024199E">
              <w:t>Address</w:t>
            </w:r>
          </w:p>
        </w:tc>
        <w:tc>
          <w:tcPr>
            <w:tcW w:w="1710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1166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Mobile phone</w:t>
            </w:r>
          </w:p>
        </w:tc>
        <w:tc>
          <w:tcPr>
            <w:tcW w:w="1370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190"/>
        </w:trPr>
        <w:tc>
          <w:tcPr>
            <w:tcW w:w="754" w:type="pct"/>
          </w:tcPr>
          <w:p w:rsidR="002906A8" w:rsidRPr="0024199E" w:rsidRDefault="002906A8" w:rsidP="0024199E">
            <w:pPr>
              <w:pStyle w:val="Tablenormal0"/>
            </w:pPr>
            <w:r w:rsidRPr="0024199E">
              <w:t>Availability</w:t>
            </w:r>
          </w:p>
        </w:tc>
        <w:tc>
          <w:tcPr>
            <w:tcW w:w="1710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1166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Alternative/emergency phone</w:t>
            </w:r>
          </w:p>
        </w:tc>
        <w:tc>
          <w:tcPr>
            <w:tcW w:w="1370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c>
          <w:tcPr>
            <w:tcW w:w="5000" w:type="pct"/>
            <w:gridSpan w:val="12"/>
            <w:shd w:val="clear" w:color="auto" w:fill="005A9B" w:themeFill="background2"/>
          </w:tcPr>
          <w:p w:rsidR="002906A8" w:rsidRPr="0024199E" w:rsidRDefault="002906A8" w:rsidP="0024199E">
            <w:pPr>
              <w:pStyle w:val="Tableheading"/>
            </w:pPr>
            <w:r w:rsidRPr="0024199E">
              <w:t>Skills, strengths, and interests</w:t>
            </w:r>
          </w:p>
        </w:tc>
      </w:tr>
      <w:tr w:rsidR="002906A8" w:rsidRPr="0024199E" w:rsidTr="0011213D">
        <w:trPr>
          <w:trHeight w:val="376"/>
        </w:trPr>
        <w:tc>
          <w:tcPr>
            <w:tcW w:w="1162" w:type="pct"/>
            <w:gridSpan w:val="2"/>
          </w:tcPr>
          <w:p w:rsidR="002906A8" w:rsidRPr="0024199E" w:rsidRDefault="002906A8" w:rsidP="0024199E">
            <w:pPr>
              <w:pStyle w:val="Tablenormal0"/>
            </w:pPr>
            <w:r w:rsidRPr="0024199E">
              <w:t>Current or past occupation(s)</w:t>
            </w:r>
          </w:p>
        </w:tc>
        <w:tc>
          <w:tcPr>
            <w:tcW w:w="3838" w:type="pct"/>
            <w:gridSpan w:val="10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184"/>
        </w:trPr>
        <w:tc>
          <w:tcPr>
            <w:tcW w:w="1162" w:type="pct"/>
            <w:gridSpan w:val="2"/>
          </w:tcPr>
          <w:p w:rsidR="002906A8" w:rsidRPr="0024199E" w:rsidRDefault="002906A8" w:rsidP="0024199E">
            <w:pPr>
              <w:pStyle w:val="Tablenormal0"/>
            </w:pPr>
            <w:r w:rsidRPr="0024199E">
              <w:t>Relevant qualifications</w:t>
            </w:r>
          </w:p>
        </w:tc>
        <w:tc>
          <w:tcPr>
            <w:tcW w:w="3838" w:type="pct"/>
            <w:gridSpan w:val="10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470"/>
        </w:trPr>
        <w:tc>
          <w:tcPr>
            <w:tcW w:w="1162" w:type="pct"/>
            <w:gridSpan w:val="2"/>
          </w:tcPr>
          <w:p w:rsidR="002906A8" w:rsidRPr="0024199E" w:rsidRDefault="002906A8" w:rsidP="0024199E">
            <w:pPr>
              <w:pStyle w:val="Tablenormal0"/>
            </w:pPr>
            <w:r w:rsidRPr="0024199E">
              <w:t>Relevant skills and experience</w:t>
            </w:r>
          </w:p>
        </w:tc>
        <w:tc>
          <w:tcPr>
            <w:tcW w:w="3838" w:type="pct"/>
            <w:gridSpan w:val="10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307"/>
        </w:trPr>
        <w:tc>
          <w:tcPr>
            <w:tcW w:w="5000" w:type="pct"/>
            <w:gridSpan w:val="12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2906A8">
        <w:trPr>
          <w:trHeight w:val="185"/>
        </w:trPr>
        <w:tc>
          <w:tcPr>
            <w:tcW w:w="5000" w:type="pct"/>
            <w:gridSpan w:val="12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2906A8">
        <w:tc>
          <w:tcPr>
            <w:tcW w:w="5000" w:type="pct"/>
            <w:gridSpan w:val="12"/>
            <w:shd w:val="clear" w:color="auto" w:fill="DFDFDF" w:themeFill="accent1" w:themeFillTint="66"/>
          </w:tcPr>
          <w:p w:rsidR="002906A8" w:rsidRPr="0024199E" w:rsidRDefault="002906A8" w:rsidP="0024199E">
            <w:pPr>
              <w:pStyle w:val="Tablenormal0"/>
              <w:rPr>
                <w:i/>
                <w:iCs/>
              </w:rPr>
            </w:pPr>
            <w:r w:rsidRPr="0024199E">
              <w:rPr>
                <w:i/>
                <w:iCs/>
              </w:rPr>
              <w:t>I would be interested in volunteering for tasks related to (please tick):</w:t>
            </w:r>
          </w:p>
        </w:tc>
      </w:tr>
      <w:tr w:rsidR="002906A8" w:rsidRPr="0024199E" w:rsidTr="002906A8">
        <w:tc>
          <w:tcPr>
            <w:tcW w:w="2122" w:type="pct"/>
            <w:gridSpan w:val="4"/>
            <w:vAlign w:val="center"/>
          </w:tcPr>
          <w:p w:rsidR="002906A8" w:rsidRPr="0024199E" w:rsidRDefault="002906A8" w:rsidP="0024199E">
            <w:pPr>
              <w:pStyle w:val="Tablenormal0"/>
            </w:pPr>
            <w:r w:rsidRPr="0024199E">
              <w:t>Administration</w:t>
            </w:r>
          </w:p>
        </w:tc>
        <w:tc>
          <w:tcPr>
            <w:tcW w:w="274" w:type="pct"/>
            <w:vAlign w:val="center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331" w:type="pct"/>
            <w:gridSpan w:val="6"/>
            <w:vAlign w:val="center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Public education</w:t>
            </w:r>
          </w:p>
        </w:tc>
        <w:tc>
          <w:tcPr>
            <w:tcW w:w="273" w:type="pct"/>
            <w:vAlign w:val="center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c>
          <w:tcPr>
            <w:tcW w:w="2122" w:type="pct"/>
            <w:gridSpan w:val="4"/>
          </w:tcPr>
          <w:p w:rsidR="002906A8" w:rsidRPr="0024199E" w:rsidRDefault="002906A8" w:rsidP="0024199E">
            <w:pPr>
              <w:pStyle w:val="Tablenormal0"/>
            </w:pPr>
            <w:r w:rsidRPr="0024199E">
              <w:t>Care of elderly</w:t>
            </w:r>
          </w:p>
        </w:tc>
        <w:tc>
          <w:tcPr>
            <w:tcW w:w="274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331" w:type="pct"/>
            <w:gridSpan w:val="6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Coordinating other volunteers</w:t>
            </w:r>
          </w:p>
        </w:tc>
        <w:tc>
          <w:tcPr>
            <w:tcW w:w="273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201"/>
        </w:trPr>
        <w:tc>
          <w:tcPr>
            <w:tcW w:w="2122" w:type="pct"/>
            <w:gridSpan w:val="4"/>
          </w:tcPr>
          <w:p w:rsidR="002906A8" w:rsidRPr="0024199E" w:rsidRDefault="002906A8" w:rsidP="0024199E">
            <w:pPr>
              <w:pStyle w:val="Tablenormal0"/>
            </w:pPr>
            <w:r w:rsidRPr="0024199E">
              <w:t>Care of children</w:t>
            </w:r>
          </w:p>
        </w:tc>
        <w:tc>
          <w:tcPr>
            <w:tcW w:w="274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331" w:type="pct"/>
            <w:gridSpan w:val="6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Logistics and organising supplies</w:t>
            </w:r>
          </w:p>
        </w:tc>
        <w:tc>
          <w:tcPr>
            <w:tcW w:w="273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68"/>
        </w:trPr>
        <w:tc>
          <w:tcPr>
            <w:tcW w:w="2122" w:type="pct"/>
            <w:gridSpan w:val="4"/>
          </w:tcPr>
          <w:p w:rsidR="002906A8" w:rsidRPr="0024199E" w:rsidRDefault="002906A8" w:rsidP="0024199E">
            <w:pPr>
              <w:pStyle w:val="Tablenormal0"/>
            </w:pPr>
            <w:r w:rsidRPr="0024199E">
              <w:t>Catering</w:t>
            </w:r>
          </w:p>
        </w:tc>
        <w:tc>
          <w:tcPr>
            <w:tcW w:w="274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331" w:type="pct"/>
            <w:gridSpan w:val="6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Developing coordination systems</w:t>
            </w:r>
          </w:p>
        </w:tc>
        <w:tc>
          <w:tcPr>
            <w:tcW w:w="273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68"/>
        </w:trPr>
        <w:tc>
          <w:tcPr>
            <w:tcW w:w="2122" w:type="pct"/>
            <w:gridSpan w:val="4"/>
          </w:tcPr>
          <w:p w:rsidR="002906A8" w:rsidRPr="0024199E" w:rsidRDefault="002906A8" w:rsidP="0024199E">
            <w:pPr>
              <w:pStyle w:val="Tablenormal0"/>
            </w:pPr>
            <w:r w:rsidRPr="0024199E">
              <w:t>Cultural or community liaison/outreach</w:t>
            </w:r>
          </w:p>
        </w:tc>
        <w:tc>
          <w:tcPr>
            <w:tcW w:w="274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331" w:type="pct"/>
            <w:gridSpan w:val="6"/>
          </w:tcPr>
          <w:p w:rsidR="002906A8" w:rsidRPr="0024199E" w:rsidRDefault="002906A8" w:rsidP="0024199E">
            <w:pPr>
              <w:pStyle w:val="Tablenormal0"/>
            </w:pPr>
            <w:r w:rsidRPr="0024199E">
              <w:t>Other (please specify below)</w:t>
            </w:r>
          </w:p>
        </w:tc>
        <w:tc>
          <w:tcPr>
            <w:tcW w:w="273" w:type="pct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199"/>
        </w:trPr>
        <w:tc>
          <w:tcPr>
            <w:tcW w:w="5000" w:type="pct"/>
            <w:gridSpan w:val="12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2906A8">
        <w:trPr>
          <w:trHeight w:val="191"/>
        </w:trPr>
        <w:tc>
          <w:tcPr>
            <w:tcW w:w="5000" w:type="pct"/>
            <w:gridSpan w:val="12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2906A8">
        <w:tc>
          <w:tcPr>
            <w:tcW w:w="5000" w:type="pct"/>
            <w:gridSpan w:val="12"/>
            <w:shd w:val="clear" w:color="auto" w:fill="DFDFDF" w:themeFill="accent1" w:themeFillTint="66"/>
          </w:tcPr>
          <w:p w:rsidR="002906A8" w:rsidRPr="0024199E" w:rsidRDefault="002906A8" w:rsidP="0024199E">
            <w:pPr>
              <w:pStyle w:val="Tablenormal0"/>
            </w:pPr>
            <w:r w:rsidRPr="0024199E">
              <w:t>I can provide the following resources (please tick and provide detail):</w:t>
            </w:r>
          </w:p>
        </w:tc>
      </w:tr>
      <w:tr w:rsidR="002906A8" w:rsidRPr="0024199E" w:rsidTr="002906A8">
        <w:tc>
          <w:tcPr>
            <w:tcW w:w="2122" w:type="pct"/>
            <w:gridSpan w:val="4"/>
            <w:vAlign w:val="center"/>
          </w:tcPr>
          <w:p w:rsidR="002906A8" w:rsidRPr="0024199E" w:rsidRDefault="002906A8" w:rsidP="0024199E">
            <w:pPr>
              <w:pStyle w:val="Tablenormal0"/>
            </w:pPr>
            <w:r w:rsidRPr="0024199E">
              <w:t>Transport</w:t>
            </w:r>
          </w:p>
        </w:tc>
        <w:tc>
          <w:tcPr>
            <w:tcW w:w="274" w:type="pct"/>
            <w:vAlign w:val="center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331" w:type="pct"/>
            <w:gridSpan w:val="6"/>
            <w:vAlign w:val="center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r w:rsidRPr="0024199E">
              <w:t>Equipment or supplies</w:t>
            </w:r>
          </w:p>
        </w:tc>
        <w:tc>
          <w:tcPr>
            <w:tcW w:w="273" w:type="pct"/>
            <w:vAlign w:val="center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c>
          <w:tcPr>
            <w:tcW w:w="2396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604" w:type="pct"/>
            <w:gridSpan w:val="7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201"/>
        </w:trPr>
        <w:tc>
          <w:tcPr>
            <w:tcW w:w="2396" w:type="pct"/>
            <w:gridSpan w:val="5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  <w:tc>
          <w:tcPr>
            <w:tcW w:w="2604" w:type="pct"/>
            <w:gridSpan w:val="7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c>
          <w:tcPr>
            <w:tcW w:w="5000" w:type="pct"/>
            <w:gridSpan w:val="12"/>
            <w:shd w:val="clear" w:color="auto" w:fill="005A9B" w:themeFill="background2"/>
          </w:tcPr>
          <w:p w:rsidR="002906A8" w:rsidRPr="0024199E" w:rsidRDefault="002906A8" w:rsidP="0024199E">
            <w:pPr>
              <w:pStyle w:val="Tableheading"/>
            </w:pPr>
            <w:r w:rsidRPr="0024199E">
              <w:t>Declaration (please tick and provide details if necessary)</w:t>
            </w:r>
          </w:p>
        </w:tc>
      </w:tr>
      <w:tr w:rsidR="002906A8" w:rsidRPr="0024199E" w:rsidTr="002906A8">
        <w:tc>
          <w:tcPr>
            <w:tcW w:w="3836" w:type="pct"/>
            <w:gridSpan w:val="8"/>
            <w:shd w:val="clear" w:color="auto" w:fill="DFDFDF" w:themeFill="accent1" w:themeFillTint="66"/>
          </w:tcPr>
          <w:p w:rsidR="002906A8" w:rsidRPr="0024199E" w:rsidRDefault="002906A8" w:rsidP="0024199E">
            <w:pPr>
              <w:pStyle w:val="Tablenormal0"/>
              <w:rPr>
                <w:i/>
              </w:rPr>
            </w:pPr>
            <w:r w:rsidRPr="0024199E">
              <w:rPr>
                <w:i/>
              </w:rPr>
              <w:t>I have an illness or disability that may prevent me from performing some tasks.</w:t>
            </w:r>
          </w:p>
        </w:tc>
        <w:tc>
          <w:tcPr>
            <w:tcW w:w="274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  <w:r w:rsidRPr="0024199E">
              <w:t>No</w:t>
            </w:r>
          </w:p>
        </w:tc>
        <w:tc>
          <w:tcPr>
            <w:tcW w:w="274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</w:p>
        </w:tc>
        <w:tc>
          <w:tcPr>
            <w:tcW w:w="343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  <w:r w:rsidRPr="0024199E">
              <w:t>Yes</w:t>
            </w:r>
          </w:p>
        </w:tc>
        <w:tc>
          <w:tcPr>
            <w:tcW w:w="273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</w:p>
        </w:tc>
      </w:tr>
      <w:tr w:rsidR="002906A8" w:rsidRPr="0024199E" w:rsidTr="0011213D">
        <w:trPr>
          <w:trHeight w:val="376"/>
        </w:trPr>
        <w:tc>
          <w:tcPr>
            <w:tcW w:w="5000" w:type="pct"/>
            <w:gridSpan w:val="12"/>
          </w:tcPr>
          <w:p w:rsidR="002906A8" w:rsidRPr="0024199E" w:rsidRDefault="002906A8" w:rsidP="0024199E">
            <w:pPr>
              <w:pStyle w:val="Tablenormal0"/>
            </w:pPr>
            <w:r w:rsidRPr="0024199E">
              <w:t>If yes, please provide detail:</w:t>
            </w:r>
          </w:p>
        </w:tc>
      </w:tr>
      <w:tr w:rsidR="002906A8" w:rsidRPr="0024199E" w:rsidTr="0011213D">
        <w:trPr>
          <w:trHeight w:val="376"/>
        </w:trPr>
        <w:tc>
          <w:tcPr>
            <w:tcW w:w="5000" w:type="pct"/>
            <w:gridSpan w:val="12"/>
          </w:tcPr>
          <w:p w:rsidR="002906A8" w:rsidRPr="0024199E" w:rsidRDefault="002906A8" w:rsidP="0024199E">
            <w:pPr>
              <w:pStyle w:val="Tablenormal0"/>
            </w:pPr>
          </w:p>
        </w:tc>
      </w:tr>
      <w:tr w:rsidR="002906A8" w:rsidRPr="0024199E" w:rsidTr="002906A8">
        <w:tc>
          <w:tcPr>
            <w:tcW w:w="3836" w:type="pct"/>
            <w:gridSpan w:val="8"/>
            <w:shd w:val="clear" w:color="auto" w:fill="DFDFDF" w:themeFill="accent1" w:themeFillTint="66"/>
          </w:tcPr>
          <w:p w:rsidR="002906A8" w:rsidRPr="0024199E" w:rsidRDefault="002906A8" w:rsidP="0024199E">
            <w:pPr>
              <w:pStyle w:val="Tablenormal0"/>
              <w:rPr>
                <w:i/>
              </w:rPr>
            </w:pPr>
            <w:r w:rsidRPr="0024199E">
              <w:rPr>
                <w:i/>
              </w:rPr>
              <w:t>I give permission for Civil Defence Emergency Management to ascertain my criminal record via a Police background check.</w:t>
            </w:r>
          </w:p>
        </w:tc>
        <w:tc>
          <w:tcPr>
            <w:tcW w:w="274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  <w:r w:rsidRPr="0024199E">
              <w:t>No</w:t>
            </w:r>
          </w:p>
        </w:tc>
        <w:tc>
          <w:tcPr>
            <w:tcW w:w="274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</w:p>
        </w:tc>
        <w:tc>
          <w:tcPr>
            <w:tcW w:w="343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  <w:r w:rsidRPr="0024199E">
              <w:t>Yes</w:t>
            </w:r>
          </w:p>
        </w:tc>
        <w:tc>
          <w:tcPr>
            <w:tcW w:w="273" w:type="pct"/>
            <w:shd w:val="clear" w:color="auto" w:fill="auto"/>
          </w:tcPr>
          <w:p w:rsidR="002906A8" w:rsidRPr="0024199E" w:rsidRDefault="002906A8" w:rsidP="0024199E">
            <w:pPr>
              <w:pStyle w:val="Tablenormal0"/>
            </w:pPr>
          </w:p>
        </w:tc>
      </w:tr>
      <w:tr w:rsidR="002906A8" w:rsidRPr="0024199E" w:rsidTr="0011213D">
        <w:trPr>
          <w:trHeight w:val="360"/>
        </w:trPr>
        <w:tc>
          <w:tcPr>
            <w:tcW w:w="1430" w:type="pct"/>
            <w:gridSpan w:val="3"/>
          </w:tcPr>
          <w:p w:rsidR="002906A8" w:rsidRPr="0024199E" w:rsidRDefault="002906A8" w:rsidP="0024199E">
            <w:pPr>
              <w:pStyle w:val="Tablenormal0"/>
              <w:rPr>
                <w:b/>
              </w:rPr>
            </w:pPr>
            <w:r w:rsidRPr="0024199E">
              <w:rPr>
                <w:b/>
              </w:rPr>
              <w:t>Volunteer signature</w:t>
            </w:r>
          </w:p>
        </w:tc>
        <w:tc>
          <w:tcPr>
            <w:tcW w:w="3570" w:type="pct"/>
            <w:gridSpan w:val="9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</w:p>
        </w:tc>
      </w:tr>
      <w:tr w:rsidR="002906A8" w:rsidRPr="0024199E" w:rsidTr="0011213D">
        <w:trPr>
          <w:trHeight w:val="307"/>
        </w:trPr>
        <w:tc>
          <w:tcPr>
            <w:tcW w:w="1430" w:type="pct"/>
            <w:gridSpan w:val="3"/>
          </w:tcPr>
          <w:p w:rsidR="002906A8" w:rsidRPr="0024199E" w:rsidRDefault="002906A8" w:rsidP="0024199E">
            <w:pPr>
              <w:pStyle w:val="Tablenormal0"/>
              <w:rPr>
                <w:b/>
              </w:rPr>
            </w:pPr>
            <w:r w:rsidRPr="0024199E">
              <w:rPr>
                <w:b/>
              </w:rPr>
              <w:t>Date</w:t>
            </w:r>
          </w:p>
        </w:tc>
        <w:tc>
          <w:tcPr>
            <w:tcW w:w="3570" w:type="pct"/>
            <w:gridSpan w:val="9"/>
          </w:tcPr>
          <w:p w:rsidR="002906A8" w:rsidRPr="0024199E" w:rsidRDefault="002906A8" w:rsidP="0024199E">
            <w:pPr>
              <w:pStyle w:val="Tablenormal0"/>
              <w:rPr>
                <w:highlight w:val="green"/>
              </w:rPr>
            </w:pPr>
            <w:bookmarkStart w:id="6" w:name="_GoBack"/>
            <w:bookmarkEnd w:id="6"/>
          </w:p>
        </w:tc>
      </w:tr>
      <w:bookmarkEnd w:id="4"/>
      <w:bookmarkEnd w:id="5"/>
    </w:tbl>
    <w:p w:rsidR="0024199E" w:rsidRPr="0024199E" w:rsidRDefault="0024199E" w:rsidP="0024199E">
      <w:pPr>
        <w:pStyle w:val="Tinyline"/>
      </w:pPr>
    </w:p>
    <w:sectPr w:rsidR="0024199E" w:rsidRPr="0024199E" w:rsidSect="00DC0E29">
      <w:footerReference w:type="default" r:id="rId9"/>
      <w:pgSz w:w="11906" w:h="16838"/>
      <w:pgMar w:top="1134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2D" w:rsidRDefault="0071532D" w:rsidP="007F2F7F">
      <w:pPr>
        <w:spacing w:before="0" w:after="0" w:line="240" w:lineRule="auto"/>
      </w:pPr>
      <w:r>
        <w:separator/>
      </w:r>
    </w:p>
  </w:endnote>
  <w:endnote w:type="continuationSeparator" w:id="0">
    <w:p w:rsidR="0071532D" w:rsidRDefault="0071532D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2906A8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Volunteer registration form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24199E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r w:rsidR="0024199E">
      <w:fldChar w:fldCharType="begin"/>
    </w:r>
    <w:r w:rsidR="0024199E">
      <w:instrText xml:space="preserve"> NUMPAGES   \* MERGEFORMAT </w:instrText>
    </w:r>
    <w:r w:rsidR="0024199E">
      <w:fldChar w:fldCharType="separate"/>
    </w:r>
    <w:r w:rsidR="0024199E">
      <w:rPr>
        <w:noProof/>
      </w:rPr>
      <w:t>1</w:t>
    </w:r>
    <w:r w:rsidR="002419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2D" w:rsidRDefault="0071532D" w:rsidP="007F2F7F">
      <w:pPr>
        <w:spacing w:before="0" w:after="0" w:line="240" w:lineRule="auto"/>
      </w:pPr>
      <w:r>
        <w:separator/>
      </w:r>
    </w:p>
  </w:footnote>
  <w:footnote w:type="continuationSeparator" w:id="0">
    <w:p w:rsidR="0071532D" w:rsidRDefault="0071532D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F32C8B50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9EAAAF2" w:tentative="1">
      <w:start w:val="1"/>
      <w:numFmt w:val="lowerLetter"/>
      <w:lvlText w:val="%2."/>
      <w:lvlJc w:val="left"/>
      <w:pPr>
        <w:ind w:left="1440" w:hanging="360"/>
      </w:pPr>
    </w:lvl>
    <w:lvl w:ilvl="2" w:tplc="9EF48D4C" w:tentative="1">
      <w:start w:val="1"/>
      <w:numFmt w:val="lowerRoman"/>
      <w:lvlText w:val="%3."/>
      <w:lvlJc w:val="right"/>
      <w:pPr>
        <w:ind w:left="2160" w:hanging="180"/>
      </w:pPr>
    </w:lvl>
    <w:lvl w:ilvl="3" w:tplc="1A86E6AE" w:tentative="1">
      <w:start w:val="1"/>
      <w:numFmt w:val="decimal"/>
      <w:lvlText w:val="%4."/>
      <w:lvlJc w:val="left"/>
      <w:pPr>
        <w:ind w:left="2880" w:hanging="360"/>
      </w:pPr>
    </w:lvl>
    <w:lvl w:ilvl="4" w:tplc="4FDAF536" w:tentative="1">
      <w:start w:val="1"/>
      <w:numFmt w:val="lowerLetter"/>
      <w:lvlText w:val="%5."/>
      <w:lvlJc w:val="left"/>
      <w:pPr>
        <w:ind w:left="3600" w:hanging="360"/>
      </w:pPr>
    </w:lvl>
    <w:lvl w:ilvl="5" w:tplc="9F5C2850" w:tentative="1">
      <w:start w:val="1"/>
      <w:numFmt w:val="lowerRoman"/>
      <w:lvlText w:val="%6."/>
      <w:lvlJc w:val="right"/>
      <w:pPr>
        <w:ind w:left="4320" w:hanging="180"/>
      </w:pPr>
    </w:lvl>
    <w:lvl w:ilvl="6" w:tplc="F2C6350C" w:tentative="1">
      <w:start w:val="1"/>
      <w:numFmt w:val="decimal"/>
      <w:lvlText w:val="%7."/>
      <w:lvlJc w:val="left"/>
      <w:pPr>
        <w:ind w:left="5040" w:hanging="360"/>
      </w:pPr>
    </w:lvl>
    <w:lvl w:ilvl="7" w:tplc="55EE1760" w:tentative="1">
      <w:start w:val="1"/>
      <w:numFmt w:val="lowerLetter"/>
      <w:lvlText w:val="%8."/>
      <w:lvlJc w:val="left"/>
      <w:pPr>
        <w:ind w:left="5760" w:hanging="360"/>
      </w:pPr>
    </w:lvl>
    <w:lvl w:ilvl="8" w:tplc="281AE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pStyle w:val="Greytex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D"/>
    <w:rsid w:val="000C06B7"/>
    <w:rsid w:val="000C3D92"/>
    <w:rsid w:val="000D2B83"/>
    <w:rsid w:val="000E3D20"/>
    <w:rsid w:val="00111216"/>
    <w:rsid w:val="00156102"/>
    <w:rsid w:val="001D55A1"/>
    <w:rsid w:val="0024199E"/>
    <w:rsid w:val="00281736"/>
    <w:rsid w:val="00281FCB"/>
    <w:rsid w:val="002906A8"/>
    <w:rsid w:val="002D4459"/>
    <w:rsid w:val="003274C4"/>
    <w:rsid w:val="003D7E86"/>
    <w:rsid w:val="004712A4"/>
    <w:rsid w:val="004822E6"/>
    <w:rsid w:val="00524D9D"/>
    <w:rsid w:val="005925E2"/>
    <w:rsid w:val="00632F26"/>
    <w:rsid w:val="006354F2"/>
    <w:rsid w:val="00647F4D"/>
    <w:rsid w:val="006833CA"/>
    <w:rsid w:val="006B6BD5"/>
    <w:rsid w:val="006E0C55"/>
    <w:rsid w:val="0071532D"/>
    <w:rsid w:val="00722CC7"/>
    <w:rsid w:val="007C4F04"/>
    <w:rsid w:val="007C52D9"/>
    <w:rsid w:val="007F2F7F"/>
    <w:rsid w:val="007F4140"/>
    <w:rsid w:val="00834415"/>
    <w:rsid w:val="008E4873"/>
    <w:rsid w:val="009205E0"/>
    <w:rsid w:val="009336F6"/>
    <w:rsid w:val="009717E8"/>
    <w:rsid w:val="0098195D"/>
    <w:rsid w:val="009B0C70"/>
    <w:rsid w:val="00A20842"/>
    <w:rsid w:val="00A20F4D"/>
    <w:rsid w:val="00A332A3"/>
    <w:rsid w:val="00A339B5"/>
    <w:rsid w:val="00A41E96"/>
    <w:rsid w:val="00AB4F3C"/>
    <w:rsid w:val="00AB6AED"/>
    <w:rsid w:val="00AE4153"/>
    <w:rsid w:val="00BE3453"/>
    <w:rsid w:val="00C4286E"/>
    <w:rsid w:val="00C7050C"/>
    <w:rsid w:val="00C85C30"/>
    <w:rsid w:val="00CC597B"/>
    <w:rsid w:val="00DA0905"/>
    <w:rsid w:val="00DC0E29"/>
    <w:rsid w:val="00E20F89"/>
    <w:rsid w:val="00F0164C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E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906A8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2906A8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906A8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906A8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2906A8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906A8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906A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906A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6A8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2906A8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24199E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2906A8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2906A8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2906A8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2906A8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2906A8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2906A8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2906A8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2906A8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2906A8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2906A8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2906A8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24199E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2906A8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2906A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2906A8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24199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99E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2906A8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2906A8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2906A8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2906A8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2906A8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2906A8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2906A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2906A8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2906A8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4199E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99E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99E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6A8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99E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99E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99E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6A8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2906A8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906A8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2906A8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2906A8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2906A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06A8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06A8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06A8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06A8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2906A8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2906A8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2906A8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6A8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2906A8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24199E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2906A8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24199E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2906A8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2906A8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2906A8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2906A8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2906A8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24199E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2906A8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24199E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2906A8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2906A8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2906A8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2906A8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24199E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2906A8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2906A8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2906A8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2906A8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2906A8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2906A8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2906A8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2906A8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2906A8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2906A8"/>
    <w:rPr>
      <w:sz w:val="18"/>
    </w:rPr>
  </w:style>
  <w:style w:type="paragraph" w:customStyle="1" w:styleId="Title1a">
    <w:name w:val="Title1a"/>
    <w:basedOn w:val="Title"/>
    <w:semiHidden/>
    <w:qFormat/>
    <w:rsid w:val="002906A8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2906A8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2906A8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2906A8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2906A8"/>
  </w:style>
  <w:style w:type="paragraph" w:customStyle="1" w:styleId="Titlenopagebreak">
    <w:name w:val="Title no page break"/>
    <w:basedOn w:val="Titleforewordandcontents"/>
    <w:semiHidden/>
    <w:qFormat/>
    <w:rsid w:val="002906A8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29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E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906A8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2906A8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906A8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906A8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2906A8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906A8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906A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906A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6A8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2906A8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24199E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2906A8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2906A8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2906A8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2906A8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2906A8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2906A8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2906A8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2906A8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2906A8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2906A8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2906A8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24199E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2906A8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2906A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2906A8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24199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99E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2906A8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2906A8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2906A8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2906A8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2906A8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2906A8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2906A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2906A8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2906A8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4199E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99E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99E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6A8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99E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99E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99E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6A8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2906A8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906A8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2906A8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2906A8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2906A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06A8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06A8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06A8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06A8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2906A8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2906A8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2906A8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6A8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2906A8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24199E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2906A8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24199E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2906A8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2906A8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2906A8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2906A8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2906A8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24199E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2906A8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24199E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2906A8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2906A8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2906A8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2906A8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24199E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2906A8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2906A8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2906A8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2906A8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2906A8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2906A8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2906A8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2906A8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2906A8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2906A8"/>
    <w:rPr>
      <w:sz w:val="18"/>
    </w:rPr>
  </w:style>
  <w:style w:type="paragraph" w:customStyle="1" w:styleId="Title1a">
    <w:name w:val="Title1a"/>
    <w:basedOn w:val="Title"/>
    <w:semiHidden/>
    <w:qFormat/>
    <w:rsid w:val="002906A8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2906A8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2906A8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2906A8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2906A8"/>
  </w:style>
  <w:style w:type="paragraph" w:customStyle="1" w:styleId="Titlenopagebreak">
    <w:name w:val="Title no page break"/>
    <w:basedOn w:val="Titleforewordandcontents"/>
    <w:semiHidden/>
    <w:qFormat/>
    <w:rsid w:val="002906A8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29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B05C-F3AC-4960-863D-E8BCA91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4</cp:revision>
  <dcterms:created xsi:type="dcterms:W3CDTF">2013-11-18T21:54:00Z</dcterms:created>
  <dcterms:modified xsi:type="dcterms:W3CDTF">2013-11-20T23:50:00Z</dcterms:modified>
</cp:coreProperties>
</file>