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1D" w:rsidRDefault="00E5091D" w:rsidP="00020CC7">
      <w:pPr>
        <w:pStyle w:val="Tablenormal0"/>
      </w:pPr>
    </w:p>
    <w:tbl>
      <w:tblPr>
        <w:tblStyle w:val="TableGrid"/>
        <w:tblW w:w="963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24"/>
        <w:gridCol w:w="756"/>
        <w:gridCol w:w="424"/>
        <w:gridCol w:w="995"/>
        <w:gridCol w:w="856"/>
        <w:gridCol w:w="1128"/>
        <w:gridCol w:w="283"/>
        <w:gridCol w:w="569"/>
        <w:gridCol w:w="281"/>
        <w:gridCol w:w="2123"/>
      </w:tblGrid>
      <w:tr w:rsidR="004666C2" w:rsidTr="00C07BE9">
        <w:tc>
          <w:tcPr>
            <w:tcW w:w="5000" w:type="pct"/>
            <w:gridSpan w:val="10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4666C2" w:rsidRPr="00F539DC" w:rsidRDefault="004666C2" w:rsidP="00EC13E6">
            <w:pPr>
              <w:pStyle w:val="Tableheading"/>
              <w:rPr>
                <w:caps/>
              </w:rPr>
            </w:pPr>
            <w:r w:rsidRPr="00F539DC">
              <w:rPr>
                <w:caps/>
              </w:rPr>
              <w:t>Initial damage assessment form</w:t>
            </w:r>
          </w:p>
        </w:tc>
      </w:tr>
      <w:tr w:rsidR="00C07BE9" w:rsidTr="00F12A81">
        <w:tc>
          <w:tcPr>
            <w:tcW w:w="1766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C07BE9" w:rsidRPr="00DC6387" w:rsidRDefault="00C07BE9" w:rsidP="002A64C0">
            <w:pPr>
              <w:pStyle w:val="Tablenormal0"/>
              <w:rPr>
                <w:b/>
                <w:bCs/>
              </w:rPr>
            </w:pPr>
            <w:r w:rsidRPr="00DC6387">
              <w:rPr>
                <w:b/>
                <w:bCs/>
              </w:rPr>
              <w:t>Assessment area</w:t>
            </w:r>
            <w:r w:rsidR="00F12A81">
              <w:rPr>
                <w:b/>
                <w:bCs/>
              </w:rPr>
              <w:t xml:space="preserve"> </w:t>
            </w:r>
            <w:r w:rsidR="00F12A81" w:rsidRPr="00F12A81">
              <w:rPr>
                <w:bCs/>
                <w:i/>
              </w:rPr>
              <w:t>[</w:t>
            </w:r>
            <w:r w:rsidR="00F12A81" w:rsidRPr="00F12A81">
              <w:rPr>
                <w:bCs/>
                <w:i/>
              </w:rPr>
              <w:t>descriptive</w:t>
            </w:r>
            <w:r w:rsidR="00F12A81" w:rsidRPr="00F539DC">
              <w:rPr>
                <w:bCs/>
                <w:i/>
              </w:rPr>
              <w:t xml:space="preserve"> title]</w:t>
            </w:r>
          </w:p>
        </w:tc>
        <w:tc>
          <w:tcPr>
            <w:tcW w:w="3234" w:type="pct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C07BE9" w:rsidRPr="00DC6387" w:rsidRDefault="00C07BE9" w:rsidP="002A64C0">
            <w:pPr>
              <w:pStyle w:val="Tablenormal0"/>
              <w:rPr>
                <w:b/>
                <w:bCs/>
              </w:rPr>
            </w:pPr>
          </w:p>
        </w:tc>
      </w:tr>
      <w:tr w:rsidR="00DC6387" w:rsidTr="00F12A81">
        <w:trPr>
          <w:trHeight w:val="5670"/>
        </w:trPr>
        <w:tc>
          <w:tcPr>
            <w:tcW w:w="5000" w:type="pct"/>
            <w:gridSpan w:val="10"/>
            <w:tcBorders>
              <w:top w:val="single" w:sz="6" w:space="0" w:color="000000" w:themeColor="text1"/>
            </w:tcBorders>
          </w:tcPr>
          <w:p w:rsidR="00DC6387" w:rsidRPr="00F12A81" w:rsidRDefault="00F12A81" w:rsidP="00F12A81">
            <w:pPr>
              <w:pStyle w:val="Tablenormal0"/>
              <w:rPr>
                <w:i/>
                <w:iCs/>
              </w:rPr>
            </w:pPr>
            <w:r w:rsidRPr="00F12A81">
              <w:rPr>
                <w:i/>
                <w:iCs/>
              </w:rPr>
              <w:t>[Insert or sketch map here]</w:t>
            </w:r>
          </w:p>
        </w:tc>
      </w:tr>
      <w:tr w:rsidR="00020CC7" w:rsidTr="00C07BE9">
        <w:tc>
          <w:tcPr>
            <w:tcW w:w="5000" w:type="pct"/>
            <w:gridSpan w:val="10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020CC7" w:rsidRPr="0069539C" w:rsidRDefault="00865B47" w:rsidP="0069539C">
            <w:pPr>
              <w:pStyle w:val="Tableheading"/>
            </w:pPr>
            <w:r>
              <w:t>Assessor’s details</w:t>
            </w:r>
          </w:p>
        </w:tc>
      </w:tr>
      <w:tr w:rsidR="00C07BE9" w:rsidTr="00F12A81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54" w:type="pct"/>
          </w:tcPr>
          <w:p w:rsidR="00C07BE9" w:rsidRPr="004666C2" w:rsidRDefault="00C07BE9" w:rsidP="002A64C0">
            <w:pPr>
              <w:pStyle w:val="Tablenormal0"/>
              <w:rPr>
                <w:bCs/>
              </w:rPr>
            </w:pPr>
            <w:r w:rsidRPr="004666C2">
              <w:rPr>
                <w:bCs/>
              </w:rPr>
              <w:t>Name</w:t>
            </w:r>
          </w:p>
        </w:tc>
        <w:tc>
          <w:tcPr>
            <w:tcW w:w="3846" w:type="pct"/>
            <w:gridSpan w:val="9"/>
          </w:tcPr>
          <w:p w:rsidR="00C07BE9" w:rsidRPr="00865B47" w:rsidRDefault="00C07BE9" w:rsidP="002A64C0">
            <w:pPr>
              <w:pStyle w:val="Tablenormal0"/>
            </w:pPr>
          </w:p>
        </w:tc>
      </w:tr>
      <w:tr w:rsidR="00C07BE9" w:rsidTr="00F12A81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54" w:type="pct"/>
          </w:tcPr>
          <w:p w:rsidR="00C07BE9" w:rsidRPr="004666C2" w:rsidRDefault="00C07BE9" w:rsidP="002A64C0">
            <w:pPr>
              <w:pStyle w:val="Tablenormal0"/>
              <w:rPr>
                <w:bCs/>
              </w:rPr>
            </w:pPr>
            <w:r w:rsidRPr="004666C2">
              <w:rPr>
                <w:bCs/>
              </w:rPr>
              <w:t>Phone number</w:t>
            </w:r>
          </w:p>
        </w:tc>
        <w:tc>
          <w:tcPr>
            <w:tcW w:w="1572" w:type="pct"/>
            <w:gridSpan w:val="4"/>
          </w:tcPr>
          <w:p w:rsidR="00C07BE9" w:rsidRPr="00865B47" w:rsidRDefault="00C07BE9" w:rsidP="002A64C0">
            <w:pPr>
              <w:pStyle w:val="Tablenormal0"/>
            </w:pPr>
          </w:p>
        </w:tc>
        <w:tc>
          <w:tcPr>
            <w:tcW w:w="1027" w:type="pct"/>
            <w:gridSpan w:val="3"/>
          </w:tcPr>
          <w:p w:rsidR="00C07BE9" w:rsidRPr="00865B47" w:rsidRDefault="00C07BE9" w:rsidP="002A64C0">
            <w:pPr>
              <w:pStyle w:val="Tablenormal0"/>
            </w:pPr>
            <w:r w:rsidRPr="004666C2">
              <w:rPr>
                <w:bCs/>
              </w:rPr>
              <w:t>Date</w:t>
            </w:r>
            <w:r w:rsidR="00156CA5">
              <w:rPr>
                <w:bCs/>
              </w:rPr>
              <w:t xml:space="preserve"> </w:t>
            </w:r>
            <w:r w:rsidR="00F12A81" w:rsidRPr="004B6A27">
              <w:rPr>
                <w:i/>
                <w:iCs/>
              </w:rPr>
              <w:t>[yyyy/mm/dd]</w:t>
            </w:r>
          </w:p>
        </w:tc>
        <w:tc>
          <w:tcPr>
            <w:tcW w:w="1247" w:type="pct"/>
            <w:gridSpan w:val="2"/>
          </w:tcPr>
          <w:p w:rsidR="00C07BE9" w:rsidRPr="004B6A27" w:rsidRDefault="00C07BE9" w:rsidP="002A64C0">
            <w:pPr>
              <w:pStyle w:val="Tablenormal0"/>
              <w:rPr>
                <w:i/>
                <w:iCs/>
              </w:rPr>
            </w:pPr>
          </w:p>
        </w:tc>
      </w:tr>
      <w:tr w:rsidR="00C07BE9" w:rsidTr="00F12A81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54" w:type="pct"/>
            <w:tcBorders>
              <w:bottom w:val="single" w:sz="6" w:space="0" w:color="auto"/>
            </w:tcBorders>
          </w:tcPr>
          <w:p w:rsidR="00C07BE9" w:rsidRPr="004666C2" w:rsidRDefault="00C07BE9" w:rsidP="002A64C0">
            <w:pPr>
              <w:pStyle w:val="Tablenormal0"/>
              <w:rPr>
                <w:bCs/>
              </w:rPr>
            </w:pPr>
            <w:r w:rsidRPr="004666C2">
              <w:rPr>
                <w:bCs/>
              </w:rPr>
              <w:t>Organisation/ agency</w:t>
            </w:r>
          </w:p>
        </w:tc>
        <w:tc>
          <w:tcPr>
            <w:tcW w:w="3846" w:type="pct"/>
            <w:gridSpan w:val="9"/>
            <w:tcBorders>
              <w:bottom w:val="single" w:sz="6" w:space="0" w:color="auto"/>
            </w:tcBorders>
          </w:tcPr>
          <w:p w:rsidR="00C07BE9" w:rsidRPr="00865B47" w:rsidRDefault="00C07BE9" w:rsidP="002A64C0">
            <w:pPr>
              <w:pStyle w:val="Tablenormal0"/>
            </w:pPr>
            <w:bookmarkStart w:id="0" w:name="_GoBack"/>
            <w:bookmarkEnd w:id="0"/>
          </w:p>
        </w:tc>
      </w:tr>
      <w:tr w:rsidR="00020CC7" w:rsidTr="00C07BE9">
        <w:tc>
          <w:tcPr>
            <w:tcW w:w="5000" w:type="pct"/>
            <w:gridSpan w:val="10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020CC7" w:rsidRDefault="00865B47" w:rsidP="00020CC7">
            <w:pPr>
              <w:pStyle w:val="Tableheading"/>
            </w:pPr>
            <w:r w:rsidRPr="008305A3">
              <w:t xml:space="preserve">Address or location of </w:t>
            </w:r>
            <w:r>
              <w:t>survey area</w:t>
            </w:r>
          </w:p>
        </w:tc>
      </w:tr>
      <w:tr w:rsidR="00865B47" w:rsidRPr="00865B47" w:rsidTr="00F12A81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54" w:type="pct"/>
          </w:tcPr>
          <w:p w:rsidR="00865B47" w:rsidRPr="00865B47" w:rsidRDefault="00865B47" w:rsidP="00865B47">
            <w:pPr>
              <w:pStyle w:val="Tablenormal0"/>
              <w:rPr>
                <w:b/>
                <w:bCs/>
              </w:rPr>
            </w:pPr>
            <w:r w:rsidRPr="008305A3">
              <w:t>Street number</w:t>
            </w:r>
          </w:p>
        </w:tc>
        <w:tc>
          <w:tcPr>
            <w:tcW w:w="392" w:type="pct"/>
          </w:tcPr>
          <w:p w:rsidR="00865B47" w:rsidRPr="00865B47" w:rsidRDefault="00865B47" w:rsidP="00865B47">
            <w:pPr>
              <w:pStyle w:val="Tablenormal0"/>
            </w:pPr>
          </w:p>
        </w:tc>
        <w:tc>
          <w:tcPr>
            <w:tcW w:w="736" w:type="pct"/>
            <w:gridSpan w:val="2"/>
          </w:tcPr>
          <w:p w:rsidR="00865B47" w:rsidRPr="00865B47" w:rsidRDefault="00865B47" w:rsidP="00865B47">
            <w:pPr>
              <w:pStyle w:val="Tablenormal0"/>
            </w:pPr>
            <w:r w:rsidRPr="00C50B00">
              <w:t>Street name</w:t>
            </w:r>
          </w:p>
        </w:tc>
        <w:tc>
          <w:tcPr>
            <w:tcW w:w="2718" w:type="pct"/>
            <w:gridSpan w:val="6"/>
          </w:tcPr>
          <w:p w:rsidR="00865B47" w:rsidRPr="00865B47" w:rsidRDefault="00865B47" w:rsidP="00865B47">
            <w:pPr>
              <w:pStyle w:val="Tablenormal0"/>
            </w:pPr>
          </w:p>
        </w:tc>
      </w:tr>
      <w:tr w:rsidR="00865B47" w:rsidRPr="00865B47" w:rsidTr="00F12A81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54" w:type="pct"/>
          </w:tcPr>
          <w:p w:rsidR="00865B47" w:rsidRPr="00865B47" w:rsidRDefault="00865B47" w:rsidP="00865B47">
            <w:pPr>
              <w:pStyle w:val="Tablenormal0"/>
              <w:rPr>
                <w:b/>
                <w:bCs/>
              </w:rPr>
            </w:pPr>
            <w:r w:rsidRPr="008305A3">
              <w:t>City</w:t>
            </w:r>
          </w:p>
        </w:tc>
        <w:tc>
          <w:tcPr>
            <w:tcW w:w="2157" w:type="pct"/>
            <w:gridSpan w:val="5"/>
          </w:tcPr>
          <w:p w:rsidR="00865B47" w:rsidRPr="00865B47" w:rsidRDefault="00865B47" w:rsidP="00865B47">
            <w:pPr>
              <w:pStyle w:val="Tablenormal0"/>
            </w:pPr>
          </w:p>
        </w:tc>
        <w:tc>
          <w:tcPr>
            <w:tcW w:w="588" w:type="pct"/>
            <w:gridSpan w:val="3"/>
          </w:tcPr>
          <w:p w:rsidR="00865B47" w:rsidRPr="00865B47" w:rsidRDefault="00865B47" w:rsidP="00865B47">
            <w:pPr>
              <w:pStyle w:val="Tablenormal0"/>
            </w:pPr>
            <w:r w:rsidRPr="00C50B00">
              <w:t>Post code</w:t>
            </w:r>
          </w:p>
        </w:tc>
        <w:tc>
          <w:tcPr>
            <w:tcW w:w="1101" w:type="pct"/>
          </w:tcPr>
          <w:p w:rsidR="00865B47" w:rsidRPr="00865B47" w:rsidRDefault="00865B47" w:rsidP="00865B47">
            <w:pPr>
              <w:pStyle w:val="Tablenormal0"/>
            </w:pPr>
          </w:p>
        </w:tc>
      </w:tr>
      <w:tr w:rsidR="00F12A81" w:rsidRPr="00865B47" w:rsidTr="00F12A81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66" w:type="pct"/>
            <w:gridSpan w:val="3"/>
          </w:tcPr>
          <w:p w:rsidR="00865B47" w:rsidRPr="00865B47" w:rsidRDefault="00865B47" w:rsidP="00865B47">
            <w:pPr>
              <w:pStyle w:val="Tablenormal0"/>
              <w:rPr>
                <w:b/>
                <w:bCs/>
              </w:rPr>
            </w:pPr>
            <w:r w:rsidRPr="008F74A0">
              <w:t>Coordinates (if applicable)</w:t>
            </w:r>
          </w:p>
        </w:tc>
        <w:tc>
          <w:tcPr>
            <w:tcW w:w="516" w:type="pct"/>
            <w:vAlign w:val="center"/>
          </w:tcPr>
          <w:p w:rsidR="00865B47" w:rsidRPr="00865B47" w:rsidRDefault="00865B47" w:rsidP="00F12A81">
            <w:pPr>
              <w:pStyle w:val="Tablenormal0"/>
              <w:jc w:val="center"/>
            </w:pPr>
            <w:r>
              <w:t>X</w:t>
            </w:r>
          </w:p>
        </w:tc>
        <w:tc>
          <w:tcPr>
            <w:tcW w:w="1176" w:type="pct"/>
            <w:gridSpan w:val="3"/>
          </w:tcPr>
          <w:p w:rsidR="00865B47" w:rsidRPr="00865B47" w:rsidRDefault="00865B47" w:rsidP="00865B47">
            <w:pPr>
              <w:pStyle w:val="Tablenormal0"/>
            </w:pPr>
          </w:p>
        </w:tc>
        <w:tc>
          <w:tcPr>
            <w:tcW w:w="441" w:type="pct"/>
            <w:gridSpan w:val="2"/>
            <w:vAlign w:val="center"/>
          </w:tcPr>
          <w:p w:rsidR="00865B47" w:rsidRPr="00865B47" w:rsidRDefault="00865B47" w:rsidP="00F12A81">
            <w:pPr>
              <w:pStyle w:val="Tablenormal0"/>
              <w:jc w:val="center"/>
            </w:pPr>
            <w:r>
              <w:t>Y</w:t>
            </w:r>
          </w:p>
        </w:tc>
        <w:tc>
          <w:tcPr>
            <w:tcW w:w="1101" w:type="pct"/>
          </w:tcPr>
          <w:p w:rsidR="00865B47" w:rsidRPr="00865B47" w:rsidRDefault="00865B47" w:rsidP="00865B47">
            <w:pPr>
              <w:pStyle w:val="Tablenormal0"/>
            </w:pPr>
          </w:p>
        </w:tc>
      </w:tr>
      <w:tr w:rsidR="00865B47" w:rsidRPr="00865B47" w:rsidTr="00F12A81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66" w:type="pct"/>
            <w:gridSpan w:val="3"/>
          </w:tcPr>
          <w:p w:rsidR="00865B47" w:rsidRPr="00865B47" w:rsidRDefault="00865B47" w:rsidP="00865B47">
            <w:pPr>
              <w:pStyle w:val="Tablenormal0"/>
              <w:rPr>
                <w:b/>
                <w:bCs/>
              </w:rPr>
            </w:pPr>
            <w:r w:rsidRPr="008F74A0">
              <w:t>Common place name (if applicable)</w:t>
            </w:r>
          </w:p>
        </w:tc>
        <w:tc>
          <w:tcPr>
            <w:tcW w:w="3234" w:type="pct"/>
            <w:gridSpan w:val="7"/>
          </w:tcPr>
          <w:p w:rsidR="00865B47" w:rsidRPr="00865B47" w:rsidRDefault="00865B47" w:rsidP="00865B47">
            <w:pPr>
              <w:pStyle w:val="Tablenormal0"/>
            </w:pPr>
          </w:p>
        </w:tc>
      </w:tr>
      <w:tr w:rsidR="002F671E" w:rsidTr="00C07BE9">
        <w:tc>
          <w:tcPr>
            <w:tcW w:w="5000" w:type="pct"/>
            <w:gridSpan w:val="10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2F671E" w:rsidRDefault="002F671E" w:rsidP="007666F9">
            <w:pPr>
              <w:pStyle w:val="Tableheading"/>
            </w:pPr>
            <w:r w:rsidRPr="002F671E">
              <w:t>Description of survey area</w:t>
            </w:r>
          </w:p>
        </w:tc>
      </w:tr>
      <w:tr w:rsidR="002F671E" w:rsidRPr="00865B47" w:rsidTr="00F12A81">
        <w:trPr>
          <w:trHeight w:val="3402"/>
        </w:trPr>
        <w:tc>
          <w:tcPr>
            <w:tcW w:w="5000" w:type="pct"/>
            <w:gridSpan w:val="10"/>
            <w:tcBorders>
              <w:top w:val="single" w:sz="6" w:space="0" w:color="000000" w:themeColor="text1"/>
            </w:tcBorders>
          </w:tcPr>
          <w:p w:rsidR="002F671E" w:rsidRPr="002F671E" w:rsidRDefault="002F671E" w:rsidP="007666F9">
            <w:pPr>
              <w:pStyle w:val="Tablenormal0"/>
              <w:rPr>
                <w:bCs/>
              </w:rPr>
            </w:pPr>
          </w:p>
        </w:tc>
      </w:tr>
    </w:tbl>
    <w:p w:rsidR="007107C4" w:rsidRDefault="007107C4" w:rsidP="005C7144">
      <w:pPr>
        <w:pStyle w:val="Tinyline"/>
      </w:pPr>
      <w:r>
        <w:br w:type="page"/>
      </w:r>
    </w:p>
    <w:p w:rsidR="00865B47" w:rsidRDefault="00865B47"/>
    <w:tbl>
      <w:tblPr>
        <w:tblStyle w:val="TableGrid"/>
        <w:tblW w:w="963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772"/>
        <w:gridCol w:w="872"/>
        <w:gridCol w:w="995"/>
      </w:tblGrid>
      <w:tr w:rsidR="009702AE" w:rsidTr="00C07BE9">
        <w:tc>
          <w:tcPr>
            <w:tcW w:w="4069" w:type="pct"/>
            <w:tcBorders>
              <w:top w:val="single" w:sz="12" w:space="0" w:color="000000" w:themeColor="text1"/>
              <w:bottom w:val="single" w:sz="6" w:space="0" w:color="FFFFFF" w:themeColor="background1"/>
            </w:tcBorders>
            <w:shd w:val="clear" w:color="auto" w:fill="000000" w:themeFill="text1"/>
          </w:tcPr>
          <w:p w:rsidR="009702AE" w:rsidRDefault="009702AE" w:rsidP="00020CC7">
            <w:pPr>
              <w:pStyle w:val="Tableheading"/>
            </w:pPr>
            <w:r w:rsidRPr="00D92706">
              <w:t>Status of people, animals, and assets in area assessed</w:t>
            </w:r>
          </w:p>
        </w:tc>
        <w:tc>
          <w:tcPr>
            <w:tcW w:w="931" w:type="pct"/>
            <w:gridSpan w:val="2"/>
            <w:tcBorders>
              <w:top w:val="single" w:sz="12" w:space="0" w:color="000000" w:themeColor="text1"/>
              <w:bottom w:val="single" w:sz="6" w:space="0" w:color="FFFFFF" w:themeColor="background1"/>
            </w:tcBorders>
            <w:shd w:val="clear" w:color="auto" w:fill="000000" w:themeFill="text1"/>
          </w:tcPr>
          <w:p w:rsidR="009702AE" w:rsidRPr="009702AE" w:rsidRDefault="009702AE" w:rsidP="001326A0">
            <w:pPr>
              <w:pStyle w:val="Tableinstruction"/>
              <w:rPr>
                <w:b/>
              </w:rPr>
            </w:pPr>
            <w:r w:rsidRPr="009702AE">
              <w:t xml:space="preserve">Tick as applicable </w:t>
            </w:r>
          </w:p>
        </w:tc>
      </w:tr>
      <w:tr w:rsidR="007666F9" w:rsidTr="00C07BE9">
        <w:tc>
          <w:tcPr>
            <w:tcW w:w="4069" w:type="pct"/>
            <w:tcBorders>
              <w:top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000000" w:themeFill="text1"/>
          </w:tcPr>
          <w:p w:rsidR="007666F9" w:rsidRPr="00D92706" w:rsidRDefault="007666F9" w:rsidP="00020CC7">
            <w:pPr>
              <w:pStyle w:val="Tableheading"/>
            </w:pPr>
          </w:p>
        </w:tc>
        <w:tc>
          <w:tcPr>
            <w:tcW w:w="4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000000" w:themeFill="text1"/>
          </w:tcPr>
          <w:p w:rsidR="007666F9" w:rsidRPr="00D92706" w:rsidRDefault="007666F9" w:rsidP="00020CC7">
            <w:pPr>
              <w:pStyle w:val="Tableheading"/>
            </w:pPr>
            <w:r>
              <w:t>People</w:t>
            </w:r>
          </w:p>
        </w:tc>
        <w:tc>
          <w:tcPr>
            <w:tcW w:w="51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</w:tcBorders>
            <w:shd w:val="clear" w:color="auto" w:fill="000000" w:themeFill="text1"/>
          </w:tcPr>
          <w:p w:rsidR="007666F9" w:rsidRPr="00D92706" w:rsidRDefault="007666F9" w:rsidP="00020CC7">
            <w:pPr>
              <w:pStyle w:val="Tableheading"/>
            </w:pPr>
            <w:r>
              <w:t>Animals</w:t>
            </w:r>
          </w:p>
        </w:tc>
      </w:tr>
      <w:tr w:rsidR="007666F9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69" w:type="pct"/>
          </w:tcPr>
          <w:p w:rsidR="007666F9" w:rsidRDefault="007666F9" w:rsidP="00020CC7">
            <w:pPr>
              <w:pStyle w:val="Tablenormal0"/>
            </w:pPr>
            <w:r>
              <w:t xml:space="preserve">Well, </w:t>
            </w:r>
            <w:r w:rsidRPr="005A2372">
              <w:t>no assistance required</w:t>
            </w:r>
          </w:p>
        </w:tc>
        <w:tc>
          <w:tcPr>
            <w:tcW w:w="414" w:type="pct"/>
          </w:tcPr>
          <w:p w:rsidR="007666F9" w:rsidRPr="00EC65F1" w:rsidRDefault="007666F9" w:rsidP="00EC65F1">
            <w:pPr>
              <w:pStyle w:val="Tablenormal0"/>
              <w:jc w:val="center"/>
              <w:rPr>
                <w:bCs/>
              </w:rPr>
            </w:pPr>
          </w:p>
        </w:tc>
        <w:tc>
          <w:tcPr>
            <w:tcW w:w="517" w:type="pct"/>
          </w:tcPr>
          <w:p w:rsidR="007666F9" w:rsidRDefault="007666F9" w:rsidP="00EC65F1">
            <w:pPr>
              <w:pStyle w:val="Tablenormal0"/>
              <w:jc w:val="center"/>
            </w:pPr>
          </w:p>
        </w:tc>
      </w:tr>
      <w:tr w:rsidR="007666F9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69" w:type="pct"/>
          </w:tcPr>
          <w:p w:rsidR="007666F9" w:rsidRDefault="007666F9" w:rsidP="00020CC7">
            <w:pPr>
              <w:pStyle w:val="Tablenormal0"/>
            </w:pPr>
            <w:r w:rsidRPr="005A2372">
              <w:t>Well, but some assistance required</w:t>
            </w:r>
          </w:p>
        </w:tc>
        <w:tc>
          <w:tcPr>
            <w:tcW w:w="414" w:type="pct"/>
          </w:tcPr>
          <w:p w:rsidR="007666F9" w:rsidRPr="00EC65F1" w:rsidRDefault="007666F9" w:rsidP="00EC65F1">
            <w:pPr>
              <w:pStyle w:val="Tablenormal0"/>
              <w:jc w:val="center"/>
              <w:rPr>
                <w:bCs/>
              </w:rPr>
            </w:pPr>
          </w:p>
        </w:tc>
        <w:tc>
          <w:tcPr>
            <w:tcW w:w="517" w:type="pct"/>
          </w:tcPr>
          <w:p w:rsidR="007666F9" w:rsidRDefault="007666F9" w:rsidP="00EC65F1">
            <w:pPr>
              <w:pStyle w:val="Tablenormal0"/>
              <w:jc w:val="center"/>
            </w:pPr>
          </w:p>
        </w:tc>
      </w:tr>
      <w:tr w:rsidR="007666F9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69" w:type="pct"/>
          </w:tcPr>
          <w:p w:rsidR="007666F9" w:rsidRDefault="007666F9" w:rsidP="00020CC7">
            <w:pPr>
              <w:pStyle w:val="Tablenormal0"/>
            </w:pPr>
            <w:r w:rsidRPr="005A2372">
              <w:t>Injured</w:t>
            </w:r>
          </w:p>
        </w:tc>
        <w:tc>
          <w:tcPr>
            <w:tcW w:w="414" w:type="pct"/>
          </w:tcPr>
          <w:p w:rsidR="007666F9" w:rsidRPr="00EC65F1" w:rsidRDefault="007666F9" w:rsidP="00EC65F1">
            <w:pPr>
              <w:pStyle w:val="Tablenormal0"/>
              <w:jc w:val="center"/>
              <w:rPr>
                <w:bCs/>
              </w:rPr>
            </w:pPr>
          </w:p>
        </w:tc>
        <w:tc>
          <w:tcPr>
            <w:tcW w:w="517" w:type="pct"/>
          </w:tcPr>
          <w:p w:rsidR="007666F9" w:rsidRDefault="007666F9" w:rsidP="00EC65F1">
            <w:pPr>
              <w:pStyle w:val="Tablenormal0"/>
              <w:jc w:val="center"/>
            </w:pPr>
          </w:p>
        </w:tc>
      </w:tr>
      <w:tr w:rsidR="007666F9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69" w:type="pct"/>
          </w:tcPr>
          <w:p w:rsidR="007666F9" w:rsidRPr="007666F9" w:rsidRDefault="007666F9" w:rsidP="007666F9">
            <w:pPr>
              <w:pStyle w:val="Tablenormal0"/>
            </w:pPr>
            <w:r w:rsidRPr="005A2372">
              <w:t>Deceased</w:t>
            </w:r>
          </w:p>
        </w:tc>
        <w:tc>
          <w:tcPr>
            <w:tcW w:w="414" w:type="pct"/>
          </w:tcPr>
          <w:p w:rsidR="007666F9" w:rsidRPr="00EC65F1" w:rsidRDefault="007666F9" w:rsidP="00EC65F1">
            <w:pPr>
              <w:pStyle w:val="Tablenormal0"/>
              <w:jc w:val="center"/>
              <w:rPr>
                <w:bCs/>
              </w:rPr>
            </w:pPr>
          </w:p>
        </w:tc>
        <w:tc>
          <w:tcPr>
            <w:tcW w:w="517" w:type="pct"/>
          </w:tcPr>
          <w:p w:rsidR="007666F9" w:rsidRDefault="007666F9" w:rsidP="00EC65F1">
            <w:pPr>
              <w:pStyle w:val="Tablenormal0"/>
              <w:jc w:val="center"/>
            </w:pPr>
          </w:p>
        </w:tc>
      </w:tr>
      <w:tr w:rsidR="007666F9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4069" w:type="pct"/>
          </w:tcPr>
          <w:p w:rsidR="007666F9" w:rsidRDefault="007666F9" w:rsidP="00020CC7">
            <w:pPr>
              <w:pStyle w:val="Tablenormal0"/>
            </w:pPr>
            <w:r>
              <w:t>Displaced</w:t>
            </w:r>
          </w:p>
        </w:tc>
        <w:tc>
          <w:tcPr>
            <w:tcW w:w="414" w:type="pct"/>
          </w:tcPr>
          <w:p w:rsidR="007666F9" w:rsidRPr="00EC65F1" w:rsidRDefault="007666F9" w:rsidP="00EC65F1">
            <w:pPr>
              <w:pStyle w:val="Tablenormal0"/>
              <w:jc w:val="center"/>
              <w:rPr>
                <w:bCs/>
              </w:rPr>
            </w:pPr>
          </w:p>
        </w:tc>
        <w:tc>
          <w:tcPr>
            <w:tcW w:w="517" w:type="pct"/>
          </w:tcPr>
          <w:p w:rsidR="007666F9" w:rsidRDefault="007666F9" w:rsidP="00EC65F1">
            <w:pPr>
              <w:pStyle w:val="Tablenormal0"/>
              <w:jc w:val="center"/>
            </w:pPr>
          </w:p>
        </w:tc>
      </w:tr>
      <w:tr w:rsidR="009702AE" w:rsidTr="00C07BE9">
        <w:tc>
          <w:tcPr>
            <w:tcW w:w="406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</w:tcPr>
          <w:p w:rsidR="009702AE" w:rsidRPr="000977D0" w:rsidRDefault="009702AE" w:rsidP="00020CC7">
            <w:pPr>
              <w:pStyle w:val="Tablenormal0"/>
              <w:rPr>
                <w:noProof/>
              </w:rPr>
            </w:pPr>
          </w:p>
        </w:tc>
        <w:tc>
          <w:tcPr>
            <w:tcW w:w="931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9702AE" w:rsidRPr="009702AE" w:rsidRDefault="009702AE" w:rsidP="001326A0">
            <w:pPr>
              <w:pStyle w:val="Tableinstruction"/>
              <w:rPr>
                <w:b/>
              </w:rPr>
            </w:pPr>
            <w:r w:rsidRPr="009702AE">
              <w:t>Tick as applicable</w:t>
            </w:r>
          </w:p>
        </w:tc>
      </w:tr>
      <w:tr w:rsidR="00EC65F1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3" w:type="pct"/>
            <w:gridSpan w:val="2"/>
          </w:tcPr>
          <w:p w:rsidR="00EC65F1" w:rsidRDefault="00EC65F1" w:rsidP="00020CC7">
            <w:pPr>
              <w:pStyle w:val="Tablenormal0"/>
            </w:pPr>
            <w:r w:rsidRPr="000977D0">
              <w:rPr>
                <w:noProof/>
              </w:rPr>
              <w:t>Immediate deployment of welfare servi</w:t>
            </w:r>
            <w:r>
              <w:rPr>
                <w:noProof/>
              </w:rPr>
              <w:t>c</w:t>
            </w:r>
            <w:r w:rsidRPr="000977D0">
              <w:rPr>
                <w:noProof/>
              </w:rPr>
              <w:t>es</w:t>
            </w:r>
            <w:r>
              <w:rPr>
                <w:noProof/>
              </w:rPr>
              <w:t xml:space="preserve"> and/or information is</w:t>
            </w:r>
            <w:r w:rsidRPr="000977D0">
              <w:rPr>
                <w:noProof/>
              </w:rPr>
              <w:t xml:space="preserve"> needed in this location</w:t>
            </w:r>
          </w:p>
        </w:tc>
        <w:tc>
          <w:tcPr>
            <w:tcW w:w="517" w:type="pct"/>
          </w:tcPr>
          <w:p w:rsidR="00EC65F1" w:rsidRDefault="00EC65F1" w:rsidP="00EC65F1">
            <w:pPr>
              <w:pStyle w:val="Tablenormal0"/>
              <w:jc w:val="center"/>
            </w:pPr>
          </w:p>
        </w:tc>
      </w:tr>
      <w:tr w:rsidR="00EC65F1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3" w:type="pct"/>
            <w:gridSpan w:val="2"/>
          </w:tcPr>
          <w:p w:rsidR="00EC65F1" w:rsidRDefault="00EC65F1" w:rsidP="00020CC7">
            <w:pPr>
              <w:pStyle w:val="Tablenormal0"/>
            </w:pPr>
            <w:r w:rsidRPr="000977D0">
              <w:rPr>
                <w:noProof/>
              </w:rPr>
              <w:t>More detailed welfare needs assessment is needed in this location</w:t>
            </w:r>
          </w:p>
        </w:tc>
        <w:tc>
          <w:tcPr>
            <w:tcW w:w="517" w:type="pct"/>
          </w:tcPr>
          <w:p w:rsidR="00EC65F1" w:rsidRDefault="00EC65F1" w:rsidP="00EC65F1">
            <w:pPr>
              <w:pStyle w:val="Tablenormal0"/>
              <w:jc w:val="center"/>
            </w:pPr>
          </w:p>
        </w:tc>
      </w:tr>
      <w:tr w:rsidR="009702AE" w:rsidTr="00C07BE9">
        <w:tc>
          <w:tcPr>
            <w:tcW w:w="4069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9702AE" w:rsidRDefault="009702AE" w:rsidP="00EC65F1">
            <w:pPr>
              <w:pStyle w:val="Tableheading"/>
            </w:pPr>
            <w:r>
              <w:t>S</w:t>
            </w:r>
            <w:r w:rsidRPr="008268F3">
              <w:t xml:space="preserve">tatus </w:t>
            </w:r>
            <w:r>
              <w:t xml:space="preserve">of assets </w:t>
            </w:r>
            <w:r w:rsidRPr="008268F3">
              <w:t>(infrastructure and buildings)</w:t>
            </w:r>
            <w:r>
              <w:t xml:space="preserve"> in survey area</w:t>
            </w:r>
          </w:p>
        </w:tc>
        <w:tc>
          <w:tcPr>
            <w:tcW w:w="931" w:type="pct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9702AE" w:rsidRDefault="009702AE" w:rsidP="001326A0">
            <w:pPr>
              <w:pStyle w:val="Tableinstruction"/>
            </w:pPr>
            <w:r w:rsidRPr="009702AE">
              <w:t>Tick as applicable</w:t>
            </w:r>
          </w:p>
        </w:tc>
      </w:tr>
      <w:tr w:rsidR="00EC65F1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3" w:type="pct"/>
            <w:gridSpan w:val="2"/>
          </w:tcPr>
          <w:p w:rsidR="00EC65F1" w:rsidRDefault="00EC65F1" w:rsidP="00EC65F1">
            <w:pPr>
              <w:pStyle w:val="Tablenormal0"/>
            </w:pPr>
            <w:r w:rsidRPr="00A03436">
              <w:t>Unknown</w:t>
            </w:r>
          </w:p>
        </w:tc>
        <w:tc>
          <w:tcPr>
            <w:tcW w:w="517" w:type="pct"/>
          </w:tcPr>
          <w:p w:rsidR="00EC65F1" w:rsidRDefault="00EC65F1" w:rsidP="00EC65F1">
            <w:pPr>
              <w:pStyle w:val="Tablenormal0"/>
              <w:jc w:val="center"/>
            </w:pPr>
          </w:p>
        </w:tc>
      </w:tr>
      <w:tr w:rsidR="00EC65F1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3" w:type="pct"/>
            <w:gridSpan w:val="2"/>
          </w:tcPr>
          <w:p w:rsidR="00EC65F1" w:rsidRDefault="00EC65F1" w:rsidP="00EC65F1">
            <w:pPr>
              <w:pStyle w:val="Tablenormal0"/>
            </w:pPr>
            <w:r w:rsidRPr="00A03436">
              <w:t>Fully operational/open</w:t>
            </w:r>
          </w:p>
        </w:tc>
        <w:tc>
          <w:tcPr>
            <w:tcW w:w="517" w:type="pct"/>
          </w:tcPr>
          <w:p w:rsidR="00EC65F1" w:rsidRDefault="00EC65F1" w:rsidP="00EC65F1">
            <w:pPr>
              <w:pStyle w:val="Tablenormal0"/>
              <w:jc w:val="center"/>
            </w:pPr>
          </w:p>
        </w:tc>
      </w:tr>
      <w:tr w:rsidR="00EC65F1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3" w:type="pct"/>
            <w:gridSpan w:val="2"/>
          </w:tcPr>
          <w:p w:rsidR="00EC65F1" w:rsidRDefault="00EC65F1" w:rsidP="00EC65F1">
            <w:pPr>
              <w:pStyle w:val="Tablenormal0"/>
            </w:pPr>
            <w:r w:rsidRPr="00A03436">
              <w:t>Operational (but at capacity)</w:t>
            </w:r>
          </w:p>
        </w:tc>
        <w:tc>
          <w:tcPr>
            <w:tcW w:w="517" w:type="pct"/>
          </w:tcPr>
          <w:p w:rsidR="00EC65F1" w:rsidRDefault="00EC65F1" w:rsidP="00EC65F1">
            <w:pPr>
              <w:pStyle w:val="Tablenormal0"/>
              <w:jc w:val="center"/>
              <w:rPr>
                <w:b/>
                <w:bCs/>
                <w:noProof/>
              </w:rPr>
            </w:pPr>
          </w:p>
        </w:tc>
      </w:tr>
      <w:tr w:rsidR="00EC65F1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3" w:type="pct"/>
            <w:gridSpan w:val="2"/>
          </w:tcPr>
          <w:p w:rsidR="00EC65F1" w:rsidRDefault="00EC65F1" w:rsidP="00EC65F1">
            <w:pPr>
              <w:pStyle w:val="Tablenormal0"/>
            </w:pPr>
            <w:r w:rsidRPr="00A03436">
              <w:t>Operational (partially damaged or incapacitated)</w:t>
            </w:r>
          </w:p>
        </w:tc>
        <w:tc>
          <w:tcPr>
            <w:tcW w:w="517" w:type="pct"/>
          </w:tcPr>
          <w:p w:rsidR="00EC65F1" w:rsidRDefault="00EC65F1" w:rsidP="00EC65F1">
            <w:pPr>
              <w:pStyle w:val="Tablenormal0"/>
              <w:jc w:val="center"/>
              <w:rPr>
                <w:b/>
                <w:bCs/>
                <w:noProof/>
              </w:rPr>
            </w:pPr>
          </w:p>
        </w:tc>
      </w:tr>
      <w:tr w:rsidR="00EC65F1" w:rsidTr="00C07BE9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3" w:type="pct"/>
            <w:gridSpan w:val="2"/>
          </w:tcPr>
          <w:p w:rsidR="00EC65F1" w:rsidRDefault="00EC65F1" w:rsidP="00EC65F1">
            <w:pPr>
              <w:pStyle w:val="Tablenormal0"/>
            </w:pPr>
            <w:r w:rsidRPr="00A03436">
              <w:t>Destroyed or totally incapacitated</w:t>
            </w:r>
          </w:p>
        </w:tc>
        <w:tc>
          <w:tcPr>
            <w:tcW w:w="517" w:type="pct"/>
          </w:tcPr>
          <w:p w:rsidR="00EC65F1" w:rsidRDefault="00EC65F1" w:rsidP="00EC65F1">
            <w:pPr>
              <w:pStyle w:val="Tablenormal0"/>
              <w:jc w:val="center"/>
              <w:rPr>
                <w:b/>
                <w:bCs/>
                <w:noProof/>
              </w:rPr>
            </w:pPr>
          </w:p>
        </w:tc>
      </w:tr>
      <w:tr w:rsidR="00EC65F1" w:rsidTr="00C07BE9">
        <w:tc>
          <w:tcPr>
            <w:tcW w:w="5000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EC65F1" w:rsidRDefault="00EC65F1" w:rsidP="00EC65F1">
            <w:pPr>
              <w:pStyle w:val="Tableheading"/>
            </w:pPr>
            <w:r>
              <w:t>Other notes</w:t>
            </w:r>
          </w:p>
        </w:tc>
      </w:tr>
      <w:tr w:rsidR="00EC65F1" w:rsidTr="00F12A81">
        <w:trPr>
          <w:trHeight w:val="4536"/>
        </w:trPr>
        <w:tc>
          <w:tcPr>
            <w:tcW w:w="5000" w:type="pct"/>
            <w:gridSpan w:val="3"/>
            <w:tcBorders>
              <w:top w:val="single" w:sz="6" w:space="0" w:color="000000" w:themeColor="text1"/>
            </w:tcBorders>
          </w:tcPr>
          <w:p w:rsidR="00EC65F1" w:rsidRDefault="00EC65F1" w:rsidP="00EC65F1">
            <w:pPr>
              <w:pStyle w:val="Tablenormal0"/>
              <w:jc w:val="center"/>
            </w:pPr>
          </w:p>
        </w:tc>
      </w:tr>
    </w:tbl>
    <w:p w:rsidR="00EC65F1" w:rsidRDefault="00EC65F1" w:rsidP="005C7144">
      <w:pPr>
        <w:pStyle w:val="Spacer"/>
      </w:pPr>
    </w:p>
    <w:tbl>
      <w:tblPr>
        <w:tblStyle w:val="TableGrid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8"/>
        <w:gridCol w:w="1824"/>
        <w:gridCol w:w="1402"/>
        <w:gridCol w:w="704"/>
        <w:gridCol w:w="4201"/>
      </w:tblGrid>
      <w:tr w:rsidR="00EC65F1" w:rsidTr="00FB27D7">
        <w:tc>
          <w:tcPr>
            <w:tcW w:w="5000" w:type="pct"/>
            <w:gridSpan w:val="5"/>
          </w:tcPr>
          <w:p w:rsidR="00EC65F1" w:rsidRPr="005C7144" w:rsidRDefault="00EC65F1" w:rsidP="005C7144">
            <w:pPr>
              <w:pStyle w:val="Tablenormal0"/>
              <w:rPr>
                <w:b/>
                <w:bCs/>
              </w:rPr>
            </w:pPr>
            <w:r w:rsidRPr="005C7144">
              <w:rPr>
                <w:b/>
                <w:bCs/>
              </w:rPr>
              <w:t>Administration only</w:t>
            </w:r>
          </w:p>
        </w:tc>
      </w:tr>
      <w:tr w:rsidR="0069539C" w:rsidTr="00FB27D7">
        <w:trPr>
          <w:trHeight w:val="221"/>
        </w:trPr>
        <w:tc>
          <w:tcPr>
            <w:tcW w:w="783" w:type="pct"/>
            <w:tcBorders>
              <w:top w:val="single" w:sz="12" w:space="0" w:color="auto"/>
              <w:bottom w:val="single" w:sz="6" w:space="0" w:color="auto"/>
            </w:tcBorders>
          </w:tcPr>
          <w:p w:rsidR="0069539C" w:rsidRDefault="0069539C" w:rsidP="00EC65F1">
            <w:pPr>
              <w:pStyle w:val="Tablenormal0"/>
            </w:pPr>
            <w:r w:rsidRPr="005A2372">
              <w:t>Injured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539C" w:rsidRDefault="0069539C" w:rsidP="0069539C">
            <w:pPr>
              <w:pStyle w:val="Tablenormal0"/>
              <w:jc w:val="center"/>
            </w:pPr>
            <w:r>
              <w:t>Yes / No</w:t>
            </w:r>
          </w:p>
        </w:tc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9539C" w:rsidRPr="00EC65F1" w:rsidRDefault="0069539C" w:rsidP="00EC65F1">
            <w:pPr>
              <w:pStyle w:val="Tablenormal0"/>
              <w:rPr>
                <w:bCs/>
              </w:rPr>
            </w:pPr>
            <w:r>
              <w:t>Date/time confirmed</w:t>
            </w:r>
          </w:p>
        </w:tc>
        <w:tc>
          <w:tcPr>
            <w:tcW w:w="2179" w:type="pct"/>
            <w:tcBorders>
              <w:top w:val="single" w:sz="12" w:space="0" w:color="auto"/>
              <w:bottom w:val="single" w:sz="6" w:space="0" w:color="auto"/>
            </w:tcBorders>
          </w:tcPr>
          <w:p w:rsidR="0069539C" w:rsidRDefault="0069539C" w:rsidP="00EC65F1">
            <w:pPr>
              <w:pStyle w:val="Tablenormal0"/>
            </w:pPr>
          </w:p>
        </w:tc>
      </w:tr>
      <w:tr w:rsidR="0069539C" w:rsidTr="00FB27D7">
        <w:tc>
          <w:tcPr>
            <w:tcW w:w="783" w:type="pct"/>
          </w:tcPr>
          <w:p w:rsidR="0069539C" w:rsidRPr="007666F9" w:rsidRDefault="0069539C" w:rsidP="00EC65F1">
            <w:pPr>
              <w:pStyle w:val="Tablenormal0"/>
            </w:pPr>
            <w:r w:rsidRPr="005A2372">
              <w:t>Deceased</w:t>
            </w:r>
          </w:p>
        </w:tc>
        <w:tc>
          <w:tcPr>
            <w:tcW w:w="9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39C" w:rsidRDefault="0069539C" w:rsidP="0069539C">
            <w:pPr>
              <w:pStyle w:val="Tablenormal0"/>
              <w:jc w:val="center"/>
            </w:pPr>
            <w:r>
              <w:t>Yes / No</w:t>
            </w:r>
          </w:p>
        </w:tc>
        <w:tc>
          <w:tcPr>
            <w:tcW w:w="727" w:type="pct"/>
            <w:tcBorders>
              <w:left w:val="single" w:sz="12" w:space="0" w:color="auto"/>
            </w:tcBorders>
          </w:tcPr>
          <w:p w:rsidR="0069539C" w:rsidRPr="00EC65F1" w:rsidRDefault="0069539C" w:rsidP="00EC65F1">
            <w:pPr>
              <w:pStyle w:val="Tablenormal0"/>
              <w:rPr>
                <w:bCs/>
              </w:rPr>
            </w:pPr>
            <w:r>
              <w:t>Assigned to</w:t>
            </w:r>
          </w:p>
        </w:tc>
        <w:tc>
          <w:tcPr>
            <w:tcW w:w="2544" w:type="pct"/>
            <w:gridSpan w:val="2"/>
          </w:tcPr>
          <w:p w:rsidR="0069539C" w:rsidRDefault="0069539C" w:rsidP="00EC65F1">
            <w:pPr>
              <w:pStyle w:val="Tablenormal0"/>
            </w:pPr>
          </w:p>
        </w:tc>
      </w:tr>
      <w:tr w:rsidR="0069539C" w:rsidTr="00FB27D7">
        <w:tc>
          <w:tcPr>
            <w:tcW w:w="783" w:type="pct"/>
          </w:tcPr>
          <w:p w:rsidR="0069539C" w:rsidRDefault="0069539C" w:rsidP="00EC65F1">
            <w:pPr>
              <w:pStyle w:val="Tablenormal0"/>
            </w:pPr>
            <w:r>
              <w:t>Displaced</w:t>
            </w:r>
          </w:p>
        </w:tc>
        <w:tc>
          <w:tcPr>
            <w:tcW w:w="94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39C" w:rsidRDefault="0069539C" w:rsidP="0069539C">
            <w:pPr>
              <w:pStyle w:val="Tablenormal0"/>
              <w:jc w:val="center"/>
            </w:pPr>
            <w:r>
              <w:t>Yes / No</w:t>
            </w:r>
          </w:p>
        </w:tc>
        <w:tc>
          <w:tcPr>
            <w:tcW w:w="727" w:type="pct"/>
            <w:tcBorders>
              <w:left w:val="single" w:sz="12" w:space="0" w:color="auto"/>
            </w:tcBorders>
          </w:tcPr>
          <w:p w:rsidR="0069539C" w:rsidRPr="00EC65F1" w:rsidRDefault="0069539C" w:rsidP="00EC65F1">
            <w:pPr>
              <w:pStyle w:val="Tablenormal0"/>
              <w:rPr>
                <w:bCs/>
              </w:rPr>
            </w:pPr>
          </w:p>
        </w:tc>
        <w:tc>
          <w:tcPr>
            <w:tcW w:w="2544" w:type="pct"/>
            <w:gridSpan w:val="2"/>
          </w:tcPr>
          <w:p w:rsidR="0069539C" w:rsidRDefault="0069539C" w:rsidP="00EC65F1">
            <w:pPr>
              <w:pStyle w:val="Tablenormal0"/>
            </w:pPr>
          </w:p>
        </w:tc>
      </w:tr>
    </w:tbl>
    <w:p w:rsidR="00156102" w:rsidRPr="00B81246" w:rsidRDefault="00156102" w:rsidP="00B81246"/>
    <w:sectPr w:rsidR="00156102" w:rsidRPr="00B81246" w:rsidSect="00F12A81">
      <w:footerReference w:type="default" r:id="rId9"/>
      <w:pgSz w:w="11906" w:h="16838"/>
      <w:pgMar w:top="907" w:right="1191" w:bottom="907" w:left="1191" w:header="68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F1" w:rsidRDefault="00EC65F1" w:rsidP="007F2F7F">
      <w:pPr>
        <w:spacing w:before="0" w:after="0" w:line="240" w:lineRule="auto"/>
      </w:pPr>
      <w:r>
        <w:separator/>
      </w:r>
    </w:p>
  </w:endnote>
  <w:endnote w:type="continuationSeparator" w:id="0">
    <w:p w:rsidR="00EC65F1" w:rsidRDefault="00EC65F1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F1" w:rsidRPr="006833CA" w:rsidRDefault="00EC65F1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 w:rsidRPr="006833CA">
      <w:rPr>
        <w:szCs w:val="16"/>
      </w:rPr>
      <w:fldChar w:fldCharType="begin"/>
    </w:r>
    <w:r w:rsidRPr="006833CA">
      <w:rPr>
        <w:szCs w:val="16"/>
      </w:rPr>
      <w:instrText xml:space="preserve"> FILENAME   \* MERGEFORMAT </w:instrText>
    </w:r>
    <w:r w:rsidRPr="006833CA">
      <w:rPr>
        <w:szCs w:val="16"/>
      </w:rPr>
      <w:fldChar w:fldCharType="separate"/>
    </w:r>
    <w:r w:rsidR="00DB7084">
      <w:rPr>
        <w:noProof/>
        <w:szCs w:val="16"/>
      </w:rPr>
      <w:t>Initial damage assessment example form</w:t>
    </w:r>
    <w:r w:rsidRPr="006833CA">
      <w:rPr>
        <w:noProof/>
        <w:szCs w:val="16"/>
      </w:rPr>
      <w:fldChar w:fldCharType="end"/>
    </w:r>
    <w:r w:rsidRPr="006833CA">
      <w:rPr>
        <w:szCs w:val="16"/>
      </w:rPr>
      <w:tab/>
    </w:r>
    <w:r w:rsidRPr="006833CA">
      <w:t xml:space="preserve">Page </w:t>
    </w:r>
    <w:r w:rsidRPr="006833CA">
      <w:fldChar w:fldCharType="begin"/>
    </w:r>
    <w:r w:rsidRPr="006833CA">
      <w:instrText xml:space="preserve"> PAGE   \* MERGEFORMAT </w:instrText>
    </w:r>
    <w:r w:rsidRPr="006833CA">
      <w:fldChar w:fldCharType="separate"/>
    </w:r>
    <w:r w:rsidR="00DB7084">
      <w:rPr>
        <w:noProof/>
      </w:rPr>
      <w:t>1</w:t>
    </w:r>
    <w:r w:rsidRPr="006833CA">
      <w:fldChar w:fldCharType="end"/>
    </w:r>
    <w:r w:rsidRPr="006833CA">
      <w:t xml:space="preserve"> of </w:t>
    </w:r>
    <w:fldSimple w:instr=" NUMPAGES   \* MERGEFORMAT ">
      <w:r w:rsidR="00DB7084">
        <w:rPr>
          <w:noProof/>
        </w:rPr>
        <w:t>2</w:t>
      </w:r>
    </w:fldSimple>
  </w:p>
  <w:p w:rsidR="00EC65F1" w:rsidRPr="006833CA" w:rsidRDefault="00EC65F1" w:rsidP="006833CA">
    <w:pPr>
      <w:pStyle w:val="MCDEMfooter"/>
      <w:tabs>
        <w:tab w:val="clear" w:pos="4820"/>
      </w:tabs>
    </w:pPr>
    <w:r w:rsidRPr="009F6AE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F1" w:rsidRDefault="00EC65F1" w:rsidP="007F2F7F">
      <w:pPr>
        <w:spacing w:before="0" w:after="0" w:line="240" w:lineRule="auto"/>
      </w:pPr>
      <w:r>
        <w:separator/>
      </w:r>
    </w:p>
  </w:footnote>
  <w:footnote w:type="continuationSeparator" w:id="0">
    <w:p w:rsidR="00EC65F1" w:rsidRDefault="00EC65F1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3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FD23F8A"/>
    <w:multiLevelType w:val="multilevel"/>
    <w:tmpl w:val="D40E9748"/>
    <w:lvl w:ilvl="0">
      <w:start w:val="1"/>
      <w:numFmt w:val="upperLetter"/>
      <w:lvlText w:val="Appendix %1"/>
      <w:lvlJc w:val="left"/>
      <w:pPr>
        <w:ind w:left="1492" w:hanging="357"/>
      </w:pPr>
      <w:rPr>
        <w:rFonts w:ascii="Arial Narrow" w:hAnsi="Arial Narrow" w:hint="default"/>
        <w:b/>
        <w:i w:val="0"/>
        <w:color w:val="005A9B" w:themeColor="background2"/>
        <w:sz w:val="36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7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5766DC"/>
    <w:multiLevelType w:val="multilevel"/>
    <w:tmpl w:val="8224343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pStyle w:val="Heading7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53C43DCA"/>
    <w:multiLevelType w:val="multilevel"/>
    <w:tmpl w:val="7242AF2C"/>
    <w:lvl w:ilvl="0">
      <w:start w:val="1"/>
      <w:numFmt w:val="decimal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61627"/>
    <w:multiLevelType w:val="multilevel"/>
    <w:tmpl w:val="A40045BA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3"/>
  </w:num>
  <w:num w:numId="9">
    <w:abstractNumId w:val="8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  <w:num w:numId="19">
    <w:abstractNumId w:val="9"/>
  </w:num>
  <w:num w:numId="20">
    <w:abstractNumId w:val="9"/>
  </w:num>
  <w:num w:numId="21">
    <w:abstractNumId w:val="9"/>
  </w:num>
  <w:num w:numId="22">
    <w:abstractNumId w:val="13"/>
  </w:num>
  <w:num w:numId="23">
    <w:abstractNumId w:val="13"/>
  </w:num>
  <w:num w:numId="24">
    <w:abstractNumId w:val="6"/>
  </w:num>
  <w:num w:numId="25">
    <w:abstractNumId w:val="6"/>
  </w:num>
  <w:num w:numId="26">
    <w:abstractNumId w:val="1"/>
  </w:num>
  <w:num w:numId="27">
    <w:abstractNumId w:val="13"/>
  </w:num>
  <w:num w:numId="28">
    <w:abstractNumId w:val="4"/>
  </w:num>
  <w:num w:numId="29">
    <w:abstractNumId w:val="5"/>
  </w:num>
  <w:num w:numId="30">
    <w:abstractNumId w:val="2"/>
  </w:num>
  <w:num w:numId="31">
    <w:abstractNumId w:val="0"/>
  </w:num>
  <w:num w:numId="32">
    <w:abstractNumId w:val="10"/>
  </w:num>
  <w:num w:numId="33">
    <w:abstractNumId w:val="11"/>
  </w:num>
  <w:num w:numId="34">
    <w:abstractNumId w:val="12"/>
  </w:num>
  <w:num w:numId="35">
    <w:abstractNumId w:val="7"/>
  </w:num>
  <w:num w:numId="36">
    <w:abstractNumId w:val="3"/>
  </w:num>
  <w:num w:numId="37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Appendix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005A9B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Restart w:val="0"/>
        <w:lvlText w:val="Appendix %6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005A9B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5A"/>
    <w:rsid w:val="00000CE3"/>
    <w:rsid w:val="00020CC7"/>
    <w:rsid w:val="0005459F"/>
    <w:rsid w:val="000C06B7"/>
    <w:rsid w:val="000C3D92"/>
    <w:rsid w:val="000D2B83"/>
    <w:rsid w:val="000E3D20"/>
    <w:rsid w:val="00101794"/>
    <w:rsid w:val="00111216"/>
    <w:rsid w:val="001326A0"/>
    <w:rsid w:val="00156102"/>
    <w:rsid w:val="00156CA5"/>
    <w:rsid w:val="001D55A1"/>
    <w:rsid w:val="00204312"/>
    <w:rsid w:val="00234C59"/>
    <w:rsid w:val="00281736"/>
    <w:rsid w:val="00281FCB"/>
    <w:rsid w:val="002A3E4F"/>
    <w:rsid w:val="002D4459"/>
    <w:rsid w:val="002F671E"/>
    <w:rsid w:val="003274C4"/>
    <w:rsid w:val="0033081F"/>
    <w:rsid w:val="003D7E86"/>
    <w:rsid w:val="003E038B"/>
    <w:rsid w:val="003F2606"/>
    <w:rsid w:val="00430D95"/>
    <w:rsid w:val="004571DE"/>
    <w:rsid w:val="004666C2"/>
    <w:rsid w:val="004712A4"/>
    <w:rsid w:val="0049071F"/>
    <w:rsid w:val="00524D9D"/>
    <w:rsid w:val="005925E2"/>
    <w:rsid w:val="005A5F45"/>
    <w:rsid w:val="005C579D"/>
    <w:rsid w:val="005C7144"/>
    <w:rsid w:val="005D0420"/>
    <w:rsid w:val="005D7D2D"/>
    <w:rsid w:val="00611516"/>
    <w:rsid w:val="00632F26"/>
    <w:rsid w:val="006354F2"/>
    <w:rsid w:val="00647F4D"/>
    <w:rsid w:val="006632E6"/>
    <w:rsid w:val="006833CA"/>
    <w:rsid w:val="0069539C"/>
    <w:rsid w:val="006B6044"/>
    <w:rsid w:val="006B6BD5"/>
    <w:rsid w:val="006E0C55"/>
    <w:rsid w:val="007107C4"/>
    <w:rsid w:val="00716CCF"/>
    <w:rsid w:val="00722CC7"/>
    <w:rsid w:val="007666F9"/>
    <w:rsid w:val="007B0211"/>
    <w:rsid w:val="007C1A81"/>
    <w:rsid w:val="007C4F04"/>
    <w:rsid w:val="007C52D9"/>
    <w:rsid w:val="007F2F7F"/>
    <w:rsid w:val="007F4140"/>
    <w:rsid w:val="00834415"/>
    <w:rsid w:val="008445CD"/>
    <w:rsid w:val="00863283"/>
    <w:rsid w:val="00865B47"/>
    <w:rsid w:val="008B7B79"/>
    <w:rsid w:val="008E4873"/>
    <w:rsid w:val="009205E0"/>
    <w:rsid w:val="009336F6"/>
    <w:rsid w:val="009702AE"/>
    <w:rsid w:val="009717E8"/>
    <w:rsid w:val="0098195D"/>
    <w:rsid w:val="009B0C70"/>
    <w:rsid w:val="009C55EA"/>
    <w:rsid w:val="00A20842"/>
    <w:rsid w:val="00A20F4D"/>
    <w:rsid w:val="00A332A3"/>
    <w:rsid w:val="00A339B5"/>
    <w:rsid w:val="00A41E96"/>
    <w:rsid w:val="00AB4F3C"/>
    <w:rsid w:val="00AB6AED"/>
    <w:rsid w:val="00AE4153"/>
    <w:rsid w:val="00B81246"/>
    <w:rsid w:val="00BB0DF7"/>
    <w:rsid w:val="00BE3453"/>
    <w:rsid w:val="00C07BE9"/>
    <w:rsid w:val="00C4286E"/>
    <w:rsid w:val="00C60637"/>
    <w:rsid w:val="00C7050C"/>
    <w:rsid w:val="00C83161"/>
    <w:rsid w:val="00C85C30"/>
    <w:rsid w:val="00C867A8"/>
    <w:rsid w:val="00C972AF"/>
    <w:rsid w:val="00CC597B"/>
    <w:rsid w:val="00CD757C"/>
    <w:rsid w:val="00D92706"/>
    <w:rsid w:val="00DA0905"/>
    <w:rsid w:val="00DB7084"/>
    <w:rsid w:val="00DC0E29"/>
    <w:rsid w:val="00DC6387"/>
    <w:rsid w:val="00DC71B1"/>
    <w:rsid w:val="00E20F89"/>
    <w:rsid w:val="00E3712E"/>
    <w:rsid w:val="00E37976"/>
    <w:rsid w:val="00E5091D"/>
    <w:rsid w:val="00E73C3C"/>
    <w:rsid w:val="00EC65F1"/>
    <w:rsid w:val="00EE58B6"/>
    <w:rsid w:val="00EF3F80"/>
    <w:rsid w:val="00F0164C"/>
    <w:rsid w:val="00F12A81"/>
    <w:rsid w:val="00F40BFB"/>
    <w:rsid w:val="00F76457"/>
    <w:rsid w:val="00FB27D7"/>
    <w:rsid w:val="00FE0DA7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FB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4286E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C4286E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4286E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C3D92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83161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336F6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274C4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 w:line="276" w:lineRule="auto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3274C4"/>
    <w:pPr>
      <w:spacing w:line="276" w:lineRule="auto"/>
    </w:pPr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F40BFB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semiHidden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F12A81"/>
    <w:pPr>
      <w:spacing w:before="60" w:after="60" w:line="276" w:lineRule="auto"/>
    </w:pPr>
  </w:style>
  <w:style w:type="character" w:customStyle="1" w:styleId="TablenormalChar">
    <w:name w:val="Table normal Char"/>
    <w:basedOn w:val="DefaultParagraphFont"/>
    <w:link w:val="Tablenormal0"/>
    <w:rsid w:val="00F12A81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5C7144"/>
    <w:pPr>
      <w:spacing w:before="60" w:after="60" w:line="276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 w:line="276" w:lineRule="auto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C07BE9"/>
    <w:pPr>
      <w:numPr>
        <w:numId w:val="28"/>
      </w:numPr>
      <w:spacing w:before="40" w:after="40" w:line="276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3274C4"/>
    <w:pPr>
      <w:spacing w:line="276" w:lineRule="auto"/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F40BFB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3274C4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semiHidden/>
    <w:qFormat/>
    <w:rsid w:val="00F76457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40BFB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BFB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paragraph" w:customStyle="1" w:styleId="Instruction">
    <w:name w:val="Instruction"/>
    <w:basedOn w:val="Tablenormal0"/>
    <w:semiHidden/>
    <w:qFormat/>
    <w:rsid w:val="003274C4"/>
    <w:rPr>
      <w:i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semiHidden/>
    <w:qFormat/>
    <w:rsid w:val="007F2F7F"/>
    <w:pPr>
      <w:numPr>
        <w:numId w:val="31"/>
      </w:numPr>
      <w:spacing w:after="60" w:line="276" w:lineRule="auto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 w:line="276" w:lineRule="auto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 w:line="276" w:lineRule="auto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spacing w:line="276" w:lineRule="auto"/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3274C4"/>
    <w:rPr>
      <w:sz w:val="32"/>
    </w:rPr>
  </w:style>
  <w:style w:type="paragraph" w:customStyle="1" w:styleId="Legalnumbering">
    <w:name w:val="Legal numbering"/>
    <w:basedOn w:val="Normal"/>
    <w:semiHidden/>
    <w:qFormat/>
    <w:rsid w:val="003274C4"/>
    <w:pPr>
      <w:numPr>
        <w:numId w:val="35"/>
      </w:num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40BFB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83161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BFB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D9D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semiHidden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pPr>
      <w:spacing w:line="276" w:lineRule="auto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 w:line="276" w:lineRule="auto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 w:line="276" w:lineRule="auto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 w:line="276" w:lineRule="auto"/>
      <w:ind w:left="1100"/>
    </w:pPr>
  </w:style>
  <w:style w:type="table" w:customStyle="1" w:styleId="LightGrid1">
    <w:name w:val="Light Grid1"/>
    <w:basedOn w:val="TableNormal"/>
    <w:next w:val="LightGrid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next w:val="LightGrid"/>
    <w:uiPriority w:val="62"/>
    <w:rsid w:val="0020431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43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12"/>
    <w:rPr>
      <w:rFonts w:ascii="Tahoma" w:hAnsi="Tahoma" w:cs="Tahoma"/>
      <w:sz w:val="16"/>
      <w:szCs w:val="16"/>
    </w:rPr>
  </w:style>
  <w:style w:type="table" w:customStyle="1" w:styleId="LightGrid3">
    <w:name w:val="Light Grid3"/>
    <w:basedOn w:val="TableNormal"/>
    <w:next w:val="LightGrid"/>
    <w:uiPriority w:val="62"/>
    <w:rsid w:val="0020431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4">
    <w:name w:val="Light Grid4"/>
    <w:basedOn w:val="TableNormal"/>
    <w:next w:val="LightGrid"/>
    <w:uiPriority w:val="62"/>
    <w:rsid w:val="003F2606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instruction">
    <w:name w:val="Table instruction"/>
    <w:basedOn w:val="Tableheading"/>
    <w:qFormat/>
    <w:rsid w:val="001326A0"/>
    <w:rPr>
      <w:b w:val="0"/>
      <w:i/>
      <w:iCs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FB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4286E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C4286E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4286E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C3D92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83161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336F6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274C4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 w:line="276" w:lineRule="auto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3274C4"/>
    <w:pPr>
      <w:spacing w:line="276" w:lineRule="auto"/>
    </w:pPr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F40BFB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semiHidden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F12A81"/>
    <w:pPr>
      <w:spacing w:before="60" w:after="60" w:line="276" w:lineRule="auto"/>
    </w:pPr>
  </w:style>
  <w:style w:type="character" w:customStyle="1" w:styleId="TablenormalChar">
    <w:name w:val="Table normal Char"/>
    <w:basedOn w:val="DefaultParagraphFont"/>
    <w:link w:val="Tablenormal0"/>
    <w:rsid w:val="00F12A81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5C7144"/>
    <w:pPr>
      <w:spacing w:before="60" w:after="60" w:line="276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 w:line="276" w:lineRule="auto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C07BE9"/>
    <w:pPr>
      <w:numPr>
        <w:numId w:val="28"/>
      </w:numPr>
      <w:spacing w:before="40" w:after="40" w:line="276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3274C4"/>
    <w:pPr>
      <w:spacing w:line="276" w:lineRule="auto"/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F40BFB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3274C4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semiHidden/>
    <w:qFormat/>
    <w:rsid w:val="00F76457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40BFB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BFB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paragraph" w:customStyle="1" w:styleId="Instruction">
    <w:name w:val="Instruction"/>
    <w:basedOn w:val="Tablenormal0"/>
    <w:semiHidden/>
    <w:qFormat/>
    <w:rsid w:val="003274C4"/>
    <w:rPr>
      <w:i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semiHidden/>
    <w:qFormat/>
    <w:rsid w:val="007F2F7F"/>
    <w:pPr>
      <w:numPr>
        <w:numId w:val="31"/>
      </w:numPr>
      <w:spacing w:after="60" w:line="276" w:lineRule="auto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 w:line="276" w:lineRule="auto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 w:line="276" w:lineRule="auto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spacing w:line="276" w:lineRule="auto"/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3274C4"/>
    <w:rPr>
      <w:sz w:val="32"/>
    </w:rPr>
  </w:style>
  <w:style w:type="paragraph" w:customStyle="1" w:styleId="Legalnumbering">
    <w:name w:val="Legal numbering"/>
    <w:basedOn w:val="Normal"/>
    <w:semiHidden/>
    <w:qFormat/>
    <w:rsid w:val="003274C4"/>
    <w:pPr>
      <w:numPr>
        <w:numId w:val="35"/>
      </w:num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40BFB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83161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BFB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D9D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semiHidden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pPr>
      <w:spacing w:line="276" w:lineRule="auto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 w:line="276" w:lineRule="auto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 w:line="276" w:lineRule="auto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 w:line="276" w:lineRule="auto"/>
      <w:ind w:left="1100"/>
    </w:pPr>
  </w:style>
  <w:style w:type="table" w:customStyle="1" w:styleId="LightGrid1">
    <w:name w:val="Light Grid1"/>
    <w:basedOn w:val="TableNormal"/>
    <w:next w:val="LightGrid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next w:val="LightGrid"/>
    <w:uiPriority w:val="62"/>
    <w:rsid w:val="0020431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43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12"/>
    <w:rPr>
      <w:rFonts w:ascii="Tahoma" w:hAnsi="Tahoma" w:cs="Tahoma"/>
      <w:sz w:val="16"/>
      <w:szCs w:val="16"/>
    </w:rPr>
  </w:style>
  <w:style w:type="table" w:customStyle="1" w:styleId="LightGrid3">
    <w:name w:val="Light Grid3"/>
    <w:basedOn w:val="TableNormal"/>
    <w:next w:val="LightGrid"/>
    <w:uiPriority w:val="62"/>
    <w:rsid w:val="0020431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4">
    <w:name w:val="Light Grid4"/>
    <w:basedOn w:val="TableNormal"/>
    <w:next w:val="LightGrid"/>
    <w:uiPriority w:val="62"/>
    <w:rsid w:val="003F2606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instruction">
    <w:name w:val="Table instruction"/>
    <w:basedOn w:val="Tableheading"/>
    <w:qFormat/>
    <w:rsid w:val="001326A0"/>
    <w:rPr>
      <w:b w:val="0"/>
      <w:i/>
      <w:iCs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62FF-912D-46B0-9381-B697CD16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13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greenwmi</cp:lastModifiedBy>
  <cp:revision>9</cp:revision>
  <cp:lastPrinted>2013-12-12T20:35:00Z</cp:lastPrinted>
  <dcterms:created xsi:type="dcterms:W3CDTF">2013-12-08T19:19:00Z</dcterms:created>
  <dcterms:modified xsi:type="dcterms:W3CDTF">2013-12-12T20:35:00Z</dcterms:modified>
</cp:coreProperties>
</file>