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C9" w:rsidRPr="00AF57C9" w:rsidRDefault="00AF57C9" w:rsidP="004E3C02">
      <w:pPr>
        <w:pageBreakBefore/>
        <w:numPr>
          <w:ilvl w:val="5"/>
          <w:numId w:val="0"/>
        </w:numPr>
        <w:pBdr>
          <w:bottom w:val="single" w:sz="8" w:space="1" w:color="AFAFAF" w:themeColor="accent1"/>
        </w:pBdr>
        <w:spacing w:before="0" w:after="40" w:line="240" w:lineRule="auto"/>
        <w:outlineLvl w:val="5"/>
        <w:rPr>
          <w:rFonts w:ascii="Arial Narrow" w:eastAsiaTheme="majorEastAsia" w:hAnsi="Arial Narrow" w:cstheme="majorBidi"/>
          <w:b/>
          <w:bCs/>
          <w:color w:val="005A9B" w:themeColor="background2"/>
          <w:sz w:val="40"/>
          <w:szCs w:val="28"/>
        </w:rPr>
      </w:pPr>
      <w:bookmarkStart w:id="0" w:name="_Toc347755736"/>
      <w:bookmarkStart w:id="1" w:name="_Toc354849505"/>
      <w:bookmarkStart w:id="2" w:name="procurementphases"/>
      <w:bookmarkStart w:id="3" w:name="_Toc418247372"/>
      <w:bookmarkStart w:id="4" w:name="_Toc418253906"/>
      <w:r w:rsidRPr="00AF57C9">
        <w:rPr>
          <w:rFonts w:ascii="Arial Narrow" w:eastAsiaTheme="majorEastAsia" w:hAnsi="Arial Narrow" w:cstheme="majorBidi"/>
          <w:b/>
          <w:bCs/>
          <w:color w:val="005A9B" w:themeColor="background2"/>
          <w:sz w:val="40"/>
          <w:szCs w:val="28"/>
        </w:rPr>
        <w:t>Procurement phases during an emergency</w:t>
      </w:r>
      <w:bookmarkEnd w:id="0"/>
      <w:bookmarkEnd w:id="1"/>
      <w:bookmarkEnd w:id="2"/>
      <w:bookmarkEnd w:id="3"/>
      <w:bookmarkEnd w:id="4"/>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705"/>
      </w:tblGrid>
      <w:tr w:rsidR="00AF57C9" w:rsidRPr="00AF57C9" w:rsidTr="00330CD5">
        <w:tc>
          <w:tcPr>
            <w:tcW w:w="1928" w:type="dxa"/>
            <w:tcMar>
              <w:right w:w="227" w:type="dxa"/>
            </w:tcMar>
          </w:tcPr>
          <w:p w:rsidR="00AF57C9" w:rsidRPr="00AF57C9" w:rsidRDefault="00AF57C9" w:rsidP="00AF57C9">
            <w:pPr>
              <w:rPr>
                <w:rFonts w:ascii="Arial Narrow" w:hAnsi="Arial Narrow"/>
                <w:b/>
                <w:color w:val="005A9B" w:themeColor="background2"/>
              </w:rPr>
            </w:pPr>
            <w:r w:rsidRPr="00AF57C9">
              <w:rPr>
                <w:rFonts w:ascii="Arial Narrow" w:hAnsi="Arial Narrow"/>
                <w:b/>
                <w:noProof/>
                <w:color w:val="005A9B" w:themeColor="background2"/>
              </w:rPr>
              <w:drawing>
                <wp:anchor distT="0" distB="0" distL="114300" distR="114300" simplePos="0" relativeHeight="251659264" behindDoc="0" locked="0" layoutInCell="1" allowOverlap="1" wp14:anchorId="0ECA7398" wp14:editId="07C154CE">
                  <wp:simplePos x="0" y="0"/>
                  <wp:positionH relativeFrom="margin">
                    <wp:posOffset>103505</wp:posOffset>
                  </wp:positionH>
                  <wp:positionV relativeFrom="margin">
                    <wp:posOffset>431165</wp:posOffset>
                  </wp:positionV>
                  <wp:extent cx="561340" cy="561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9" cstate="print">
                            <a:extLst>
                              <a:ext uri="{28A0092B-C50C-407E-A947-70E740481C1C}">
                                <a14:useLocalDpi xmlns:a14="http://schemas.microsoft.com/office/drawing/2010/main"/>
                              </a:ext>
                            </a:extLst>
                          </a:blip>
                          <a:stretch>
                            <a:fillRect/>
                          </a:stretch>
                        </pic:blipFill>
                        <pic:spPr>
                          <a:xfrm>
                            <a:off x="0" y="0"/>
                            <a:ext cx="561340" cy="561340"/>
                          </a:xfrm>
                          <a:prstGeom prst="rect">
                            <a:avLst/>
                          </a:prstGeom>
                        </pic:spPr>
                      </pic:pic>
                    </a:graphicData>
                  </a:graphic>
                </wp:anchor>
              </w:drawing>
            </w:r>
            <w:r w:rsidRPr="00AF57C9">
              <w:rPr>
                <w:rFonts w:ascii="Arial Narrow" w:hAnsi="Arial Narrow"/>
                <w:b/>
                <w:color w:val="005A9B" w:themeColor="background2"/>
              </w:rPr>
              <w:t xml:space="preserve">Reference </w:t>
            </w:r>
          </w:p>
          <w:p w:rsidR="00AF57C9" w:rsidRPr="00AF57C9" w:rsidRDefault="00AF57C9" w:rsidP="00AF57C9">
            <w:pPr>
              <w:rPr>
                <w:rFonts w:ascii="Arial Narrow" w:hAnsi="Arial Narrow"/>
                <w:b/>
                <w:color w:val="005A9B" w:themeColor="background2"/>
              </w:rPr>
            </w:pPr>
          </w:p>
        </w:tc>
        <w:tc>
          <w:tcPr>
            <w:tcW w:w="7711" w:type="dxa"/>
          </w:tcPr>
          <w:p w:rsidR="00AF57C9" w:rsidRPr="00AF57C9" w:rsidRDefault="00AF57C9" w:rsidP="00AF57C9">
            <w:r w:rsidRPr="00AF57C9">
              <w:t xml:space="preserve">This appendix is based on the government document </w:t>
            </w:r>
            <w:r w:rsidRPr="00AF57C9">
              <w:rPr>
                <w:i/>
              </w:rPr>
              <w:t>Quick Guide: Emergency Procurement</w:t>
            </w:r>
            <w:r w:rsidRPr="00AF57C9">
              <w:t xml:space="preserve">. This is available at </w:t>
            </w:r>
            <w:hyperlink r:id="rId10" w:history="1">
              <w:r w:rsidRPr="00AF57C9">
                <w:rPr>
                  <w:color w:val="005A9B" w:themeColor="background2"/>
                  <w:u w:val="single"/>
                </w:rPr>
                <w:t>http://www.business.govt.nz/procurement</w:t>
              </w:r>
            </w:hyperlink>
            <w:r w:rsidRPr="00AF57C9">
              <w:t xml:space="preserve">, by searching ‘emergency procurement’. </w:t>
            </w:r>
          </w:p>
          <w:p w:rsidR="00AF57C9" w:rsidRPr="00AF57C9" w:rsidRDefault="00AF57C9" w:rsidP="00AF57C9">
            <w:pPr>
              <w:spacing w:before="0" w:after="0" w:line="240" w:lineRule="auto"/>
              <w:rPr>
                <w:sz w:val="24"/>
              </w:rPr>
            </w:pPr>
          </w:p>
        </w:tc>
      </w:tr>
    </w:tbl>
    <w:p w:rsidR="00AF57C9" w:rsidRPr="00AF57C9" w:rsidRDefault="00AF57C9" w:rsidP="00AF57C9">
      <w:pPr>
        <w:pStyle w:val="Heading7"/>
      </w:pPr>
      <w:bookmarkStart w:id="5" w:name="_Toc347755737"/>
      <w:bookmarkStart w:id="6" w:name="_Toc354849506"/>
      <w:bookmarkStart w:id="7" w:name="_Toc418247373"/>
      <w:r w:rsidRPr="00AF57C9">
        <w:t>Phase 1 – Immediate response (reactive procurement)</w:t>
      </w:r>
      <w:bookmarkEnd w:id="5"/>
      <w:bookmarkEnd w:id="6"/>
      <w:bookmarkEnd w:id="7"/>
      <w:r w:rsidRPr="00AF57C9">
        <w:t xml:space="preserve"> </w:t>
      </w:r>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705"/>
      </w:tblGrid>
      <w:tr w:rsidR="00AF57C9" w:rsidRPr="00AF57C9" w:rsidTr="00330CD5">
        <w:tc>
          <w:tcPr>
            <w:tcW w:w="1928" w:type="dxa"/>
            <w:tcMar>
              <w:right w:w="227" w:type="dxa"/>
            </w:tcMar>
          </w:tcPr>
          <w:p w:rsidR="00AF57C9" w:rsidRPr="00AF57C9" w:rsidRDefault="00AF57C9" w:rsidP="00AF57C9">
            <w:pPr>
              <w:rPr>
                <w:rFonts w:ascii="Arial Narrow" w:hAnsi="Arial Narrow"/>
                <w:b/>
                <w:color w:val="005A9B" w:themeColor="background2"/>
              </w:rPr>
            </w:pPr>
            <w:r w:rsidRPr="00AF57C9">
              <w:rPr>
                <w:rFonts w:ascii="Arial Narrow" w:hAnsi="Arial Narrow"/>
                <w:b/>
                <w:color w:val="005A9B" w:themeColor="background2"/>
              </w:rPr>
              <w:t>When applies</w:t>
            </w:r>
          </w:p>
        </w:tc>
        <w:tc>
          <w:tcPr>
            <w:tcW w:w="7711" w:type="dxa"/>
          </w:tcPr>
          <w:p w:rsidR="00AF57C9" w:rsidRPr="00AF57C9" w:rsidRDefault="00AF57C9" w:rsidP="00AF57C9">
            <w:r w:rsidRPr="00AF57C9">
              <w:t>The immediate phase of reactive procurement:</w:t>
            </w:r>
          </w:p>
          <w:p w:rsidR="00AF57C9" w:rsidRPr="00AF57C9" w:rsidRDefault="00AF57C9" w:rsidP="004E3C02">
            <w:pPr>
              <w:pStyle w:val="Bullet"/>
            </w:pPr>
            <w:r w:rsidRPr="00AF57C9">
              <w:t>only applies if the emergency:</w:t>
            </w:r>
          </w:p>
          <w:p w:rsidR="00AF57C9" w:rsidRPr="00AF57C9" w:rsidRDefault="00AF57C9" w:rsidP="004E3C02">
            <w:pPr>
              <w:pStyle w:val="Bullet"/>
              <w:numPr>
                <w:ilvl w:val="1"/>
                <w:numId w:val="20"/>
              </w:numPr>
            </w:pPr>
            <w:r w:rsidRPr="00AF57C9">
              <w:t>results in the destruction of response resources or infrastructure, OR</w:t>
            </w:r>
          </w:p>
          <w:p w:rsidR="00AF57C9" w:rsidRPr="00AF57C9" w:rsidRDefault="00AF57C9" w:rsidP="004E3C02">
            <w:pPr>
              <w:pStyle w:val="Bullet"/>
              <w:numPr>
                <w:ilvl w:val="1"/>
                <w:numId w:val="20"/>
              </w:numPr>
            </w:pPr>
            <w:proofErr w:type="gramStart"/>
            <w:r w:rsidRPr="00AF57C9">
              <w:t>has</w:t>
            </w:r>
            <w:proofErr w:type="gramEnd"/>
            <w:r w:rsidRPr="00AF57C9">
              <w:t xml:space="preserve"> a greater magnitude than resource planning catered for.</w:t>
            </w:r>
          </w:p>
          <w:p w:rsidR="00AF57C9" w:rsidRPr="00AF57C9" w:rsidRDefault="00AF57C9" w:rsidP="004E3C02">
            <w:pPr>
              <w:pStyle w:val="Bullet"/>
            </w:pPr>
            <w:r w:rsidRPr="00AF57C9">
              <w:t>occurs:</w:t>
            </w:r>
          </w:p>
          <w:p w:rsidR="00AF57C9" w:rsidRPr="00AF57C9" w:rsidRDefault="00AF57C9" w:rsidP="004E3C02">
            <w:pPr>
              <w:pStyle w:val="Bullet"/>
              <w:numPr>
                <w:ilvl w:val="1"/>
                <w:numId w:val="20"/>
              </w:numPr>
            </w:pPr>
            <w:r w:rsidRPr="00AF57C9">
              <w:t>in the first hours or</w:t>
            </w:r>
            <w:r w:rsidR="0045438D">
              <w:t xml:space="preserve"> days of a response (usually12-</w:t>
            </w:r>
            <w:r w:rsidRPr="00AF57C9">
              <w:t>48 hours)</w:t>
            </w:r>
          </w:p>
          <w:p w:rsidR="00AF57C9" w:rsidRPr="00AF57C9" w:rsidRDefault="00AF57C9" w:rsidP="004E3C02">
            <w:pPr>
              <w:pStyle w:val="Bullet"/>
              <w:numPr>
                <w:ilvl w:val="1"/>
                <w:numId w:val="20"/>
              </w:numPr>
            </w:pPr>
            <w:r w:rsidRPr="00AF57C9">
              <w:t>when ECCs/EOCs are still mobilising, and</w:t>
            </w:r>
          </w:p>
          <w:p w:rsidR="00AF57C9" w:rsidRPr="00AF57C9" w:rsidRDefault="00AF57C9" w:rsidP="004E3C02">
            <w:pPr>
              <w:pStyle w:val="Bullet"/>
              <w:numPr>
                <w:ilvl w:val="1"/>
                <w:numId w:val="20"/>
              </w:numPr>
            </w:pPr>
            <w:proofErr w:type="gramStart"/>
            <w:r w:rsidRPr="00AF57C9">
              <w:t>communications</w:t>
            </w:r>
            <w:proofErr w:type="gramEnd"/>
            <w:r w:rsidRPr="00AF57C9">
              <w:t xml:space="preserve"> are degraded or unworkable.</w:t>
            </w:r>
          </w:p>
          <w:p w:rsidR="00AF57C9" w:rsidRPr="00AF57C9" w:rsidRDefault="00AF57C9" w:rsidP="0045438D">
            <w:pPr>
              <w:pStyle w:val="Spacer"/>
            </w:pPr>
          </w:p>
        </w:tc>
      </w:tr>
      <w:tr w:rsidR="00AF57C9" w:rsidRPr="00AF57C9" w:rsidTr="00330CD5">
        <w:tc>
          <w:tcPr>
            <w:tcW w:w="1928" w:type="dxa"/>
            <w:tcMar>
              <w:right w:w="227" w:type="dxa"/>
            </w:tcMar>
          </w:tcPr>
          <w:p w:rsidR="00AF57C9" w:rsidRPr="00AF57C9" w:rsidRDefault="00AF57C9" w:rsidP="00AF57C9">
            <w:pPr>
              <w:rPr>
                <w:rFonts w:ascii="Arial Narrow" w:hAnsi="Arial Narrow"/>
                <w:b/>
                <w:color w:val="005A9B" w:themeColor="background2"/>
              </w:rPr>
            </w:pPr>
            <w:r w:rsidRPr="00AF57C9">
              <w:rPr>
                <w:rFonts w:ascii="Arial Narrow" w:hAnsi="Arial Narrow"/>
                <w:b/>
                <w:color w:val="005A9B" w:themeColor="background2"/>
              </w:rPr>
              <w:t>Expectations</w:t>
            </w:r>
          </w:p>
        </w:tc>
        <w:tc>
          <w:tcPr>
            <w:tcW w:w="7711" w:type="dxa"/>
          </w:tcPr>
          <w:p w:rsidR="0045438D" w:rsidRDefault="0045438D" w:rsidP="0045438D">
            <w:r w:rsidRPr="00180E8D">
              <w:t>Logistics personnel are</w:t>
            </w:r>
            <w:r>
              <w:t xml:space="preserve"> </w:t>
            </w:r>
            <w:r w:rsidRPr="000859AF">
              <w:t>not required to follow normal procurement procedures</w:t>
            </w:r>
            <w:r>
              <w:t xml:space="preserve">; however, they are </w:t>
            </w:r>
            <w:r w:rsidRPr="001904C0">
              <w:t>required to demonstrate sound reasoning and good judgement</w:t>
            </w:r>
            <w:r>
              <w:t>.</w:t>
            </w:r>
          </w:p>
          <w:p w:rsidR="00AF57C9" w:rsidRPr="00AF57C9" w:rsidRDefault="00AF57C9" w:rsidP="0045438D">
            <w:pPr>
              <w:pStyle w:val="Spacer"/>
            </w:pPr>
          </w:p>
        </w:tc>
      </w:tr>
      <w:tr w:rsidR="00AF57C9" w:rsidRPr="00AF57C9" w:rsidTr="00330CD5">
        <w:tc>
          <w:tcPr>
            <w:tcW w:w="1928" w:type="dxa"/>
            <w:tcMar>
              <w:right w:w="227" w:type="dxa"/>
            </w:tcMar>
          </w:tcPr>
          <w:p w:rsidR="00AF57C9" w:rsidRPr="00AF57C9" w:rsidRDefault="00AF57C9" w:rsidP="00AF57C9">
            <w:pPr>
              <w:rPr>
                <w:rFonts w:ascii="Arial Narrow" w:hAnsi="Arial Narrow"/>
                <w:b/>
                <w:color w:val="005A9B" w:themeColor="background2"/>
              </w:rPr>
            </w:pPr>
            <w:r w:rsidRPr="00AF57C9">
              <w:rPr>
                <w:rFonts w:ascii="Arial Narrow" w:hAnsi="Arial Narrow"/>
                <w:b/>
                <w:color w:val="005A9B" w:themeColor="background2"/>
              </w:rPr>
              <w:t>Government guidance</w:t>
            </w:r>
          </w:p>
        </w:tc>
        <w:tc>
          <w:tcPr>
            <w:tcW w:w="7711" w:type="dxa"/>
          </w:tcPr>
          <w:p w:rsidR="00AF57C9" w:rsidRPr="00AF57C9" w:rsidRDefault="00AF57C9" w:rsidP="00AF57C9">
            <w:r w:rsidRPr="00AF57C9">
              <w:t>Government guidance for reactive procurement is:</w:t>
            </w:r>
          </w:p>
          <w:p w:rsidR="00AF57C9" w:rsidRPr="00AF57C9" w:rsidRDefault="00AF57C9" w:rsidP="004E3C02">
            <w:pPr>
              <w:pStyle w:val="Bullet"/>
            </w:pPr>
            <w:r w:rsidRPr="00AF57C9">
              <w:t>obtain the necessary goods or services direct from suppliers</w:t>
            </w:r>
          </w:p>
          <w:p w:rsidR="00AF57C9" w:rsidRPr="00AF57C9" w:rsidRDefault="00AF57C9" w:rsidP="004E3C02">
            <w:pPr>
              <w:pStyle w:val="Bullet"/>
            </w:pPr>
            <w:r w:rsidRPr="00AF57C9">
              <w:t>keep a record of what has been purchased</w:t>
            </w:r>
          </w:p>
          <w:p w:rsidR="00AF57C9" w:rsidRPr="00AF57C9" w:rsidRDefault="00AF57C9" w:rsidP="004E3C02">
            <w:pPr>
              <w:pStyle w:val="Bullet"/>
            </w:pPr>
            <w:r w:rsidRPr="00AF57C9">
              <w:t>no written contract is required</w:t>
            </w:r>
          </w:p>
          <w:p w:rsidR="00AF57C9" w:rsidRPr="00AF57C9" w:rsidRDefault="00AF57C9" w:rsidP="004E3C02">
            <w:pPr>
              <w:pStyle w:val="Bullet"/>
            </w:pPr>
            <w:r w:rsidRPr="00AF57C9">
              <w:t>ask suppliers to invoice after the situation has stabilised (in phase 2)</w:t>
            </w:r>
          </w:p>
          <w:p w:rsidR="00AF57C9" w:rsidRPr="00AF57C9" w:rsidRDefault="00AF57C9" w:rsidP="004E3C02">
            <w:pPr>
              <w:pStyle w:val="Bullet"/>
            </w:pPr>
            <w:r w:rsidRPr="00AF57C9">
              <w:t>act within existing delegated authority, where possible</w:t>
            </w:r>
          </w:p>
          <w:p w:rsidR="00AF57C9" w:rsidRPr="00AF57C9" w:rsidRDefault="00AF57C9" w:rsidP="004E3C02">
            <w:pPr>
              <w:pStyle w:val="Bullet"/>
            </w:pPr>
            <w:r w:rsidRPr="00AF57C9">
              <w:t>if there is no existing delegated authority and no time to obtain an approval, then exercise good judgement and be prepared to justify the nature and extent of the procurement in the circumstances, and</w:t>
            </w:r>
          </w:p>
          <w:p w:rsidR="00AF57C9" w:rsidRPr="00AF57C9" w:rsidRDefault="00AF57C9" w:rsidP="004E3C02">
            <w:pPr>
              <w:pStyle w:val="Bullet"/>
            </w:pPr>
            <w:proofErr w:type="gramStart"/>
            <w:r w:rsidRPr="00AF57C9">
              <w:t>if</w:t>
            </w:r>
            <w:proofErr w:type="gramEnd"/>
            <w:r w:rsidRPr="00AF57C9">
              <w:t xml:space="preserve"> a purchase involves a major expense</w:t>
            </w:r>
            <w:r w:rsidR="00CD3207">
              <w:t>,</w:t>
            </w:r>
            <w:r w:rsidRPr="00AF57C9">
              <w:t xml:space="preserve"> it is recommended, at the very least, that a verbal approval from an officer with sufficient delegated financial authority is obtained before making the commitment. This must be recorded in the Operations Log or similar document, along with the reasons for the purchase.</w:t>
            </w:r>
          </w:p>
        </w:tc>
      </w:tr>
    </w:tbl>
    <w:p w:rsidR="00AF57C9" w:rsidRPr="00AF57C9" w:rsidRDefault="00AF57C9" w:rsidP="00AF57C9"/>
    <w:p w:rsidR="00AF57C9" w:rsidRPr="00AF57C9" w:rsidRDefault="00AF57C9" w:rsidP="00AF57C9">
      <w:r w:rsidRPr="00AF57C9">
        <w:br w:type="page"/>
      </w:r>
    </w:p>
    <w:p w:rsidR="00AF57C9" w:rsidRPr="00AF57C9" w:rsidRDefault="00AF57C9" w:rsidP="004E3C02">
      <w:pPr>
        <w:pStyle w:val="Heading7"/>
      </w:pPr>
      <w:bookmarkStart w:id="8" w:name="_Toc347755738"/>
      <w:bookmarkStart w:id="9" w:name="_Toc354849507"/>
      <w:bookmarkStart w:id="10" w:name="_Toc418247374"/>
      <w:r w:rsidRPr="00AF57C9">
        <w:lastRenderedPageBreak/>
        <w:t>Phase 2 – Disaster relief (emergency procurement)</w:t>
      </w:r>
      <w:bookmarkEnd w:id="8"/>
      <w:bookmarkEnd w:id="9"/>
      <w:bookmarkEnd w:id="10"/>
    </w:p>
    <w:tbl>
      <w:tblPr>
        <w:tblStyle w:val="TableGrid4"/>
        <w:tblW w:w="494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791"/>
      </w:tblGrid>
      <w:tr w:rsidR="00AF57C9" w:rsidRPr="00AF57C9" w:rsidTr="004E3C02">
        <w:tc>
          <w:tcPr>
            <w:tcW w:w="957" w:type="pct"/>
            <w:tcMar>
              <w:right w:w="227" w:type="dxa"/>
            </w:tcMar>
          </w:tcPr>
          <w:p w:rsidR="00AF57C9" w:rsidRPr="00AF57C9" w:rsidRDefault="00AF57C9" w:rsidP="00AF57C9">
            <w:pPr>
              <w:rPr>
                <w:rFonts w:ascii="Arial Narrow" w:hAnsi="Arial Narrow"/>
                <w:b/>
                <w:color w:val="005A9B" w:themeColor="background2"/>
              </w:rPr>
            </w:pPr>
            <w:r w:rsidRPr="00AF57C9">
              <w:rPr>
                <w:rFonts w:ascii="Arial Narrow" w:hAnsi="Arial Narrow"/>
                <w:b/>
                <w:color w:val="005A9B" w:themeColor="background2"/>
              </w:rPr>
              <w:t>When applies</w:t>
            </w:r>
          </w:p>
        </w:tc>
        <w:tc>
          <w:tcPr>
            <w:tcW w:w="4043" w:type="pct"/>
          </w:tcPr>
          <w:p w:rsidR="00AF57C9" w:rsidRPr="00AF57C9" w:rsidRDefault="00AF57C9" w:rsidP="00AF57C9">
            <w:r w:rsidRPr="00AF57C9">
              <w:t>The disaster relief phase of emergency procurement:</w:t>
            </w:r>
          </w:p>
          <w:p w:rsidR="00AF57C9" w:rsidRPr="00AF57C9" w:rsidRDefault="00AF57C9" w:rsidP="004E3C02">
            <w:pPr>
              <w:pStyle w:val="Bullet"/>
            </w:pPr>
            <w:r w:rsidRPr="00AF57C9">
              <w:t>begins when:</w:t>
            </w:r>
          </w:p>
          <w:p w:rsidR="00AF57C9" w:rsidRPr="00AF57C9" w:rsidRDefault="00AF57C9" w:rsidP="004E3C02">
            <w:pPr>
              <w:pStyle w:val="Bullet"/>
              <w:numPr>
                <w:ilvl w:val="1"/>
                <w:numId w:val="20"/>
              </w:numPr>
            </w:pPr>
            <w:r w:rsidRPr="00AF57C9">
              <w:t xml:space="preserve">ECCs/EOCs are staffed to an operational level, and communications are working at a basic level. </w:t>
            </w:r>
          </w:p>
          <w:p w:rsidR="00AF57C9" w:rsidRPr="00AF57C9" w:rsidRDefault="00AF57C9" w:rsidP="004E3C02">
            <w:pPr>
              <w:pStyle w:val="Bullet"/>
              <w:numPr>
                <w:ilvl w:val="1"/>
                <w:numId w:val="20"/>
              </w:numPr>
            </w:pPr>
            <w:r w:rsidRPr="00AF57C9">
              <w:t>the need to react immediately changes to a need to respond urgently</w:t>
            </w:r>
          </w:p>
          <w:p w:rsidR="00AF57C9" w:rsidRPr="00AF57C9" w:rsidRDefault="00AF57C9" w:rsidP="004E3C02">
            <w:pPr>
              <w:pStyle w:val="Bullet"/>
            </w:pPr>
            <w:r w:rsidRPr="00AF57C9">
              <w:t>continues:</w:t>
            </w:r>
          </w:p>
          <w:p w:rsidR="00AF57C9" w:rsidRPr="00AF57C9" w:rsidRDefault="00AF57C9" w:rsidP="004E3C02">
            <w:pPr>
              <w:pStyle w:val="Bullet"/>
              <w:numPr>
                <w:ilvl w:val="1"/>
                <w:numId w:val="20"/>
              </w:numPr>
            </w:pPr>
            <w:r w:rsidRPr="00AF57C9">
              <w:t>for weeks (possibly)</w:t>
            </w:r>
          </w:p>
          <w:p w:rsidR="00AF57C9" w:rsidRPr="00AF57C9" w:rsidRDefault="00AF57C9" w:rsidP="004E3C02">
            <w:pPr>
              <w:pStyle w:val="Bullet"/>
              <w:numPr>
                <w:ilvl w:val="1"/>
                <w:numId w:val="20"/>
              </w:numPr>
            </w:pPr>
            <w:r w:rsidRPr="00AF57C9">
              <w:t>until the response has ended, OR</w:t>
            </w:r>
          </w:p>
          <w:p w:rsidR="00AF57C9" w:rsidRDefault="00AF57C9" w:rsidP="004E3C02">
            <w:pPr>
              <w:pStyle w:val="Bullet"/>
              <w:numPr>
                <w:ilvl w:val="1"/>
                <w:numId w:val="20"/>
              </w:numPr>
            </w:pPr>
            <w:proofErr w:type="gramStart"/>
            <w:r w:rsidRPr="00AF57C9">
              <w:t>until</w:t>
            </w:r>
            <w:proofErr w:type="gramEnd"/>
            <w:r w:rsidRPr="00AF57C9">
              <w:t xml:space="preserve"> response is transitioning into recovery, at a time determined by the Logistics Manager.</w:t>
            </w:r>
          </w:p>
          <w:p w:rsidR="004E3C02" w:rsidRPr="004E3C02" w:rsidRDefault="004E3C02" w:rsidP="004E3C02"/>
        </w:tc>
      </w:tr>
      <w:tr w:rsidR="00AF57C9" w:rsidRPr="00AF57C9" w:rsidTr="004E3C02">
        <w:trPr>
          <w:trHeight w:val="80"/>
        </w:trPr>
        <w:tc>
          <w:tcPr>
            <w:tcW w:w="957" w:type="pct"/>
            <w:tcMar>
              <w:right w:w="227" w:type="dxa"/>
            </w:tcMar>
          </w:tcPr>
          <w:p w:rsidR="00AF57C9" w:rsidRPr="00AF57C9" w:rsidRDefault="00AF57C9" w:rsidP="00AF57C9">
            <w:pPr>
              <w:rPr>
                <w:rFonts w:ascii="Arial Narrow" w:hAnsi="Arial Narrow"/>
                <w:b/>
                <w:color w:val="005A9B" w:themeColor="background2"/>
              </w:rPr>
            </w:pPr>
            <w:r w:rsidRPr="00AF57C9">
              <w:rPr>
                <w:rFonts w:ascii="Arial Narrow" w:hAnsi="Arial Narrow"/>
                <w:b/>
                <w:color w:val="005A9B" w:themeColor="background2"/>
              </w:rPr>
              <w:t xml:space="preserve">Government guidance </w:t>
            </w:r>
          </w:p>
        </w:tc>
        <w:tc>
          <w:tcPr>
            <w:tcW w:w="4043" w:type="pct"/>
          </w:tcPr>
          <w:p w:rsidR="00AF57C9" w:rsidRPr="00AF57C9" w:rsidRDefault="00AF57C9" w:rsidP="00AF57C9">
            <w:r w:rsidRPr="00AF57C9">
              <w:t>Government guidance for emergency procurement is:</w:t>
            </w:r>
          </w:p>
          <w:p w:rsidR="00AF57C9" w:rsidRPr="00AF57C9" w:rsidRDefault="00AF57C9" w:rsidP="004E3C02">
            <w:pPr>
              <w:pStyle w:val="Bullet"/>
              <w:spacing w:before="60" w:after="60"/>
            </w:pPr>
            <w:r w:rsidRPr="00AF57C9">
              <w:t>identify, specify, and prioritise the immediate procurement required to bring relief</w:t>
            </w:r>
          </w:p>
          <w:p w:rsidR="00AF57C9" w:rsidRPr="00AF57C9" w:rsidRDefault="00AF57C9" w:rsidP="004E3C02">
            <w:pPr>
              <w:pStyle w:val="Bullet"/>
              <w:spacing w:before="60" w:after="60"/>
            </w:pPr>
            <w:r w:rsidRPr="00AF57C9">
              <w:t>consider the operating environment and conditions ‘on the ground’</w:t>
            </w:r>
          </w:p>
          <w:p w:rsidR="00AF57C9" w:rsidRPr="00AF57C9" w:rsidRDefault="00AF57C9" w:rsidP="004E3C02">
            <w:pPr>
              <w:pStyle w:val="Bullet"/>
              <w:spacing w:before="60" w:after="60"/>
            </w:pPr>
            <w:r w:rsidRPr="00AF57C9">
              <w:t>if possible, find out what other government agencies and NGOs are doing, and where practicable, collaborate</w:t>
            </w:r>
          </w:p>
          <w:p w:rsidR="00AF57C9" w:rsidRPr="00AF57C9" w:rsidRDefault="00AF57C9" w:rsidP="004E3C02">
            <w:pPr>
              <w:pStyle w:val="Bullet"/>
              <w:spacing w:before="60" w:after="60"/>
            </w:pPr>
            <w:proofErr w:type="gramStart"/>
            <w:r w:rsidRPr="00AF57C9">
              <w:t>purchase</w:t>
            </w:r>
            <w:proofErr w:type="gramEnd"/>
            <w:r w:rsidRPr="00AF57C9">
              <w:t xml:space="preserve"> directly from the most convenient suppliers. Consider price</w:t>
            </w:r>
            <w:r w:rsidR="00CD3207">
              <w:t>,</w:t>
            </w:r>
            <w:r w:rsidRPr="00AF57C9">
              <w:t xml:space="preserve"> but overriding consideration must be the immediate provision of relief</w:t>
            </w:r>
          </w:p>
          <w:p w:rsidR="00AF57C9" w:rsidRPr="00AF57C9" w:rsidRDefault="00AF57C9" w:rsidP="004E3C02">
            <w:pPr>
              <w:pStyle w:val="Bullet"/>
              <w:spacing w:before="60" w:after="60"/>
            </w:pPr>
            <w:proofErr w:type="gramStart"/>
            <w:r w:rsidRPr="00AF57C9">
              <w:t>always</w:t>
            </w:r>
            <w:proofErr w:type="gramEnd"/>
            <w:r w:rsidRPr="00AF57C9">
              <w:t xml:space="preserve"> obtain financial approval prior to the purchase. Where appropriate, ECCs/EOCs could make a blanket approval to cover this stage of the emergency response during their pre-event planning</w:t>
            </w:r>
          </w:p>
          <w:p w:rsidR="00AF57C9" w:rsidRPr="00AF57C9" w:rsidRDefault="00AF57C9" w:rsidP="004E3C02">
            <w:pPr>
              <w:pStyle w:val="Bullet"/>
              <w:spacing w:before="60" w:after="60"/>
            </w:pPr>
            <w:proofErr w:type="gramStart"/>
            <w:r w:rsidRPr="00AF57C9">
              <w:t>consider</w:t>
            </w:r>
            <w:proofErr w:type="gramEnd"/>
            <w:r w:rsidRPr="00AF57C9">
              <w:t xml:space="preserve"> options for sourcing, including contracts already in place. Consider using another agency’s suppliers (e.g. Police, Health) where they have been appointed through a competitive process if that supports immediate delivery</w:t>
            </w:r>
          </w:p>
          <w:p w:rsidR="00AF57C9" w:rsidRPr="00AF57C9" w:rsidRDefault="00AF57C9" w:rsidP="004E3C02">
            <w:pPr>
              <w:pStyle w:val="Bullet"/>
              <w:spacing w:before="60" w:after="60"/>
            </w:pPr>
            <w:proofErr w:type="gramStart"/>
            <w:r w:rsidRPr="00AF57C9">
              <w:t>when</w:t>
            </w:r>
            <w:proofErr w:type="gramEnd"/>
            <w:r w:rsidRPr="00AF57C9">
              <w:t xml:space="preserve"> there are no existing contracts, identify quotes that can be achieved quickly and suppliers who can deliver immediately. Verbal or email quotes are sufficient. When a quote is verbal, make a record of the conversation in the Operations Log and/or EMIS</w:t>
            </w:r>
          </w:p>
          <w:p w:rsidR="00AF57C9" w:rsidRPr="00AF57C9" w:rsidRDefault="00AF57C9" w:rsidP="004E3C02">
            <w:pPr>
              <w:pStyle w:val="Bullet"/>
              <w:spacing w:before="60" w:after="60"/>
            </w:pPr>
            <w:r w:rsidRPr="00AF57C9">
              <w:t>check what assurance suppliers can give to delivering immediately, to the right location, the right quantity and quality, at the right price</w:t>
            </w:r>
          </w:p>
          <w:p w:rsidR="00AF57C9" w:rsidRPr="00AF57C9" w:rsidRDefault="00AF57C9" w:rsidP="004E3C02">
            <w:pPr>
              <w:pStyle w:val="Bullet"/>
              <w:spacing w:before="60" w:after="60"/>
            </w:pPr>
            <w:r w:rsidRPr="00AF57C9">
              <w:t>advise suppliers that the purchase is being made as an emergency procurement to provide immediate relief and that a more competitive process will be used for any medium to long term solution</w:t>
            </w:r>
          </w:p>
          <w:p w:rsidR="00AF57C9" w:rsidRPr="00AF57C9" w:rsidRDefault="00AF57C9" w:rsidP="004E3C02">
            <w:pPr>
              <w:pStyle w:val="Bullet"/>
              <w:spacing w:before="60" w:after="60"/>
            </w:pPr>
            <w:proofErr w:type="gramStart"/>
            <w:r w:rsidRPr="00AF57C9">
              <w:t>when</w:t>
            </w:r>
            <w:proofErr w:type="gramEnd"/>
            <w:r w:rsidRPr="00AF57C9">
              <w:t xml:space="preserve"> possible, consider alternative contract solutions, such as short term lease of equipment rather than purchasing. This may allow time to source a longer term solution through a more competitive process</w:t>
            </w:r>
          </w:p>
          <w:p w:rsidR="00AF57C9" w:rsidRPr="00AF57C9" w:rsidRDefault="00AF57C9" w:rsidP="004E3C02">
            <w:pPr>
              <w:pStyle w:val="Bullet"/>
              <w:spacing w:before="60" w:after="60"/>
            </w:pPr>
            <w:proofErr w:type="gramStart"/>
            <w:r w:rsidRPr="00AF57C9">
              <w:t>confirm</w:t>
            </w:r>
            <w:proofErr w:type="gramEnd"/>
            <w:r w:rsidRPr="00AF57C9">
              <w:t xml:space="preserve"> your agreement with the supplier in writing – an email is sufficient. You need include only the basics: what is being delivered, to what specification, when, where, by whom, the price and any other</w:t>
            </w:r>
            <w:r w:rsidR="004E3C02">
              <w:t xml:space="preserve"> </w:t>
            </w:r>
            <w:r w:rsidRPr="00AF57C9">
              <w:t>charges, for example freight and insurance</w:t>
            </w:r>
            <w:r w:rsidR="004E3C02">
              <w:t>.</w:t>
            </w:r>
          </w:p>
        </w:tc>
      </w:tr>
    </w:tbl>
    <w:p w:rsidR="00AF57C9" w:rsidRPr="00AF57C9" w:rsidRDefault="00AF57C9" w:rsidP="00AF57C9">
      <w:pPr>
        <w:pStyle w:val="Heading7"/>
      </w:pPr>
      <w:bookmarkStart w:id="11" w:name="_Toc347755739"/>
      <w:bookmarkStart w:id="12" w:name="_Toc354849508"/>
      <w:bookmarkStart w:id="13" w:name="_Toc418247375"/>
      <w:r w:rsidRPr="00AF57C9">
        <w:lastRenderedPageBreak/>
        <w:t>Phase 3 – Post-disaster recovery (accelerated procurement)</w:t>
      </w:r>
      <w:bookmarkEnd w:id="11"/>
      <w:bookmarkEnd w:id="12"/>
      <w:bookmarkEnd w:id="13"/>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7719"/>
      </w:tblGrid>
      <w:tr w:rsidR="00AF57C9" w:rsidRPr="00AF57C9" w:rsidTr="00330CD5">
        <w:tc>
          <w:tcPr>
            <w:tcW w:w="1985" w:type="dxa"/>
            <w:tcMar>
              <w:right w:w="227" w:type="dxa"/>
            </w:tcMar>
          </w:tcPr>
          <w:p w:rsidR="00AF57C9" w:rsidRPr="00AF57C9" w:rsidRDefault="00AF57C9" w:rsidP="00AF57C9">
            <w:pPr>
              <w:rPr>
                <w:rFonts w:ascii="Arial Narrow" w:hAnsi="Arial Narrow"/>
                <w:b/>
                <w:color w:val="005A9B" w:themeColor="background2"/>
              </w:rPr>
            </w:pPr>
            <w:r w:rsidRPr="00AF57C9">
              <w:rPr>
                <w:rFonts w:ascii="Arial Narrow" w:hAnsi="Arial Narrow"/>
                <w:b/>
                <w:color w:val="005A9B" w:themeColor="background2"/>
              </w:rPr>
              <w:t>When applies</w:t>
            </w:r>
          </w:p>
        </w:tc>
        <w:tc>
          <w:tcPr>
            <w:tcW w:w="8505" w:type="dxa"/>
          </w:tcPr>
          <w:p w:rsidR="00AF57C9" w:rsidRPr="00AF57C9" w:rsidRDefault="00AF57C9" w:rsidP="00AF57C9">
            <w:r w:rsidRPr="00AF57C9">
              <w:t>The accelerated procurement phase applies:</w:t>
            </w:r>
          </w:p>
          <w:p w:rsidR="00AF57C9" w:rsidRPr="00AF57C9" w:rsidRDefault="00AF57C9" w:rsidP="004E3C02">
            <w:pPr>
              <w:pStyle w:val="Bullet"/>
            </w:pPr>
            <w:r w:rsidRPr="00AF57C9">
              <w:t>when the emergency situation has stabilised, and the recovery is transitioning towards reconstruction and remediation</w:t>
            </w:r>
          </w:p>
          <w:p w:rsidR="00AF57C9" w:rsidRPr="00AF57C9" w:rsidRDefault="00AF57C9" w:rsidP="004E3C02">
            <w:pPr>
              <w:pStyle w:val="Bullet"/>
            </w:pPr>
            <w:r w:rsidRPr="00AF57C9">
              <w:t>to resources that still require an accelerated procurement process, particularly for lifelines utilities and housing, and</w:t>
            </w:r>
          </w:p>
          <w:p w:rsidR="00AF57C9" w:rsidRPr="00AF57C9" w:rsidRDefault="00CD3207" w:rsidP="004E3C02">
            <w:pPr>
              <w:pStyle w:val="Bullet"/>
            </w:pPr>
            <w:proofErr w:type="gramStart"/>
            <w:r>
              <w:t>when</w:t>
            </w:r>
            <w:proofErr w:type="gramEnd"/>
            <w:r w:rsidR="00AF57C9" w:rsidRPr="00AF57C9">
              <w:t xml:space="preserve"> more flexibility and speed than a BAU process</w:t>
            </w:r>
            <w:r>
              <w:t xml:space="preserve"> is required</w:t>
            </w:r>
            <w:r w:rsidR="00AF57C9" w:rsidRPr="00AF57C9">
              <w:t>, but with a greater level of competition, governance</w:t>
            </w:r>
            <w:r>
              <w:t>,</w:t>
            </w:r>
            <w:r w:rsidR="00AF57C9" w:rsidRPr="00AF57C9">
              <w:t xml:space="preserve"> and accountability than the emergency process.</w:t>
            </w:r>
          </w:p>
          <w:p w:rsidR="00AF57C9" w:rsidRPr="00AF57C9" w:rsidRDefault="00AF57C9" w:rsidP="00AF57C9">
            <w:r w:rsidRPr="00AF57C9">
              <w:t>In many cases, the purchase of resources should return to BAU procedures and practices.</w:t>
            </w:r>
          </w:p>
          <w:p w:rsidR="00AF57C9" w:rsidRPr="00AF57C9" w:rsidRDefault="00AF57C9" w:rsidP="00AF57C9"/>
        </w:tc>
      </w:tr>
      <w:tr w:rsidR="00AF57C9" w:rsidRPr="00AF57C9" w:rsidTr="00330CD5">
        <w:tc>
          <w:tcPr>
            <w:tcW w:w="1985" w:type="dxa"/>
            <w:tcMar>
              <w:right w:w="227" w:type="dxa"/>
            </w:tcMar>
          </w:tcPr>
          <w:p w:rsidR="00AF57C9" w:rsidRPr="00AF57C9" w:rsidRDefault="00AF57C9" w:rsidP="00AF57C9">
            <w:pPr>
              <w:rPr>
                <w:rFonts w:ascii="Arial Narrow" w:hAnsi="Arial Narrow"/>
                <w:b/>
                <w:color w:val="005A9B" w:themeColor="background2"/>
              </w:rPr>
            </w:pPr>
            <w:r w:rsidRPr="00AF57C9">
              <w:rPr>
                <w:rFonts w:ascii="Arial Narrow" w:hAnsi="Arial Narrow"/>
                <w:b/>
                <w:color w:val="005A9B" w:themeColor="background2"/>
              </w:rPr>
              <w:t>Government guidance</w:t>
            </w:r>
          </w:p>
        </w:tc>
        <w:tc>
          <w:tcPr>
            <w:tcW w:w="8505" w:type="dxa"/>
          </w:tcPr>
          <w:p w:rsidR="00AF57C9" w:rsidRPr="00AF57C9" w:rsidRDefault="00AF57C9" w:rsidP="00AF57C9">
            <w:r w:rsidRPr="00AF57C9">
              <w:t>Government guidance for accelerated procurement is:</w:t>
            </w:r>
          </w:p>
          <w:p w:rsidR="00AF57C9" w:rsidRPr="00AF57C9" w:rsidRDefault="00AF57C9" w:rsidP="004E3C02">
            <w:pPr>
              <w:pStyle w:val="Bullet"/>
            </w:pPr>
            <w:r w:rsidRPr="00AF57C9">
              <w:t>clarify that the situation meets the criteria for treatment as an ‘emergency’ and that a flexible approach to procurement can be fully justified</w:t>
            </w:r>
          </w:p>
          <w:p w:rsidR="00AF57C9" w:rsidRPr="00AF57C9" w:rsidRDefault="00AF57C9" w:rsidP="004E3C02">
            <w:pPr>
              <w:pStyle w:val="Bullet"/>
            </w:pPr>
            <w:r w:rsidRPr="00AF57C9">
              <w:t>identify, specify</w:t>
            </w:r>
            <w:r w:rsidR="00CA5129">
              <w:t>,</w:t>
            </w:r>
            <w:bookmarkStart w:id="14" w:name="_GoBack"/>
            <w:bookmarkEnd w:id="14"/>
            <w:r w:rsidRPr="00AF57C9">
              <w:t xml:space="preserve"> and prioritise the accelerated procurement activities that will bring relief</w:t>
            </w:r>
          </w:p>
          <w:p w:rsidR="00AF57C9" w:rsidRPr="00AF57C9" w:rsidRDefault="00AF57C9" w:rsidP="004E3C02">
            <w:pPr>
              <w:pStyle w:val="Bullet"/>
            </w:pPr>
            <w:r w:rsidRPr="00AF57C9">
              <w:t>consider the operating environment and conditions ‘on the ground’</w:t>
            </w:r>
          </w:p>
          <w:p w:rsidR="00AF57C9" w:rsidRPr="00AF57C9" w:rsidRDefault="00AF57C9" w:rsidP="004E3C02">
            <w:pPr>
              <w:pStyle w:val="Bullet"/>
            </w:pPr>
            <w:r w:rsidRPr="00AF57C9">
              <w:t>find out what other government agencies and NGOs are doing and, where possible, collaborate</w:t>
            </w:r>
          </w:p>
          <w:p w:rsidR="00AF57C9" w:rsidRPr="00AF57C9" w:rsidRDefault="00AF57C9" w:rsidP="004E3C02">
            <w:pPr>
              <w:pStyle w:val="Bullet"/>
            </w:pPr>
            <w:r w:rsidRPr="00AF57C9">
              <w:t>consider your duty of care to suppliers and take appropriate measures to ensure their safety, and</w:t>
            </w:r>
          </w:p>
          <w:p w:rsidR="00AF57C9" w:rsidRPr="00AF57C9" w:rsidRDefault="00AF57C9" w:rsidP="004E3C02">
            <w:pPr>
              <w:pStyle w:val="Bullet"/>
            </w:pPr>
            <w:proofErr w:type="gramStart"/>
            <w:r w:rsidRPr="00AF57C9">
              <w:t>seek</w:t>
            </w:r>
            <w:proofErr w:type="gramEnd"/>
            <w:r w:rsidRPr="00AF57C9">
              <w:t xml:space="preserve"> invoices or estimates, ensure delivery notes come with resources and payments are documented.</w:t>
            </w:r>
          </w:p>
        </w:tc>
      </w:tr>
    </w:tbl>
    <w:p w:rsidR="00003E8D" w:rsidRPr="00544087" w:rsidRDefault="00003E8D" w:rsidP="0032617B"/>
    <w:sectPr w:rsidR="00003E8D" w:rsidRPr="00544087" w:rsidSect="00003264">
      <w:footerReference w:type="default" r:id="rId11"/>
      <w:pgSz w:w="11906" w:h="16838"/>
      <w:pgMar w:top="851" w:right="1191" w:bottom="794" w:left="119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98" w:rsidRDefault="00396698" w:rsidP="0028688E">
      <w:pPr>
        <w:spacing w:before="0" w:after="0" w:line="240" w:lineRule="auto"/>
      </w:pPr>
      <w:r>
        <w:separator/>
      </w:r>
    </w:p>
  </w:endnote>
  <w:endnote w:type="continuationSeparator" w:id="0">
    <w:p w:rsidR="00396698" w:rsidRDefault="00396698" w:rsidP="002868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8E" w:rsidRPr="00075739" w:rsidRDefault="00CA5129" w:rsidP="00003264">
    <w:pPr>
      <w:pStyle w:val="Footer"/>
      <w:tabs>
        <w:tab w:val="clear" w:pos="9026"/>
        <w:tab w:val="right" w:pos="9498"/>
      </w:tabs>
    </w:pPr>
    <w:r>
      <w:fldChar w:fldCharType="begin"/>
    </w:r>
    <w:r>
      <w:instrText xml:space="preserve"> FILENAME   \* MERGEFORMAT </w:instrText>
    </w:r>
    <w:r>
      <w:fldChar w:fldCharType="separate"/>
    </w:r>
    <w:r w:rsidR="005F4186">
      <w:rPr>
        <w:noProof/>
      </w:rPr>
      <w:t>Procurement phases during an emergency</w:t>
    </w:r>
    <w:r>
      <w:rPr>
        <w:noProof/>
      </w:rPr>
      <w:fldChar w:fldCharType="end"/>
    </w:r>
    <w:r w:rsidR="00075739">
      <w:t xml:space="preserve"> </w:t>
    </w:r>
    <w:r w:rsidR="00075739">
      <w:tab/>
    </w:r>
    <w:r w:rsidR="00075739">
      <w:tab/>
      <w:t xml:space="preserve">Page </w:t>
    </w:r>
    <w:r w:rsidR="00075739">
      <w:fldChar w:fldCharType="begin"/>
    </w:r>
    <w:r w:rsidR="00075739">
      <w:instrText xml:space="preserve"> PAGE   \* MERGEFORMAT </w:instrText>
    </w:r>
    <w:r w:rsidR="00075739">
      <w:fldChar w:fldCharType="separate"/>
    </w:r>
    <w:r>
      <w:rPr>
        <w:noProof/>
      </w:rPr>
      <w:t>3</w:t>
    </w:r>
    <w:r w:rsidR="00075739">
      <w:rPr>
        <w:noProof/>
      </w:rPr>
      <w:fldChar w:fldCharType="end"/>
    </w:r>
    <w:r w:rsidR="00075739">
      <w:t xml:space="preserve"> of </w:t>
    </w:r>
    <w:r>
      <w:fldChar w:fldCharType="begin"/>
    </w:r>
    <w:r>
      <w:instrText xml:space="preserve"> NUMPAGES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98" w:rsidRDefault="00396698" w:rsidP="0028688E">
      <w:pPr>
        <w:spacing w:before="0" w:after="0" w:line="240" w:lineRule="auto"/>
      </w:pPr>
      <w:r>
        <w:separator/>
      </w:r>
    </w:p>
  </w:footnote>
  <w:footnote w:type="continuationSeparator" w:id="0">
    <w:p w:rsidR="00396698" w:rsidRDefault="00396698" w:rsidP="0028688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D34"/>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9117C74"/>
    <w:multiLevelType w:val="multilevel"/>
    <w:tmpl w:val="7996E318"/>
    <w:lvl w:ilvl="0">
      <w:start w:val="6"/>
      <w:numFmt w:val="decimal"/>
      <w:pStyle w:val="Tablenumbering"/>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pStyle w:val="Heading8"/>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4">
    <w:nsid w:val="0A2B5119"/>
    <w:multiLevelType w:val="hybridMultilevel"/>
    <w:tmpl w:val="D07CCE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F0F702F"/>
    <w:multiLevelType w:val="hybridMultilevel"/>
    <w:tmpl w:val="1D5235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05132FB"/>
    <w:multiLevelType w:val="multilevel"/>
    <w:tmpl w:val="5E78B042"/>
    <w:lvl w:ilvl="0">
      <w:start w:val="1"/>
      <w:numFmt w:val="decimal"/>
      <w:pStyle w:val="Numbering"/>
      <w:lvlText w:val="%1."/>
      <w:lvlJc w:val="left"/>
      <w:pPr>
        <w:ind w:left="1083"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1797" w:hanging="363"/>
      </w:pPr>
      <w:rPr>
        <w:rFonts w:hint="default"/>
      </w:rPr>
    </w:lvl>
    <w:lvl w:ilvl="3">
      <w:start w:val="1"/>
      <w:numFmt w:val="decimal"/>
      <w:lvlText w:val="%4."/>
      <w:lvlJc w:val="left"/>
      <w:pPr>
        <w:ind w:left="2154" w:hanging="363"/>
      </w:pPr>
      <w:rPr>
        <w:rFonts w:hint="default"/>
      </w:rPr>
    </w:lvl>
    <w:lvl w:ilvl="4">
      <w:start w:val="1"/>
      <w:numFmt w:val="lowerLetter"/>
      <w:lvlText w:val="%5."/>
      <w:lvlJc w:val="left"/>
      <w:pPr>
        <w:ind w:left="2511" w:hanging="363"/>
      </w:pPr>
      <w:rPr>
        <w:rFonts w:hint="default"/>
      </w:rPr>
    </w:lvl>
    <w:lvl w:ilvl="5">
      <w:start w:val="1"/>
      <w:numFmt w:val="lowerRoman"/>
      <w:lvlText w:val="%6."/>
      <w:lvlJc w:val="right"/>
      <w:pPr>
        <w:ind w:left="2868" w:hanging="363"/>
      </w:pPr>
      <w:rPr>
        <w:rFonts w:hint="default"/>
      </w:rPr>
    </w:lvl>
    <w:lvl w:ilvl="6">
      <w:start w:val="1"/>
      <w:numFmt w:val="decimal"/>
      <w:lvlText w:val="%7."/>
      <w:lvlJc w:val="left"/>
      <w:pPr>
        <w:ind w:left="3225" w:hanging="363"/>
      </w:pPr>
      <w:rPr>
        <w:rFonts w:hint="default"/>
      </w:rPr>
    </w:lvl>
    <w:lvl w:ilvl="7">
      <w:start w:val="1"/>
      <w:numFmt w:val="lowerLetter"/>
      <w:lvlText w:val="%8."/>
      <w:lvlJc w:val="left"/>
      <w:pPr>
        <w:ind w:left="3582" w:hanging="363"/>
      </w:pPr>
      <w:rPr>
        <w:rFonts w:hint="default"/>
      </w:rPr>
    </w:lvl>
    <w:lvl w:ilvl="8">
      <w:start w:val="1"/>
      <w:numFmt w:val="lowerRoman"/>
      <w:lvlText w:val="%9."/>
      <w:lvlJc w:val="right"/>
      <w:pPr>
        <w:ind w:left="3939" w:hanging="363"/>
      </w:pPr>
      <w:rPr>
        <w:rFonts w:hint="default"/>
      </w:rPr>
    </w:lvl>
  </w:abstractNum>
  <w:abstractNum w:abstractNumId="9">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2E7B63C8"/>
    <w:multiLevelType w:val="multilevel"/>
    <w:tmpl w:val="A79ED950"/>
    <w:numStyleLink w:val="MCDEMbullet"/>
  </w:abstractNum>
  <w:abstractNum w:abstractNumId="12">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A00571"/>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6">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7D661627"/>
    <w:multiLevelType w:val="multilevel"/>
    <w:tmpl w:val="A79ED950"/>
    <w:numStyleLink w:val="MCDEMbullet"/>
  </w:abstractNum>
  <w:num w:numId="1">
    <w:abstractNumId w:val="10"/>
  </w:num>
  <w:num w:numId="2">
    <w:abstractNumId w:val="17"/>
  </w:num>
  <w:num w:numId="3">
    <w:abstractNumId w:val="18"/>
  </w:num>
  <w:num w:numId="4">
    <w:abstractNumId w:val="10"/>
  </w:num>
  <w:num w:numId="5">
    <w:abstractNumId w:val="8"/>
  </w:num>
  <w:num w:numId="6">
    <w:abstractNumId w:val="2"/>
  </w:num>
  <w:num w:numId="7">
    <w:abstractNumId w:val="13"/>
  </w:num>
  <w:num w:numId="8">
    <w:abstractNumId w:val="9"/>
  </w:num>
  <w:num w:numId="9">
    <w:abstractNumId w:val="17"/>
  </w:num>
  <w:num w:numId="10">
    <w:abstractNumId w:val="17"/>
  </w:num>
  <w:num w:numId="11">
    <w:abstractNumId w:val="17"/>
  </w:num>
  <w:num w:numId="12">
    <w:abstractNumId w:val="17"/>
  </w:num>
  <w:num w:numId="13">
    <w:abstractNumId w:val="17"/>
  </w:num>
  <w:num w:numId="14">
    <w:abstractNumId w:val="10"/>
  </w:num>
  <w:num w:numId="15">
    <w:abstractNumId w:val="10"/>
  </w:num>
  <w:num w:numId="16">
    <w:abstractNumId w:val="8"/>
  </w:num>
  <w:num w:numId="17">
    <w:abstractNumId w:val="2"/>
  </w:num>
  <w:num w:numId="18">
    <w:abstractNumId w:val="13"/>
  </w:num>
  <w:num w:numId="19">
    <w:abstractNumId w:val="9"/>
  </w:num>
  <w:num w:numId="20">
    <w:abstractNumId w:val="11"/>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21">
    <w:abstractNumId w:val="1"/>
  </w:num>
  <w:num w:numId="22">
    <w:abstractNumId w:val="14"/>
  </w:num>
  <w:num w:numId="23">
    <w:abstractNumId w:val="7"/>
  </w:num>
  <w:num w:numId="24">
    <w:abstractNumId w:val="16"/>
  </w:num>
  <w:num w:numId="25">
    <w:abstractNumId w:val="5"/>
  </w:num>
  <w:num w:numId="26">
    <w:abstractNumId w:val="12"/>
  </w:num>
  <w:num w:numId="27">
    <w:abstractNumId w:val="3"/>
  </w:num>
  <w:num w:numId="28">
    <w:abstractNumId w:val="3"/>
  </w:num>
  <w:num w:numId="29">
    <w:abstractNumId w:val="15"/>
  </w:num>
  <w:num w:numId="30">
    <w:abstractNumId w:val="4"/>
  </w:num>
  <w:num w:numId="31">
    <w:abstractNumId w:val="6"/>
  </w:num>
  <w:num w:numId="32">
    <w:abstractNumId w:val="0"/>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98"/>
    <w:rsid w:val="00003264"/>
    <w:rsid w:val="00003E8D"/>
    <w:rsid w:val="00033DD1"/>
    <w:rsid w:val="00075739"/>
    <w:rsid w:val="000765B8"/>
    <w:rsid w:val="000F7763"/>
    <w:rsid w:val="001026B1"/>
    <w:rsid w:val="00120715"/>
    <w:rsid w:val="001431C8"/>
    <w:rsid w:val="001742A7"/>
    <w:rsid w:val="001748D1"/>
    <w:rsid w:val="00175619"/>
    <w:rsid w:val="001778DF"/>
    <w:rsid w:val="001824F9"/>
    <w:rsid w:val="001C4A47"/>
    <w:rsid w:val="001C7911"/>
    <w:rsid w:val="001F18E5"/>
    <w:rsid w:val="00203879"/>
    <w:rsid w:val="00234D39"/>
    <w:rsid w:val="00240A3D"/>
    <w:rsid w:val="00260AA7"/>
    <w:rsid w:val="002730A0"/>
    <w:rsid w:val="00282FF9"/>
    <w:rsid w:val="00284E92"/>
    <w:rsid w:val="0028688E"/>
    <w:rsid w:val="002A2906"/>
    <w:rsid w:val="002A45AE"/>
    <w:rsid w:val="002F336E"/>
    <w:rsid w:val="0032617B"/>
    <w:rsid w:val="00333147"/>
    <w:rsid w:val="00343AA6"/>
    <w:rsid w:val="00381326"/>
    <w:rsid w:val="00396698"/>
    <w:rsid w:val="003E7AE6"/>
    <w:rsid w:val="003F7F35"/>
    <w:rsid w:val="004169D1"/>
    <w:rsid w:val="0043400D"/>
    <w:rsid w:val="00444F9D"/>
    <w:rsid w:val="00452A1D"/>
    <w:rsid w:val="0045438D"/>
    <w:rsid w:val="004A088F"/>
    <w:rsid w:val="004C4DA5"/>
    <w:rsid w:val="004E3C02"/>
    <w:rsid w:val="00544087"/>
    <w:rsid w:val="005677BE"/>
    <w:rsid w:val="00582EC5"/>
    <w:rsid w:val="005B6A6C"/>
    <w:rsid w:val="005F4186"/>
    <w:rsid w:val="006101A7"/>
    <w:rsid w:val="00627CEC"/>
    <w:rsid w:val="0068763B"/>
    <w:rsid w:val="00694EA2"/>
    <w:rsid w:val="006958B1"/>
    <w:rsid w:val="006D6B32"/>
    <w:rsid w:val="006E19EC"/>
    <w:rsid w:val="00707CF7"/>
    <w:rsid w:val="00771F8C"/>
    <w:rsid w:val="007F51FB"/>
    <w:rsid w:val="008456EB"/>
    <w:rsid w:val="00855A5B"/>
    <w:rsid w:val="008622E5"/>
    <w:rsid w:val="00877EC7"/>
    <w:rsid w:val="0089602C"/>
    <w:rsid w:val="008A5E57"/>
    <w:rsid w:val="00900388"/>
    <w:rsid w:val="009020A7"/>
    <w:rsid w:val="00930533"/>
    <w:rsid w:val="00973D03"/>
    <w:rsid w:val="00976D92"/>
    <w:rsid w:val="009A3EB6"/>
    <w:rsid w:val="009A7F6E"/>
    <w:rsid w:val="009F656B"/>
    <w:rsid w:val="00A0032D"/>
    <w:rsid w:val="00A11FE0"/>
    <w:rsid w:val="00AF57C9"/>
    <w:rsid w:val="00B51752"/>
    <w:rsid w:val="00B53885"/>
    <w:rsid w:val="00B80409"/>
    <w:rsid w:val="00BE6D4A"/>
    <w:rsid w:val="00BE7259"/>
    <w:rsid w:val="00C00F9B"/>
    <w:rsid w:val="00CA5129"/>
    <w:rsid w:val="00CD3207"/>
    <w:rsid w:val="00CD705C"/>
    <w:rsid w:val="00CE751C"/>
    <w:rsid w:val="00CF6327"/>
    <w:rsid w:val="00D170EE"/>
    <w:rsid w:val="00D20B00"/>
    <w:rsid w:val="00E04917"/>
    <w:rsid w:val="00E60260"/>
    <w:rsid w:val="00ED03B0"/>
    <w:rsid w:val="00EE3242"/>
    <w:rsid w:val="00F07CF8"/>
    <w:rsid w:val="00F7158B"/>
    <w:rsid w:val="00FB661F"/>
    <w:rsid w:val="00FC1189"/>
    <w:rsid w:val="00FC7D10"/>
    <w:rsid w:val="00FF09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44087"/>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F51FB"/>
    <w:pPr>
      <w:numPr>
        <w:ilvl w:val="2"/>
        <w:numId w:val="28"/>
      </w:numPr>
      <w:pBdr>
        <w:bottom w:val="single" w:sz="6" w:space="1" w:color="AFAFAF" w:themeColor="accent1"/>
      </w:pBdr>
      <w:spacing w:before="200" w:after="40" w:line="240" w:lineRule="auto"/>
      <w:outlineLvl w:val="7"/>
    </w:pPr>
    <w:rPr>
      <w:rFonts w:ascii="Arial Narrow" w:eastAsiaTheme="majorEastAsia" w:hAnsi="Arial Narrow" w:cstheme="majorBidi"/>
      <w:b/>
      <w:bCs/>
      <w:color w:val="005A9B" w:themeColor="background2"/>
      <w:sz w:val="28"/>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282FF9"/>
    <w:pPr>
      <w:numPr>
        <w:numId w:val="20"/>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34D3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F51FB"/>
    <w:rPr>
      <w:rFonts w:ascii="Arial Narrow" w:eastAsiaTheme="majorEastAsia" w:hAnsi="Arial Narrow" w:cstheme="majorBidi"/>
      <w:b/>
      <w:bCs/>
      <w:color w:val="005A9B" w:themeColor="background2"/>
      <w:sz w:val="28"/>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F57C9"/>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44087"/>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F51FB"/>
    <w:pPr>
      <w:numPr>
        <w:ilvl w:val="2"/>
        <w:numId w:val="28"/>
      </w:numPr>
      <w:pBdr>
        <w:bottom w:val="single" w:sz="6" w:space="1" w:color="AFAFAF" w:themeColor="accent1"/>
      </w:pBdr>
      <w:spacing w:before="200" w:after="40" w:line="240" w:lineRule="auto"/>
      <w:outlineLvl w:val="7"/>
    </w:pPr>
    <w:rPr>
      <w:rFonts w:ascii="Arial Narrow" w:eastAsiaTheme="majorEastAsia" w:hAnsi="Arial Narrow" w:cstheme="majorBidi"/>
      <w:b/>
      <w:bCs/>
      <w:color w:val="005A9B" w:themeColor="background2"/>
      <w:sz w:val="28"/>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282FF9"/>
    <w:pPr>
      <w:numPr>
        <w:numId w:val="20"/>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34D3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F51FB"/>
    <w:rPr>
      <w:rFonts w:ascii="Arial Narrow" w:eastAsiaTheme="majorEastAsia" w:hAnsi="Arial Narrow" w:cstheme="majorBidi"/>
      <w:b/>
      <w:bCs/>
      <w:color w:val="005A9B" w:themeColor="background2"/>
      <w:sz w:val="28"/>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F57C9"/>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usiness.govt.nz/procurement"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CDEM\MCDEM%20templates\MCDEM%20normal%20template%20v1-6%202014-02-26%20MLG.dotm" TargetMode="Externa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F4BF6-2A25-438B-90BF-98CD969B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MCDEM normal template v1-6 2014-02-26 MLG</Template>
  <TotalTime>36</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Jolly</dc:creator>
  <cp:lastModifiedBy>Hannah Jolly</cp:lastModifiedBy>
  <cp:revision>11</cp:revision>
  <dcterms:created xsi:type="dcterms:W3CDTF">2015-05-07T00:24:00Z</dcterms:created>
  <dcterms:modified xsi:type="dcterms:W3CDTF">2015-06-02T02:46:00Z</dcterms:modified>
</cp:coreProperties>
</file>