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1FB" w:rsidRPr="007F51FB" w:rsidRDefault="007F51FB" w:rsidP="005677BE">
      <w:pPr>
        <w:pageBreakBefore/>
        <w:numPr>
          <w:ilvl w:val="5"/>
          <w:numId w:val="0"/>
        </w:numPr>
        <w:pBdr>
          <w:bottom w:val="single" w:sz="8" w:space="1" w:color="AFAFAF" w:themeColor="accent1"/>
        </w:pBdr>
        <w:spacing w:before="0" w:after="40" w:line="240" w:lineRule="auto"/>
        <w:outlineLvl w:val="5"/>
        <w:rPr>
          <w:rFonts w:ascii="Arial Narrow" w:eastAsiaTheme="majorEastAsia" w:hAnsi="Arial Narrow" w:cstheme="majorBidi"/>
          <w:b/>
          <w:bCs/>
          <w:color w:val="005A9B" w:themeColor="background2"/>
          <w:sz w:val="40"/>
          <w:szCs w:val="28"/>
        </w:rPr>
      </w:pPr>
      <w:bookmarkStart w:id="0" w:name="_Toc358913235"/>
      <w:bookmarkStart w:id="1" w:name="_Toc358962901"/>
      <w:bookmarkStart w:id="2" w:name="_Toc359403887"/>
      <w:bookmarkStart w:id="3" w:name="_Toc361744770"/>
      <w:bookmarkStart w:id="4" w:name="_Toc361744783"/>
      <w:bookmarkStart w:id="5" w:name="appendixLogisticsresponseprocedure"/>
      <w:bookmarkStart w:id="6" w:name="_Toc418247359"/>
      <w:bookmarkStart w:id="7" w:name="_Toc418253899"/>
      <w:r w:rsidRPr="007F51FB">
        <w:rPr>
          <w:rFonts w:ascii="Arial Narrow" w:eastAsiaTheme="majorEastAsia" w:hAnsi="Arial Narrow" w:cstheme="majorBidi"/>
          <w:b/>
          <w:bCs/>
          <w:color w:val="005A9B" w:themeColor="background2"/>
          <w:sz w:val="40"/>
          <w:szCs w:val="28"/>
        </w:rPr>
        <w:t>Logistics response procedure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r w:rsidRPr="007F51FB">
        <w:rPr>
          <w:rFonts w:ascii="Arial Narrow" w:eastAsiaTheme="majorEastAsia" w:hAnsi="Arial Narrow" w:cstheme="majorBidi"/>
          <w:b/>
          <w:bCs/>
          <w:color w:val="005A9B" w:themeColor="background2"/>
          <w:sz w:val="40"/>
          <w:szCs w:val="28"/>
        </w:rPr>
        <w:t xml:space="preserve"> </w:t>
      </w:r>
    </w:p>
    <w:p w:rsidR="007F51FB" w:rsidRPr="007F51FB" w:rsidRDefault="007F51FB" w:rsidP="007F51FB">
      <w:pPr>
        <w:spacing w:before="20" w:after="20" w:line="240" w:lineRule="auto"/>
        <w:rPr>
          <w:color w:val="9B2703" w:themeColor="accent2"/>
          <w:sz w:val="20"/>
        </w:rPr>
      </w:pPr>
      <w:r w:rsidRPr="007F51FB">
        <w:rPr>
          <w:color w:val="9B2703" w:themeColor="accent2"/>
          <w:sz w:val="20"/>
        </w:rPr>
        <w:t>This (optional) template is:</w:t>
      </w:r>
    </w:p>
    <w:p w:rsidR="007F51FB" w:rsidRPr="007F51FB" w:rsidRDefault="007F51FB" w:rsidP="007F51FB">
      <w:pPr>
        <w:pStyle w:val="ListParagraph"/>
        <w:numPr>
          <w:ilvl w:val="0"/>
          <w:numId w:val="29"/>
        </w:numPr>
        <w:spacing w:before="20" w:after="20" w:line="240" w:lineRule="auto"/>
        <w:rPr>
          <w:color w:val="9B2703" w:themeColor="accent2"/>
          <w:sz w:val="20"/>
        </w:rPr>
      </w:pPr>
      <w:r w:rsidRPr="007F51FB">
        <w:rPr>
          <w:color w:val="9B2703" w:themeColor="accent2"/>
          <w:sz w:val="20"/>
        </w:rPr>
        <w:t>for use by the Logistics Manager and their teams during an emergency</w:t>
      </w:r>
    </w:p>
    <w:p w:rsidR="007F51FB" w:rsidRPr="007F51FB" w:rsidRDefault="007F51FB" w:rsidP="007F51FB">
      <w:pPr>
        <w:pStyle w:val="ListParagraph"/>
        <w:numPr>
          <w:ilvl w:val="0"/>
          <w:numId w:val="29"/>
        </w:numPr>
        <w:spacing w:before="20" w:after="20" w:line="240" w:lineRule="auto"/>
        <w:rPr>
          <w:color w:val="9B2703" w:themeColor="accent2"/>
          <w:sz w:val="20"/>
        </w:rPr>
      </w:pPr>
      <w:r w:rsidRPr="007F51FB">
        <w:rPr>
          <w:color w:val="9B2703" w:themeColor="accent2"/>
          <w:sz w:val="20"/>
        </w:rPr>
        <w:t>completed as part of readiness</w:t>
      </w:r>
    </w:p>
    <w:p w:rsidR="007F51FB" w:rsidRPr="007F51FB" w:rsidRDefault="007F51FB" w:rsidP="007F51FB">
      <w:pPr>
        <w:pStyle w:val="ListParagraph"/>
        <w:numPr>
          <w:ilvl w:val="0"/>
          <w:numId w:val="29"/>
        </w:numPr>
        <w:spacing w:before="20" w:after="20" w:line="240" w:lineRule="auto"/>
        <w:rPr>
          <w:color w:val="9B2703" w:themeColor="accent2"/>
          <w:sz w:val="20"/>
        </w:rPr>
      </w:pPr>
      <w:r w:rsidRPr="007F51FB">
        <w:rPr>
          <w:color w:val="9B2703" w:themeColor="accent2"/>
          <w:sz w:val="20"/>
        </w:rPr>
        <w:t xml:space="preserve">designed to be completed as part of the </w:t>
      </w:r>
      <w:r w:rsidRPr="007F51FB">
        <w:rPr>
          <w:i/>
          <w:color w:val="9B2703" w:themeColor="accent2"/>
          <w:sz w:val="20"/>
        </w:rPr>
        <w:t>Logistics CDEM Plan</w:t>
      </w:r>
      <w:r w:rsidRPr="007F51FB">
        <w:rPr>
          <w:color w:val="9B2703" w:themeColor="accent2"/>
          <w:sz w:val="20"/>
        </w:rPr>
        <w:t>, which has supporting information on sub-function processes</w:t>
      </w:r>
    </w:p>
    <w:p w:rsidR="007F51FB" w:rsidRPr="007F51FB" w:rsidRDefault="007F51FB" w:rsidP="007F51FB">
      <w:pPr>
        <w:pStyle w:val="ListParagraph"/>
        <w:numPr>
          <w:ilvl w:val="0"/>
          <w:numId w:val="29"/>
        </w:numPr>
        <w:spacing w:before="20" w:after="20" w:line="240" w:lineRule="auto"/>
        <w:rPr>
          <w:color w:val="9B2703" w:themeColor="accent2"/>
          <w:sz w:val="20"/>
        </w:rPr>
      </w:pPr>
      <w:r w:rsidRPr="007F51FB">
        <w:rPr>
          <w:color w:val="9B2703" w:themeColor="accent2"/>
          <w:sz w:val="20"/>
        </w:rPr>
        <w:t>intended to be amended to reflect actual processes used by the Logistics team</w:t>
      </w:r>
    </w:p>
    <w:p w:rsidR="007F51FB" w:rsidRPr="007F51FB" w:rsidRDefault="007F51FB" w:rsidP="007F51FB">
      <w:pPr>
        <w:pStyle w:val="ListParagraph"/>
        <w:numPr>
          <w:ilvl w:val="0"/>
          <w:numId w:val="29"/>
        </w:numPr>
        <w:spacing w:before="20" w:after="20" w:line="240" w:lineRule="auto"/>
        <w:rPr>
          <w:color w:val="9B2703" w:themeColor="accent2"/>
          <w:sz w:val="20"/>
        </w:rPr>
      </w:pPr>
      <w:proofErr w:type="gramStart"/>
      <w:r w:rsidRPr="007F51FB">
        <w:rPr>
          <w:color w:val="9B2703" w:themeColor="accent2"/>
          <w:sz w:val="20"/>
        </w:rPr>
        <w:t>intended</w:t>
      </w:r>
      <w:proofErr w:type="gramEnd"/>
      <w:r w:rsidRPr="007F51FB">
        <w:rPr>
          <w:color w:val="9B2703" w:themeColor="accent2"/>
          <w:sz w:val="20"/>
        </w:rPr>
        <w:t xml:space="preserve"> to have </w:t>
      </w:r>
      <w:r w:rsidRPr="005677BE">
        <w:rPr>
          <w:rStyle w:val="GreytextChar"/>
        </w:rPr>
        <w:t>grey text</w:t>
      </w:r>
      <w:r w:rsidRPr="007F51FB">
        <w:rPr>
          <w:color w:val="9B2703" w:themeColor="accent2"/>
          <w:sz w:val="20"/>
        </w:rPr>
        <w:t xml:space="preserve"> replaced with the required information, and brown text deleted.</w:t>
      </w:r>
    </w:p>
    <w:p w:rsidR="007F51FB" w:rsidRPr="007F51FB" w:rsidRDefault="007F51FB" w:rsidP="004A088F">
      <w:pPr>
        <w:pStyle w:val="Heading7"/>
      </w:pPr>
      <w:bookmarkStart w:id="8" w:name="_Toc418247360"/>
      <w:r w:rsidRPr="007F51FB">
        <w:t>Logistics response activation</w:t>
      </w:r>
      <w:bookmarkEnd w:id="8"/>
    </w:p>
    <w:tbl>
      <w:tblPr>
        <w:tblStyle w:val="TableGrid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28"/>
        <w:gridCol w:w="7704"/>
      </w:tblGrid>
      <w:tr w:rsidR="007F51FB" w:rsidRPr="007F51FB" w:rsidTr="00330CD5">
        <w:tc>
          <w:tcPr>
            <w:tcW w:w="1928" w:type="dxa"/>
            <w:tcMar>
              <w:right w:w="227" w:type="dxa"/>
            </w:tcMar>
          </w:tcPr>
          <w:p w:rsidR="007F51FB" w:rsidRPr="007F51FB" w:rsidRDefault="007F51FB" w:rsidP="007F51FB">
            <w:pPr>
              <w:rPr>
                <w:rFonts w:ascii="Arial Narrow" w:hAnsi="Arial Narrow"/>
                <w:b/>
                <w:color w:val="005A9B" w:themeColor="background2"/>
              </w:rPr>
            </w:pPr>
            <w:r w:rsidRPr="007F51FB">
              <w:rPr>
                <w:rFonts w:ascii="Arial Narrow" w:hAnsi="Arial Narrow"/>
                <w:b/>
                <w:color w:val="005A9B" w:themeColor="background2"/>
              </w:rPr>
              <w:t>Activation trigger</w:t>
            </w:r>
          </w:p>
        </w:tc>
        <w:tc>
          <w:tcPr>
            <w:tcW w:w="7705" w:type="dxa"/>
            <w:tcBorders>
              <w:bottom w:val="single" w:sz="6" w:space="0" w:color="AFAFAF" w:themeColor="accent1"/>
            </w:tcBorders>
          </w:tcPr>
          <w:p w:rsidR="007F51FB" w:rsidRPr="007F51FB" w:rsidRDefault="007F51FB" w:rsidP="007F51FB">
            <w:r w:rsidRPr="007F51FB">
              <w:t>The Logistics Manager:</w:t>
            </w:r>
          </w:p>
          <w:p w:rsidR="007F51FB" w:rsidRPr="007F51FB" w:rsidRDefault="007F51FB" w:rsidP="00282FF9">
            <w:pPr>
              <w:pStyle w:val="ListParagraph"/>
              <w:numPr>
                <w:ilvl w:val="0"/>
                <w:numId w:val="31"/>
              </w:numPr>
              <w:spacing w:line="264" w:lineRule="auto"/>
            </w:pPr>
            <w:r w:rsidRPr="007F51FB">
              <w:t>Is informed of the emergency by:</w:t>
            </w:r>
          </w:p>
          <w:p w:rsidR="007F51FB" w:rsidRPr="007F51FB" w:rsidRDefault="007F51FB" w:rsidP="007F51FB">
            <w:pPr>
              <w:spacing w:before="60" w:after="60"/>
              <w:ind w:left="785" w:hanging="360"/>
              <w:rPr>
                <w:i/>
                <w:color w:val="838383" w:themeColor="accent1" w:themeShade="BF"/>
              </w:rPr>
            </w:pPr>
            <w:r w:rsidRPr="007F51FB">
              <w:rPr>
                <w:i/>
                <w:color w:val="838383" w:themeColor="accent1" w:themeShade="BF"/>
              </w:rPr>
              <w:t>[insert method – phone call from GEMO duty manager/paged by GEMO activation system], or</w:t>
            </w:r>
          </w:p>
          <w:p w:rsidR="007F51FB" w:rsidRPr="007F51FB" w:rsidRDefault="007F51FB" w:rsidP="00282FF9">
            <w:pPr>
              <w:pStyle w:val="Bullet"/>
            </w:pPr>
            <w:proofErr w:type="gramStart"/>
            <w:r w:rsidRPr="007F51FB">
              <w:t>natural</w:t>
            </w:r>
            <w:proofErr w:type="gramEnd"/>
            <w:r w:rsidRPr="007F51FB">
              <w:t xml:space="preserve"> indications, such as feeling an earthquake.</w:t>
            </w:r>
          </w:p>
        </w:tc>
      </w:tr>
      <w:tr w:rsidR="007F51FB" w:rsidRPr="007F51FB" w:rsidTr="00330CD5">
        <w:tc>
          <w:tcPr>
            <w:tcW w:w="1928" w:type="dxa"/>
            <w:tcMar>
              <w:right w:w="227" w:type="dxa"/>
            </w:tcMar>
          </w:tcPr>
          <w:p w:rsidR="007F51FB" w:rsidRPr="007F51FB" w:rsidRDefault="007F51FB" w:rsidP="007F51FB">
            <w:pPr>
              <w:rPr>
                <w:rFonts w:ascii="Arial Narrow" w:hAnsi="Arial Narrow"/>
                <w:b/>
                <w:color w:val="005A9B" w:themeColor="background2"/>
              </w:rPr>
            </w:pPr>
            <w:r w:rsidRPr="007F51FB">
              <w:rPr>
                <w:rFonts w:ascii="Arial Narrow" w:hAnsi="Arial Narrow"/>
                <w:b/>
                <w:color w:val="005A9B" w:themeColor="background2"/>
              </w:rPr>
              <w:t>Logistics briefing</w:t>
            </w:r>
          </w:p>
        </w:tc>
        <w:tc>
          <w:tcPr>
            <w:tcW w:w="7705" w:type="dxa"/>
            <w:tcBorders>
              <w:top w:val="single" w:sz="6" w:space="0" w:color="AFAFAF" w:themeColor="accent1"/>
              <w:bottom w:val="single" w:sz="6" w:space="0" w:color="AFAFAF" w:themeColor="accent1"/>
            </w:tcBorders>
          </w:tcPr>
          <w:p w:rsidR="007F51FB" w:rsidRPr="007F51FB" w:rsidRDefault="007F51FB" w:rsidP="007F51FB">
            <w:r w:rsidRPr="007F51FB">
              <w:t>The Logistics Manager:</w:t>
            </w:r>
          </w:p>
          <w:p w:rsidR="007F51FB" w:rsidRPr="007F51FB" w:rsidRDefault="007F51FB" w:rsidP="00282FF9">
            <w:pPr>
              <w:pStyle w:val="Numbering"/>
            </w:pPr>
            <w:r w:rsidRPr="00282FF9">
              <w:rPr>
                <w:color w:val="9B2703" w:themeColor="accent2"/>
              </w:rPr>
              <w:t>(if applicable)</w:t>
            </w:r>
            <w:r w:rsidRPr="007F51FB">
              <w:t xml:space="preserve"> Replies to the activation to confirm availability.</w:t>
            </w:r>
          </w:p>
          <w:p w:rsidR="007F51FB" w:rsidRPr="007F51FB" w:rsidRDefault="007F51FB" w:rsidP="00282FF9">
            <w:pPr>
              <w:pStyle w:val="Numbering"/>
            </w:pPr>
            <w:r w:rsidRPr="007F51FB">
              <w:t xml:space="preserve">Contacts the </w:t>
            </w:r>
            <w:r w:rsidRPr="00282FF9">
              <w:rPr>
                <w:i/>
                <w:color w:val="838383" w:themeColor="accent1" w:themeShade="BF"/>
              </w:rPr>
              <w:t>Controller or Response Manager</w:t>
            </w:r>
            <w:r w:rsidRPr="007F51FB">
              <w:t xml:space="preserve"> on </w:t>
            </w:r>
            <w:r w:rsidRPr="00282FF9">
              <w:rPr>
                <w:i/>
                <w:color w:val="838383" w:themeColor="accent1" w:themeShade="BF"/>
              </w:rPr>
              <w:t>[insert phone number and alternative, or where it is found]</w:t>
            </w:r>
            <w:r w:rsidRPr="007F51FB">
              <w:t xml:space="preserve"> to determine the current situation and response.</w:t>
            </w:r>
          </w:p>
          <w:p w:rsidR="007F51FB" w:rsidRPr="007F51FB" w:rsidRDefault="007F51FB" w:rsidP="00282FF9">
            <w:pPr>
              <w:pStyle w:val="Numbering"/>
            </w:pPr>
            <w:r w:rsidRPr="007F51FB">
              <w:t xml:space="preserve">The </w:t>
            </w:r>
            <w:r w:rsidRPr="00282FF9">
              <w:rPr>
                <w:i/>
                <w:color w:val="838383" w:themeColor="accent1" w:themeShade="BF"/>
              </w:rPr>
              <w:t>Controller or Response Manager</w:t>
            </w:r>
            <w:r w:rsidRPr="007F51FB">
              <w:t>:</w:t>
            </w:r>
          </w:p>
          <w:p w:rsidR="007F51FB" w:rsidRPr="007F51FB" w:rsidRDefault="007F51FB" w:rsidP="00282FF9">
            <w:pPr>
              <w:pStyle w:val="Numbering"/>
            </w:pPr>
            <w:r w:rsidRPr="007F51FB">
              <w:t>Briefs the Logistics Manager on the emergency.</w:t>
            </w:r>
          </w:p>
          <w:p w:rsidR="007F51FB" w:rsidRPr="007F51FB" w:rsidRDefault="007F51FB" w:rsidP="00282FF9">
            <w:pPr>
              <w:pStyle w:val="Numbering"/>
            </w:pPr>
            <w:r w:rsidRPr="007F51FB">
              <w:t xml:space="preserve">If the Logistics Manager does not respond within </w:t>
            </w:r>
            <w:r w:rsidRPr="00282FF9">
              <w:rPr>
                <w:i/>
                <w:color w:val="838383" w:themeColor="accent1" w:themeShade="BF"/>
              </w:rPr>
              <w:t>[insert time]</w:t>
            </w:r>
            <w:r w:rsidRPr="007F51FB">
              <w:t xml:space="preserve">, the </w:t>
            </w:r>
            <w:r w:rsidRPr="00282FF9">
              <w:rPr>
                <w:i/>
                <w:color w:val="838383" w:themeColor="accent1" w:themeShade="BF"/>
              </w:rPr>
              <w:t xml:space="preserve">Duty Officer/activation system </w:t>
            </w:r>
            <w:r w:rsidRPr="007F51FB">
              <w:t xml:space="preserve">contacts the back-up person on the roster </w:t>
            </w:r>
            <w:r w:rsidRPr="00282FF9">
              <w:rPr>
                <w:i/>
                <w:color w:val="838383" w:themeColor="accent1" w:themeShade="BF"/>
              </w:rPr>
              <w:t>[insert phone number and alternative, or where it is found].</w:t>
            </w:r>
          </w:p>
        </w:tc>
      </w:tr>
    </w:tbl>
    <w:p w:rsidR="007F51FB" w:rsidRPr="007F51FB" w:rsidRDefault="007F51FB" w:rsidP="007F51FB">
      <w:pPr>
        <w:spacing w:before="0" w:after="0" w:line="240" w:lineRule="auto"/>
        <w:rPr>
          <w:sz w:val="16"/>
        </w:rPr>
      </w:pPr>
    </w:p>
    <w:p w:rsidR="007F51FB" w:rsidRPr="007F51FB" w:rsidRDefault="007F51FB" w:rsidP="004A088F">
      <w:pPr>
        <w:pStyle w:val="Heading7"/>
      </w:pPr>
      <w:bookmarkStart w:id="9" w:name="_Toc418247361"/>
      <w:r w:rsidRPr="007F51FB">
        <w:t>Setting up Logistics team and workspace</w:t>
      </w:r>
      <w:bookmarkEnd w:id="9"/>
    </w:p>
    <w:p w:rsidR="007F51FB" w:rsidRPr="007F51FB" w:rsidRDefault="007F51FB" w:rsidP="007F51FB">
      <w:r w:rsidRPr="007F51FB">
        <w:t>Note: this may occur before the initial message is sent, during slow onset emergencies such as flooding.</w:t>
      </w:r>
    </w:p>
    <w:tbl>
      <w:tblPr>
        <w:tblStyle w:val="TableGrid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20"/>
        <w:gridCol w:w="7712"/>
      </w:tblGrid>
      <w:tr w:rsidR="007F51FB" w:rsidRPr="007F51FB" w:rsidTr="00330CD5">
        <w:tc>
          <w:tcPr>
            <w:tcW w:w="1920" w:type="dxa"/>
            <w:tcMar>
              <w:right w:w="227" w:type="dxa"/>
            </w:tcMar>
          </w:tcPr>
          <w:p w:rsidR="007F51FB" w:rsidRPr="007F51FB" w:rsidRDefault="007F51FB" w:rsidP="007F51FB">
            <w:pPr>
              <w:rPr>
                <w:rFonts w:ascii="Arial Narrow" w:hAnsi="Arial Narrow"/>
                <w:b/>
                <w:color w:val="005A9B" w:themeColor="background2"/>
              </w:rPr>
            </w:pPr>
            <w:r w:rsidRPr="007F51FB">
              <w:rPr>
                <w:rFonts w:ascii="Arial Narrow" w:hAnsi="Arial Narrow"/>
                <w:b/>
                <w:color w:val="005A9B" w:themeColor="background2"/>
              </w:rPr>
              <w:t>Setting up Logistics team</w:t>
            </w:r>
          </w:p>
        </w:tc>
        <w:tc>
          <w:tcPr>
            <w:tcW w:w="7713" w:type="dxa"/>
            <w:tcBorders>
              <w:top w:val="single" w:sz="6" w:space="0" w:color="AFAFAF" w:themeColor="accent1"/>
              <w:bottom w:val="single" w:sz="6" w:space="0" w:color="AFAFAF" w:themeColor="accent1"/>
            </w:tcBorders>
          </w:tcPr>
          <w:p w:rsidR="007F51FB" w:rsidRPr="007F51FB" w:rsidRDefault="007F51FB" w:rsidP="007F51FB">
            <w:r w:rsidRPr="007F51FB">
              <w:t>The Logistics Manager, or a person delegated by them:</w:t>
            </w:r>
          </w:p>
          <w:p w:rsidR="007F51FB" w:rsidRPr="007F51FB" w:rsidRDefault="007F51FB" w:rsidP="00282FF9">
            <w:pPr>
              <w:pStyle w:val="Numbering"/>
            </w:pPr>
            <w:r w:rsidRPr="007F51FB">
              <w:t>Determines the Logistics team members required for the initial response.</w:t>
            </w:r>
          </w:p>
          <w:p w:rsidR="007F51FB" w:rsidRPr="00282FF9" w:rsidRDefault="007F51FB" w:rsidP="00282FF9">
            <w:pPr>
              <w:pStyle w:val="Numbering"/>
            </w:pPr>
            <w:r w:rsidRPr="00282FF9">
              <w:t>Contacts the team members.</w:t>
            </w:r>
          </w:p>
          <w:p w:rsidR="007F51FB" w:rsidRPr="00282FF9" w:rsidRDefault="007F51FB" w:rsidP="00282FF9">
            <w:pPr>
              <w:pStyle w:val="Numbering"/>
            </w:pPr>
            <w:r w:rsidRPr="00282FF9">
              <w:t>Gives them the Logistics workspace address which will be one of (in order of preference):</w:t>
            </w:r>
          </w:p>
          <w:p w:rsidR="007F51FB" w:rsidRPr="00282FF9" w:rsidRDefault="007F51FB" w:rsidP="00282FF9">
            <w:pPr>
              <w:pStyle w:val="Bullet"/>
              <w:rPr>
                <w:i/>
                <w:color w:val="838383" w:themeColor="accent1" w:themeShade="BF"/>
              </w:rPr>
            </w:pPr>
            <w:r w:rsidRPr="00282FF9">
              <w:rPr>
                <w:i/>
                <w:color w:val="838383" w:themeColor="accent1" w:themeShade="BF"/>
              </w:rPr>
              <w:t>EOC</w:t>
            </w:r>
          </w:p>
          <w:p w:rsidR="007F51FB" w:rsidRPr="00282FF9" w:rsidRDefault="007F51FB" w:rsidP="00282FF9">
            <w:pPr>
              <w:pStyle w:val="Bullet"/>
              <w:rPr>
                <w:i/>
                <w:color w:val="838383" w:themeColor="accent1" w:themeShade="BF"/>
              </w:rPr>
            </w:pPr>
            <w:r w:rsidRPr="00282FF9">
              <w:rPr>
                <w:i/>
                <w:color w:val="838383" w:themeColor="accent1" w:themeShade="BF"/>
              </w:rPr>
              <w:t>alternate address</w:t>
            </w:r>
          </w:p>
          <w:p w:rsidR="007F51FB" w:rsidRPr="00282FF9" w:rsidRDefault="007F51FB" w:rsidP="00282FF9">
            <w:pPr>
              <w:pStyle w:val="Bullet"/>
              <w:rPr>
                <w:color w:val="000000" w:themeColor="text1"/>
              </w:rPr>
            </w:pPr>
            <w:proofErr w:type="gramStart"/>
            <w:r w:rsidRPr="00282FF9">
              <w:rPr>
                <w:color w:val="000000" w:themeColor="text1"/>
              </w:rPr>
              <w:t>other</w:t>
            </w:r>
            <w:proofErr w:type="gramEnd"/>
            <w:r w:rsidRPr="00282FF9">
              <w:rPr>
                <w:color w:val="000000" w:themeColor="text1"/>
              </w:rPr>
              <w:t xml:space="preserve"> suitable (ad hoc) address as directed by the Logistics Manager.</w:t>
            </w:r>
          </w:p>
          <w:p w:rsidR="007F51FB" w:rsidRPr="007F51FB" w:rsidRDefault="007F51FB" w:rsidP="00282FF9">
            <w:pPr>
              <w:pStyle w:val="Numbering"/>
            </w:pPr>
            <w:r w:rsidRPr="007F51FB">
              <w:t xml:space="preserve">Tells them the access requirements of </w:t>
            </w:r>
            <w:r w:rsidRPr="00282FF9">
              <w:rPr>
                <w:rStyle w:val="GreytextChar"/>
              </w:rPr>
              <w:t>[who holds keys/swipe cards and where are they located].</w:t>
            </w:r>
          </w:p>
        </w:tc>
      </w:tr>
    </w:tbl>
    <w:p w:rsidR="007F51FB" w:rsidRPr="007F51FB" w:rsidRDefault="007F51FB" w:rsidP="007F51FB">
      <w:pPr>
        <w:spacing w:before="0" w:after="0" w:line="240" w:lineRule="auto"/>
        <w:rPr>
          <w:sz w:val="16"/>
        </w:rPr>
      </w:pPr>
      <w:r w:rsidRPr="007F51FB">
        <w:br w:type="page"/>
      </w:r>
    </w:p>
    <w:p w:rsidR="007F51FB" w:rsidRPr="007F51FB" w:rsidRDefault="007F51FB" w:rsidP="007F51FB">
      <w:pPr>
        <w:spacing w:before="0" w:after="0" w:line="240" w:lineRule="auto"/>
        <w:rPr>
          <w:sz w:val="16"/>
        </w:rPr>
      </w:pPr>
    </w:p>
    <w:tbl>
      <w:tblPr>
        <w:tblStyle w:val="TableGrid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20"/>
        <w:gridCol w:w="7712"/>
      </w:tblGrid>
      <w:tr w:rsidR="007F51FB" w:rsidRPr="007F51FB" w:rsidTr="00A07E93">
        <w:tc>
          <w:tcPr>
            <w:tcW w:w="1920" w:type="dxa"/>
            <w:tcMar>
              <w:right w:w="227" w:type="dxa"/>
            </w:tcMar>
          </w:tcPr>
          <w:p w:rsidR="007F51FB" w:rsidRPr="007F51FB" w:rsidRDefault="007F51FB" w:rsidP="007F51FB">
            <w:pPr>
              <w:rPr>
                <w:rFonts w:ascii="Arial Narrow" w:hAnsi="Arial Narrow"/>
                <w:b/>
                <w:color w:val="005A9B" w:themeColor="background2"/>
              </w:rPr>
            </w:pPr>
            <w:r w:rsidRPr="007F51FB">
              <w:rPr>
                <w:rFonts w:ascii="Arial Narrow" w:hAnsi="Arial Narrow"/>
                <w:b/>
                <w:color w:val="005A9B" w:themeColor="background2"/>
              </w:rPr>
              <w:t>Setting up Logistics team (continued)</w:t>
            </w:r>
          </w:p>
        </w:tc>
        <w:tc>
          <w:tcPr>
            <w:tcW w:w="7712" w:type="dxa"/>
            <w:tcBorders>
              <w:top w:val="single" w:sz="6" w:space="0" w:color="AFAFAF" w:themeColor="accent1"/>
              <w:bottom w:val="single" w:sz="6" w:space="0" w:color="AFAFAF" w:themeColor="accent1"/>
            </w:tcBorders>
          </w:tcPr>
          <w:p w:rsidR="007F51FB" w:rsidRPr="007F51FB" w:rsidRDefault="007F51FB" w:rsidP="005677BE">
            <w:pPr>
              <w:pStyle w:val="Numbering"/>
            </w:pPr>
            <w:r w:rsidRPr="007F51FB">
              <w:t>Asks them their expected time of arrival, and records it.</w:t>
            </w:r>
          </w:p>
          <w:p w:rsidR="007F51FB" w:rsidRPr="007F51FB" w:rsidRDefault="007F51FB" w:rsidP="005677BE">
            <w:pPr>
              <w:pStyle w:val="Numbering"/>
            </w:pPr>
            <w:r w:rsidRPr="007F51FB">
              <w:t>Sets up a short-term roster.</w:t>
            </w:r>
          </w:p>
        </w:tc>
      </w:tr>
      <w:tr w:rsidR="00A07E93" w:rsidRPr="007F51FB" w:rsidTr="00DA7D66">
        <w:trPr>
          <w:trHeight w:val="5787"/>
        </w:trPr>
        <w:tc>
          <w:tcPr>
            <w:tcW w:w="1920" w:type="dxa"/>
            <w:tcMar>
              <w:right w:w="227" w:type="dxa"/>
            </w:tcMar>
          </w:tcPr>
          <w:p w:rsidR="00A07E93" w:rsidRPr="007F51FB" w:rsidRDefault="00A07E93" w:rsidP="007F51FB">
            <w:pPr>
              <w:rPr>
                <w:rFonts w:ascii="Arial Narrow" w:hAnsi="Arial Narrow"/>
                <w:b/>
                <w:color w:val="005A9B" w:themeColor="background2"/>
              </w:rPr>
            </w:pPr>
            <w:r w:rsidRPr="007F51FB">
              <w:rPr>
                <w:rFonts w:ascii="Arial Narrow" w:hAnsi="Arial Narrow"/>
                <w:b/>
                <w:color w:val="005A9B" w:themeColor="background2"/>
              </w:rPr>
              <w:t>On arrival</w:t>
            </w:r>
          </w:p>
        </w:tc>
        <w:tc>
          <w:tcPr>
            <w:tcW w:w="7712" w:type="dxa"/>
            <w:tcBorders>
              <w:top w:val="single" w:sz="6" w:space="0" w:color="AFAFAF" w:themeColor="accent1"/>
            </w:tcBorders>
          </w:tcPr>
          <w:p w:rsidR="00A07E93" w:rsidRPr="007F51FB" w:rsidRDefault="00A07E93" w:rsidP="007F51FB">
            <w:r w:rsidRPr="007F51FB">
              <w:t>Whichever Logistics team member arrives first at the Logistics workspace:</w:t>
            </w:r>
          </w:p>
          <w:p w:rsidR="00A07E93" w:rsidRPr="007F51FB" w:rsidRDefault="00A07E93" w:rsidP="005677BE">
            <w:pPr>
              <w:pStyle w:val="Numbering"/>
            </w:pPr>
            <w:r w:rsidRPr="007F51FB">
              <w:t xml:space="preserve">Accesses the: </w:t>
            </w:r>
          </w:p>
          <w:p w:rsidR="00A07E93" w:rsidRPr="007F51FB" w:rsidRDefault="00A07E93" w:rsidP="005677BE">
            <w:pPr>
              <w:pStyle w:val="Bullet"/>
            </w:pPr>
            <w:r w:rsidRPr="007F51FB">
              <w:t xml:space="preserve">workspace, using the </w:t>
            </w:r>
            <w:r w:rsidRPr="005677BE">
              <w:rPr>
                <w:i/>
                <w:iCs/>
                <w:color w:val="838383" w:themeColor="accent1" w:themeShade="BF"/>
              </w:rPr>
              <w:t>[key/swipe card held where]</w:t>
            </w:r>
          </w:p>
          <w:p w:rsidR="00A07E93" w:rsidRPr="007F51FB" w:rsidRDefault="00A07E93" w:rsidP="005677BE">
            <w:pPr>
              <w:pStyle w:val="Bullet"/>
            </w:pPr>
            <w:r w:rsidRPr="007F51FB">
              <w:t xml:space="preserve">Logistics response resources (may be a ‘Logistics response box’) held </w:t>
            </w:r>
            <w:r w:rsidRPr="007F51FB">
              <w:rPr>
                <w:i/>
                <w:color w:val="838383" w:themeColor="accent1" w:themeShade="BF"/>
              </w:rPr>
              <w:t xml:space="preserve">(where) </w:t>
            </w:r>
            <w:r w:rsidRPr="007F51FB">
              <w:t>using the</w:t>
            </w:r>
            <w:r w:rsidRPr="007F51FB">
              <w:rPr>
                <w:i/>
                <w:color w:val="838383" w:themeColor="accent1" w:themeShade="BF"/>
              </w:rPr>
              <w:t xml:space="preserve"> [key/swipe card held where].</w:t>
            </w:r>
          </w:p>
          <w:p w:rsidR="00A07E93" w:rsidRPr="007F51FB" w:rsidRDefault="00A07E93" w:rsidP="005677BE">
            <w:pPr>
              <w:pStyle w:val="Numbering"/>
            </w:pPr>
            <w:r w:rsidRPr="007F51FB">
              <w:t>Informs the Logistics Manager that they have arrived on site and briefly updates them on the current situation there (is the building safe, are other EOC members present?).</w:t>
            </w:r>
          </w:p>
          <w:p w:rsidR="00A07E93" w:rsidRPr="007F51FB" w:rsidRDefault="00A07E93" w:rsidP="005677BE">
            <w:pPr>
              <w:pStyle w:val="Numbering"/>
            </w:pPr>
            <w:r w:rsidRPr="007F51FB">
              <w:t>Sets up the physical resources (desks, computers, whiteboards), if necessary.</w:t>
            </w:r>
          </w:p>
          <w:p w:rsidR="00A07E93" w:rsidRPr="007F51FB" w:rsidRDefault="00A07E93" w:rsidP="005677BE">
            <w:pPr>
              <w:pStyle w:val="Numbering"/>
            </w:pPr>
            <w:r w:rsidRPr="007F51FB">
              <w:t xml:space="preserve">Other </w:t>
            </w:r>
            <w:proofErr w:type="gramStart"/>
            <w:r w:rsidRPr="007F51FB">
              <w:t>staff assist</w:t>
            </w:r>
            <w:proofErr w:type="gramEnd"/>
            <w:r w:rsidRPr="007F51FB">
              <w:t xml:space="preserve"> with this as they arrive.</w:t>
            </w:r>
          </w:p>
          <w:p w:rsidR="00A07E93" w:rsidRPr="007F51FB" w:rsidRDefault="00A07E93" w:rsidP="005677BE">
            <w:pPr>
              <w:pStyle w:val="Numbering"/>
            </w:pPr>
            <w:r w:rsidRPr="007F51FB">
              <w:t xml:space="preserve">Sets up an attendance log using the </w:t>
            </w:r>
            <w:r w:rsidRPr="007F51FB">
              <w:rPr>
                <w:i/>
                <w:color w:val="838383" w:themeColor="accent1" w:themeShade="BF"/>
              </w:rPr>
              <w:t>[what]</w:t>
            </w:r>
            <w:r w:rsidRPr="007F51FB">
              <w:t xml:space="preserve"> template </w:t>
            </w:r>
            <w:r w:rsidRPr="007F51FB">
              <w:rPr>
                <w:i/>
                <w:color w:val="838383" w:themeColor="accent1" w:themeShade="BF"/>
              </w:rPr>
              <w:t>[held where].</w:t>
            </w:r>
          </w:p>
          <w:p w:rsidR="00A07E93" w:rsidRPr="007F51FB" w:rsidRDefault="00A07E93" w:rsidP="005677BE">
            <w:pPr>
              <w:pStyle w:val="Numbering"/>
            </w:pPr>
            <w:r w:rsidRPr="007F51FB">
              <w:t>Sets up:</w:t>
            </w:r>
            <w:bookmarkStart w:id="10" w:name="_GoBack"/>
            <w:bookmarkEnd w:id="10"/>
          </w:p>
          <w:p w:rsidR="00A07E93" w:rsidRPr="007F51FB" w:rsidRDefault="00A07E93" w:rsidP="007F51FB">
            <w:pPr>
              <w:numPr>
                <w:ilvl w:val="0"/>
                <w:numId w:val="3"/>
              </w:numPr>
              <w:spacing w:before="60" w:after="60" w:line="264" w:lineRule="auto"/>
              <w:ind w:left="765" w:hanging="340"/>
            </w:pPr>
            <w:proofErr w:type="gramStart"/>
            <w:r w:rsidRPr="007F51FB">
              <w:t>daily</w:t>
            </w:r>
            <w:proofErr w:type="gramEnd"/>
            <w:r w:rsidRPr="007F51FB">
              <w:t xml:space="preserve"> Logistics tasks checklist using the </w:t>
            </w:r>
            <w:r w:rsidRPr="007F51FB">
              <w:rPr>
                <w:i/>
                <w:color w:val="838383" w:themeColor="accent1" w:themeShade="BF"/>
              </w:rPr>
              <w:t>[what]</w:t>
            </w:r>
            <w:r w:rsidRPr="007F51FB">
              <w:t xml:space="preserve"> template </w:t>
            </w:r>
            <w:r w:rsidRPr="007F51FB">
              <w:rPr>
                <w:i/>
                <w:color w:val="838383" w:themeColor="accent1" w:themeShade="BF"/>
              </w:rPr>
              <w:t>[held where].</w:t>
            </w:r>
          </w:p>
          <w:p w:rsidR="00A07E93" w:rsidRPr="007F51FB" w:rsidRDefault="00A07E93" w:rsidP="007F51FB">
            <w:pPr>
              <w:numPr>
                <w:ilvl w:val="0"/>
                <w:numId w:val="3"/>
              </w:numPr>
              <w:spacing w:before="60" w:after="60" w:line="264" w:lineRule="auto"/>
              <w:ind w:left="765" w:hanging="340"/>
            </w:pPr>
            <w:proofErr w:type="gramStart"/>
            <w:r w:rsidRPr="007F51FB">
              <w:t>task</w:t>
            </w:r>
            <w:proofErr w:type="gramEnd"/>
            <w:r w:rsidRPr="007F51FB">
              <w:t xml:space="preserve"> log using the </w:t>
            </w:r>
            <w:r w:rsidRPr="007F51FB">
              <w:rPr>
                <w:i/>
                <w:color w:val="838383" w:themeColor="accent1" w:themeShade="BF"/>
              </w:rPr>
              <w:t>[what]</w:t>
            </w:r>
            <w:r w:rsidRPr="007F51FB">
              <w:t xml:space="preserve"> template </w:t>
            </w:r>
            <w:r w:rsidRPr="007F51FB">
              <w:rPr>
                <w:i/>
                <w:color w:val="838383" w:themeColor="accent1" w:themeShade="BF"/>
              </w:rPr>
              <w:t>[held where].</w:t>
            </w:r>
          </w:p>
        </w:tc>
      </w:tr>
      <w:tr w:rsidR="007F51FB" w:rsidRPr="007F51FB" w:rsidTr="00A07E93">
        <w:tc>
          <w:tcPr>
            <w:tcW w:w="1920" w:type="dxa"/>
            <w:tcMar>
              <w:right w:w="227" w:type="dxa"/>
            </w:tcMar>
          </w:tcPr>
          <w:p w:rsidR="007F51FB" w:rsidRPr="007F51FB" w:rsidRDefault="007F51FB" w:rsidP="007F51FB">
            <w:pPr>
              <w:rPr>
                <w:rFonts w:ascii="Arial Narrow" w:hAnsi="Arial Narrow"/>
                <w:b/>
                <w:color w:val="005A9B" w:themeColor="background2"/>
              </w:rPr>
            </w:pPr>
            <w:r w:rsidRPr="007F51FB">
              <w:rPr>
                <w:rFonts w:ascii="Arial Narrow" w:hAnsi="Arial Narrow"/>
                <w:b/>
                <w:color w:val="005A9B" w:themeColor="background2"/>
              </w:rPr>
              <w:t xml:space="preserve">Communication with other coordination centres </w:t>
            </w:r>
          </w:p>
        </w:tc>
        <w:tc>
          <w:tcPr>
            <w:tcW w:w="7712" w:type="dxa"/>
            <w:tcBorders>
              <w:top w:val="single" w:sz="6" w:space="0" w:color="AFAFAF" w:themeColor="accent1"/>
              <w:bottom w:val="single" w:sz="6" w:space="0" w:color="AFAFAF" w:themeColor="accent1"/>
            </w:tcBorders>
          </w:tcPr>
          <w:p w:rsidR="007F51FB" w:rsidRPr="007F51FB" w:rsidRDefault="007F51FB" w:rsidP="005677BE">
            <w:pPr>
              <w:pStyle w:val="Numbering"/>
              <w:numPr>
                <w:ilvl w:val="0"/>
                <w:numId w:val="0"/>
              </w:numPr>
            </w:pPr>
            <w:r w:rsidRPr="007F51FB">
              <w:t>The Logistics Manager (or person on site delegated by them):</w:t>
            </w:r>
          </w:p>
          <w:p w:rsidR="007F51FB" w:rsidRPr="007F51FB" w:rsidRDefault="007F51FB" w:rsidP="005677BE">
            <w:pPr>
              <w:pStyle w:val="Numbering"/>
            </w:pPr>
            <w:r w:rsidRPr="007F51FB">
              <w:t>Assigns the tasks of setting up communication links, and making contact, if appropriate, with:</w:t>
            </w:r>
          </w:p>
          <w:p w:rsidR="007F51FB" w:rsidRPr="007F51FB" w:rsidRDefault="007F51FB" w:rsidP="007F51FB">
            <w:pPr>
              <w:numPr>
                <w:ilvl w:val="0"/>
                <w:numId w:val="3"/>
              </w:numPr>
              <w:spacing w:before="60" w:after="60" w:line="264" w:lineRule="auto"/>
              <w:ind w:left="765" w:hanging="340"/>
            </w:pPr>
            <w:r w:rsidRPr="007F51FB">
              <w:t xml:space="preserve">NCMC Logistics </w:t>
            </w:r>
            <w:r w:rsidRPr="007F51FB">
              <w:rPr>
                <w:color w:val="9B2703" w:themeColor="accent2"/>
              </w:rPr>
              <w:t>(if appropriate)</w:t>
            </w:r>
            <w:r w:rsidRPr="007F51FB">
              <w:t xml:space="preserve"> </w:t>
            </w:r>
            <w:r w:rsidRPr="007F51FB">
              <w:rPr>
                <w:i/>
                <w:color w:val="838383" w:themeColor="accent1" w:themeShade="BF"/>
              </w:rPr>
              <w:t>[insert email addresses, phone numbers, or list that contains them all]</w:t>
            </w:r>
          </w:p>
          <w:p w:rsidR="007F51FB" w:rsidRPr="007F51FB" w:rsidRDefault="007F51FB" w:rsidP="007F51FB">
            <w:pPr>
              <w:numPr>
                <w:ilvl w:val="0"/>
                <w:numId w:val="3"/>
              </w:numPr>
              <w:spacing w:before="60" w:after="60" w:line="264" w:lineRule="auto"/>
              <w:ind w:left="765" w:hanging="340"/>
            </w:pPr>
            <w:r w:rsidRPr="007F51FB">
              <w:t>any activated EOCs/ECC Logistics</w:t>
            </w:r>
            <w:r w:rsidRPr="007F51FB">
              <w:rPr>
                <w:i/>
                <w:color w:val="838383" w:themeColor="accent1" w:themeShade="BF"/>
              </w:rPr>
              <w:t xml:space="preserve"> [insert email addresses, phone numbers, or list that contains them all]</w:t>
            </w:r>
          </w:p>
          <w:p w:rsidR="005677BE" w:rsidRDefault="007F51FB" w:rsidP="005677BE">
            <w:pPr>
              <w:numPr>
                <w:ilvl w:val="0"/>
                <w:numId w:val="3"/>
              </w:numPr>
              <w:spacing w:before="60" w:after="60" w:line="264" w:lineRule="auto"/>
              <w:ind w:left="765" w:hanging="340"/>
              <w:rPr>
                <w:i/>
                <w:color w:val="838383" w:themeColor="accent1" w:themeShade="BF"/>
              </w:rPr>
            </w:pPr>
            <w:r w:rsidRPr="007F51FB">
              <w:t xml:space="preserve">CDCs </w:t>
            </w:r>
            <w:r w:rsidRPr="007F51FB">
              <w:rPr>
                <w:i/>
                <w:color w:val="838383" w:themeColor="accent1" w:themeShade="BF"/>
              </w:rPr>
              <w:t>[insert email addresses, phone numbers, or list that contains them all]</w:t>
            </w:r>
          </w:p>
          <w:p w:rsidR="007F51FB" w:rsidRPr="007F51FB" w:rsidRDefault="007F51FB" w:rsidP="005677BE">
            <w:pPr>
              <w:numPr>
                <w:ilvl w:val="0"/>
                <w:numId w:val="3"/>
              </w:numPr>
              <w:spacing w:before="60" w:after="60" w:line="264" w:lineRule="auto"/>
              <w:ind w:left="765" w:hanging="340"/>
              <w:rPr>
                <w:i/>
                <w:color w:val="838383" w:themeColor="accent1" w:themeShade="BF"/>
              </w:rPr>
            </w:pPr>
            <w:r w:rsidRPr="007F51FB">
              <w:t xml:space="preserve">ICPs </w:t>
            </w:r>
            <w:r w:rsidRPr="005677BE">
              <w:rPr>
                <w:i/>
                <w:color w:val="838383" w:themeColor="accent1" w:themeShade="BF"/>
              </w:rPr>
              <w:t>[if Logistics for an EOC].</w:t>
            </w:r>
          </w:p>
        </w:tc>
      </w:tr>
      <w:tr w:rsidR="007F51FB" w:rsidRPr="007F51FB" w:rsidTr="00A07E93">
        <w:tc>
          <w:tcPr>
            <w:tcW w:w="1920" w:type="dxa"/>
            <w:tcMar>
              <w:right w:w="227" w:type="dxa"/>
            </w:tcMar>
          </w:tcPr>
          <w:p w:rsidR="007F51FB" w:rsidRPr="007F51FB" w:rsidRDefault="007F51FB" w:rsidP="007F51FB">
            <w:pPr>
              <w:rPr>
                <w:rFonts w:ascii="Arial Narrow" w:hAnsi="Arial Narrow"/>
                <w:b/>
                <w:color w:val="005A9B" w:themeColor="background2"/>
              </w:rPr>
            </w:pPr>
            <w:r w:rsidRPr="007F51FB">
              <w:rPr>
                <w:rFonts w:ascii="Arial Narrow" w:hAnsi="Arial Narrow"/>
                <w:b/>
                <w:color w:val="005A9B" w:themeColor="background2"/>
              </w:rPr>
              <w:t xml:space="preserve">Communication within the </w:t>
            </w:r>
            <w:r w:rsidRPr="007F51FB">
              <w:rPr>
                <w:i/>
                <w:color w:val="838383" w:themeColor="accent1" w:themeShade="BF"/>
              </w:rPr>
              <w:t>[coordination centre]</w:t>
            </w:r>
          </w:p>
        </w:tc>
        <w:tc>
          <w:tcPr>
            <w:tcW w:w="7712" w:type="dxa"/>
            <w:tcBorders>
              <w:top w:val="single" w:sz="6" w:space="0" w:color="AFAFAF" w:themeColor="accent1"/>
              <w:bottom w:val="single" w:sz="6" w:space="0" w:color="AFAFAF" w:themeColor="accent1"/>
            </w:tcBorders>
          </w:tcPr>
          <w:p w:rsidR="007F51FB" w:rsidRPr="007F51FB" w:rsidRDefault="007F51FB" w:rsidP="007F51FB">
            <w:r w:rsidRPr="007F51FB">
              <w:t>The Logistics Manager (or person on site delegated by them):</w:t>
            </w:r>
          </w:p>
          <w:p w:rsidR="007F51FB" w:rsidRPr="007F51FB" w:rsidRDefault="007F51FB" w:rsidP="005677BE">
            <w:pPr>
              <w:pStyle w:val="Numbering"/>
            </w:pPr>
            <w:r w:rsidRPr="007F51FB">
              <w:t xml:space="preserve">Assigns the tasks of setting up communication with the </w:t>
            </w:r>
            <w:r w:rsidRPr="007F51FB">
              <w:rPr>
                <w:i/>
                <w:color w:val="838383" w:themeColor="accent1" w:themeShade="BF"/>
              </w:rPr>
              <w:t>[coordination centre]</w:t>
            </w:r>
            <w:r w:rsidRPr="007F51FB">
              <w:t xml:space="preserve"> CDEM roles that need to liaise with Logistics, including:</w:t>
            </w:r>
            <w:r w:rsidRPr="007F51FB">
              <w:rPr>
                <w:i/>
                <w:color w:val="838383" w:themeColor="accent1" w:themeShade="BF"/>
              </w:rPr>
              <w:t xml:space="preserve"> </w:t>
            </w:r>
            <w:r w:rsidRPr="007F51FB">
              <w:rPr>
                <w:color w:val="9B2703" w:themeColor="accent2"/>
              </w:rPr>
              <w:t>(insert contact details such as role specific cellphone numbers/ specific role emails etc. for each role)</w:t>
            </w:r>
          </w:p>
          <w:p w:rsidR="007F51FB" w:rsidRPr="007F51FB" w:rsidRDefault="007F51FB" w:rsidP="0077432C">
            <w:pPr>
              <w:pStyle w:val="Bullet"/>
            </w:pPr>
            <w:r w:rsidRPr="007F51FB">
              <w:t xml:space="preserve">Operations </w:t>
            </w:r>
          </w:p>
          <w:p w:rsidR="007F51FB" w:rsidRPr="007F51FB" w:rsidRDefault="007F51FB" w:rsidP="0077432C">
            <w:pPr>
              <w:pStyle w:val="Bullet"/>
            </w:pPr>
            <w:r w:rsidRPr="007F51FB">
              <w:t>Welfare</w:t>
            </w:r>
          </w:p>
          <w:p w:rsidR="007F51FB" w:rsidRPr="007F51FB" w:rsidRDefault="007F51FB" w:rsidP="0077432C">
            <w:pPr>
              <w:pStyle w:val="Bullet"/>
            </w:pPr>
            <w:r w:rsidRPr="007F51FB">
              <w:t>PIM</w:t>
            </w:r>
          </w:p>
          <w:p w:rsidR="007F51FB" w:rsidRPr="007F51FB" w:rsidRDefault="007F51FB" w:rsidP="0077432C">
            <w:pPr>
              <w:pStyle w:val="Bullet"/>
            </w:pPr>
            <w:r w:rsidRPr="007F51FB">
              <w:t>Planning, and</w:t>
            </w:r>
          </w:p>
          <w:p w:rsidR="007F51FB" w:rsidRPr="007F51FB" w:rsidRDefault="007F51FB" w:rsidP="0077432C">
            <w:pPr>
              <w:pStyle w:val="Bullet"/>
            </w:pPr>
            <w:r w:rsidRPr="007F51FB">
              <w:t>Intelligence.</w:t>
            </w:r>
          </w:p>
        </w:tc>
      </w:tr>
    </w:tbl>
    <w:p w:rsidR="007F51FB" w:rsidRPr="007F51FB" w:rsidRDefault="007F51FB" w:rsidP="007F51FB">
      <w:pPr>
        <w:spacing w:before="0" w:after="0" w:line="240" w:lineRule="auto"/>
        <w:rPr>
          <w:sz w:val="16"/>
        </w:rPr>
      </w:pPr>
    </w:p>
    <w:p w:rsidR="007F51FB" w:rsidRPr="007F51FB" w:rsidRDefault="007F51FB" w:rsidP="007F51FB">
      <w:pPr>
        <w:spacing w:before="0" w:after="0" w:line="240" w:lineRule="auto"/>
        <w:rPr>
          <w:sz w:val="16"/>
        </w:rPr>
      </w:pPr>
    </w:p>
    <w:p w:rsidR="007F51FB" w:rsidRPr="007F51FB" w:rsidRDefault="007F51FB" w:rsidP="004A088F">
      <w:pPr>
        <w:pStyle w:val="Heading7"/>
      </w:pPr>
      <w:bookmarkStart w:id="11" w:name="_Toc418247362"/>
      <w:r w:rsidRPr="007F51FB">
        <w:lastRenderedPageBreak/>
        <w:t>On-going Logistics tasks</w:t>
      </w:r>
      <w:bookmarkEnd w:id="11"/>
    </w:p>
    <w:tbl>
      <w:tblPr>
        <w:tblStyle w:val="TableGrid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27"/>
        <w:gridCol w:w="7705"/>
      </w:tblGrid>
      <w:tr w:rsidR="007F51FB" w:rsidRPr="007F51FB" w:rsidTr="00330CD5">
        <w:tc>
          <w:tcPr>
            <w:tcW w:w="1928" w:type="dxa"/>
            <w:tcMar>
              <w:right w:w="227" w:type="dxa"/>
            </w:tcMar>
          </w:tcPr>
          <w:p w:rsidR="007F51FB" w:rsidRPr="007F51FB" w:rsidRDefault="007F51FB" w:rsidP="007F51FB">
            <w:pPr>
              <w:rPr>
                <w:rFonts w:ascii="Arial Narrow" w:hAnsi="Arial Narrow"/>
                <w:b/>
                <w:color w:val="005A9B" w:themeColor="background2"/>
              </w:rPr>
            </w:pPr>
            <w:r w:rsidRPr="007F51FB">
              <w:rPr>
                <w:rFonts w:ascii="Arial Narrow" w:hAnsi="Arial Narrow"/>
                <w:b/>
                <w:color w:val="005A9B" w:themeColor="background2"/>
              </w:rPr>
              <w:t>Tasks listed in Logistics response checklist</w:t>
            </w:r>
          </w:p>
        </w:tc>
        <w:tc>
          <w:tcPr>
            <w:tcW w:w="7711" w:type="dxa"/>
          </w:tcPr>
          <w:p w:rsidR="007F51FB" w:rsidRPr="007F51FB" w:rsidRDefault="007F51FB" w:rsidP="007F51FB">
            <w:r w:rsidRPr="007F51FB">
              <w:t>The Logistics Manager:</w:t>
            </w:r>
          </w:p>
          <w:p w:rsidR="007F51FB" w:rsidRPr="007F51FB" w:rsidRDefault="007F51FB" w:rsidP="005677BE">
            <w:pPr>
              <w:pStyle w:val="Numbering"/>
            </w:pPr>
            <w:r w:rsidRPr="007F51FB">
              <w:t xml:space="preserve">Carries out the tasks described in the </w:t>
            </w:r>
            <w:r w:rsidRPr="007F51FB">
              <w:rPr>
                <w:i/>
              </w:rPr>
              <w:t>Logistics Response checklist</w:t>
            </w:r>
            <w:r w:rsidRPr="007F51FB">
              <w:t xml:space="preserve"> </w:t>
            </w:r>
            <w:r w:rsidRPr="007F51FB">
              <w:rPr>
                <w:i/>
                <w:color w:val="838383" w:themeColor="accent1" w:themeShade="BF"/>
              </w:rPr>
              <w:t>[held where],</w:t>
            </w:r>
            <w:r w:rsidRPr="007F51FB">
              <w:t xml:space="preserve"> under the headings:</w:t>
            </w:r>
          </w:p>
          <w:p w:rsidR="007F51FB" w:rsidRPr="007F51FB" w:rsidRDefault="007F51FB" w:rsidP="0077432C">
            <w:pPr>
              <w:pStyle w:val="Bullet"/>
            </w:pPr>
            <w:r w:rsidRPr="007F51FB">
              <w:t>on-going response work</w:t>
            </w:r>
          </w:p>
          <w:p w:rsidR="007F51FB" w:rsidRPr="007F51FB" w:rsidRDefault="007F51FB" w:rsidP="0077432C">
            <w:pPr>
              <w:pStyle w:val="Bullet"/>
            </w:pPr>
            <w:r w:rsidRPr="007F51FB">
              <w:t>daily logistics checklist</w:t>
            </w:r>
          </w:p>
          <w:p w:rsidR="007F51FB" w:rsidRPr="007F51FB" w:rsidRDefault="007F51FB" w:rsidP="0077432C">
            <w:pPr>
              <w:pStyle w:val="Bullet"/>
            </w:pPr>
            <w:r w:rsidRPr="007F51FB">
              <w:t>purchasing</w:t>
            </w:r>
          </w:p>
          <w:p w:rsidR="007F51FB" w:rsidRPr="007F51FB" w:rsidRDefault="007F51FB" w:rsidP="0077432C">
            <w:pPr>
              <w:pStyle w:val="Bullet"/>
            </w:pPr>
            <w:r w:rsidRPr="007F51FB">
              <w:t>procurement</w:t>
            </w:r>
          </w:p>
          <w:p w:rsidR="007F51FB" w:rsidRPr="007F51FB" w:rsidRDefault="007F51FB" w:rsidP="0077432C">
            <w:pPr>
              <w:pStyle w:val="Bullet"/>
            </w:pPr>
            <w:r w:rsidRPr="007F51FB">
              <w:t>finance, and</w:t>
            </w:r>
          </w:p>
          <w:p w:rsidR="007F51FB" w:rsidRPr="007F51FB" w:rsidRDefault="007F51FB" w:rsidP="0077432C">
            <w:pPr>
              <w:pStyle w:val="Bullet"/>
            </w:pPr>
            <w:proofErr w:type="gramStart"/>
            <w:r w:rsidRPr="007F51FB">
              <w:t>other</w:t>
            </w:r>
            <w:proofErr w:type="gramEnd"/>
            <w:r w:rsidRPr="007F51FB">
              <w:t xml:space="preserve"> logistics tasks and processes as required.</w:t>
            </w:r>
          </w:p>
        </w:tc>
      </w:tr>
    </w:tbl>
    <w:p w:rsidR="007F51FB" w:rsidRPr="007F51FB" w:rsidRDefault="007F51FB" w:rsidP="007F51FB"/>
    <w:p w:rsidR="007F51FB" w:rsidRPr="007F51FB" w:rsidRDefault="007F51FB" w:rsidP="004A088F">
      <w:pPr>
        <w:pStyle w:val="Heading7"/>
      </w:pPr>
      <w:bookmarkStart w:id="12" w:name="_Toc418247363"/>
      <w:r w:rsidRPr="007F51FB">
        <w:t>Winding down</w:t>
      </w:r>
      <w:bookmarkEnd w:id="12"/>
    </w:p>
    <w:tbl>
      <w:tblPr>
        <w:tblStyle w:val="TableGrid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28"/>
        <w:gridCol w:w="7704"/>
      </w:tblGrid>
      <w:tr w:rsidR="007F51FB" w:rsidRPr="007F51FB" w:rsidTr="00330CD5">
        <w:tc>
          <w:tcPr>
            <w:tcW w:w="1928" w:type="dxa"/>
            <w:tcMar>
              <w:right w:w="227" w:type="dxa"/>
            </w:tcMar>
          </w:tcPr>
          <w:p w:rsidR="007F51FB" w:rsidRPr="007F51FB" w:rsidRDefault="007F51FB" w:rsidP="007F51FB">
            <w:pPr>
              <w:rPr>
                <w:rFonts w:ascii="Arial Narrow" w:hAnsi="Arial Narrow"/>
                <w:b/>
                <w:color w:val="005A9B" w:themeColor="background2"/>
              </w:rPr>
            </w:pPr>
            <w:r w:rsidRPr="007F51FB">
              <w:rPr>
                <w:rFonts w:ascii="Arial Narrow" w:hAnsi="Arial Narrow"/>
                <w:b/>
                <w:color w:val="005A9B" w:themeColor="background2"/>
              </w:rPr>
              <w:t>Debriefings</w:t>
            </w:r>
          </w:p>
        </w:tc>
        <w:tc>
          <w:tcPr>
            <w:tcW w:w="7705" w:type="dxa"/>
            <w:tcBorders>
              <w:bottom w:val="single" w:sz="6" w:space="0" w:color="AFAFAF" w:themeColor="accent1"/>
            </w:tcBorders>
          </w:tcPr>
          <w:p w:rsidR="007F51FB" w:rsidRPr="007F51FB" w:rsidRDefault="007F51FB" w:rsidP="007F51FB">
            <w:r w:rsidRPr="007F51FB">
              <w:t>The Logistics Manager:</w:t>
            </w:r>
          </w:p>
          <w:p w:rsidR="007F51FB" w:rsidRPr="007F51FB" w:rsidRDefault="007F51FB" w:rsidP="005677BE">
            <w:pPr>
              <w:pStyle w:val="Numbering"/>
            </w:pPr>
            <w:r w:rsidRPr="007F51FB">
              <w:t>Ensures all unused resources are stored for BAU use, returned, or disposed of.</w:t>
            </w:r>
          </w:p>
          <w:p w:rsidR="007F51FB" w:rsidRPr="007F51FB" w:rsidRDefault="007F51FB" w:rsidP="005677BE">
            <w:pPr>
              <w:pStyle w:val="Numbering"/>
            </w:pPr>
            <w:r w:rsidRPr="007F51FB">
              <w:t>Ensures used resources are replaced.</w:t>
            </w:r>
          </w:p>
          <w:p w:rsidR="007F51FB" w:rsidRPr="007F51FB" w:rsidRDefault="007F51FB" w:rsidP="005677BE">
            <w:pPr>
              <w:pStyle w:val="Numbering"/>
            </w:pPr>
            <w:r w:rsidRPr="007F51FB">
              <w:t>Ensures all Logistics personnel are debriefed before they return to their BAU duties.</w:t>
            </w:r>
          </w:p>
          <w:p w:rsidR="007F51FB" w:rsidRPr="007F51FB" w:rsidRDefault="007F51FB" w:rsidP="005677BE">
            <w:pPr>
              <w:pStyle w:val="Numbering"/>
            </w:pPr>
            <w:r w:rsidRPr="007F51FB">
              <w:t>Participates in CDEM debriefings.</w:t>
            </w:r>
          </w:p>
          <w:p w:rsidR="007F51FB" w:rsidRPr="007F51FB" w:rsidRDefault="002F226D" w:rsidP="005677BE">
            <w:pPr>
              <w:pStyle w:val="Numbering"/>
            </w:pPr>
            <w:r>
              <w:t>Ensures t</w:t>
            </w:r>
            <w:r w:rsidR="007F51FB" w:rsidRPr="007F51FB">
              <w:t>hat debrief information is analysed and approved changes made to plans and procedures.</w:t>
            </w:r>
          </w:p>
        </w:tc>
      </w:tr>
      <w:tr w:rsidR="007F51FB" w:rsidRPr="007F51FB" w:rsidTr="00330CD5">
        <w:tc>
          <w:tcPr>
            <w:tcW w:w="1928" w:type="dxa"/>
            <w:tcMar>
              <w:right w:w="227" w:type="dxa"/>
            </w:tcMar>
          </w:tcPr>
          <w:p w:rsidR="007F51FB" w:rsidRPr="007F51FB" w:rsidRDefault="007F51FB" w:rsidP="007F51FB">
            <w:pPr>
              <w:rPr>
                <w:rFonts w:ascii="Arial Narrow" w:hAnsi="Arial Narrow"/>
                <w:b/>
                <w:color w:val="005A9B" w:themeColor="background2"/>
              </w:rPr>
            </w:pPr>
            <w:r w:rsidRPr="007F51FB">
              <w:rPr>
                <w:rFonts w:ascii="Arial Narrow" w:hAnsi="Arial Narrow"/>
                <w:b/>
                <w:color w:val="005A9B" w:themeColor="background2"/>
              </w:rPr>
              <w:t xml:space="preserve">Archiving records </w:t>
            </w:r>
          </w:p>
        </w:tc>
        <w:tc>
          <w:tcPr>
            <w:tcW w:w="7705" w:type="dxa"/>
            <w:tcBorders>
              <w:top w:val="single" w:sz="6" w:space="0" w:color="AFAFAF" w:themeColor="accent1"/>
              <w:bottom w:val="single" w:sz="6" w:space="0" w:color="AFAFAF" w:themeColor="accent1"/>
            </w:tcBorders>
          </w:tcPr>
          <w:p w:rsidR="007F51FB" w:rsidRPr="007F51FB" w:rsidRDefault="007F51FB" w:rsidP="007F51FB">
            <w:r w:rsidRPr="007F51FB">
              <w:t>The Logistics Manager:</w:t>
            </w:r>
          </w:p>
          <w:p w:rsidR="007F51FB" w:rsidRPr="007F51FB" w:rsidRDefault="007F51FB" w:rsidP="005677BE">
            <w:pPr>
              <w:pStyle w:val="Numbering"/>
            </w:pPr>
            <w:r w:rsidRPr="007F51FB">
              <w:t xml:space="preserve">Ensures all Logistics records are archived according to the requirements of the Public Records Act 2005 by following the </w:t>
            </w:r>
            <w:r w:rsidRPr="007F51FB">
              <w:rPr>
                <w:i/>
                <w:color w:val="838383" w:themeColor="accent1" w:themeShade="BF"/>
              </w:rPr>
              <w:t>[what]</w:t>
            </w:r>
            <w:r w:rsidRPr="007F51FB">
              <w:t xml:space="preserve"> procedure </w:t>
            </w:r>
            <w:r w:rsidRPr="007F51FB">
              <w:rPr>
                <w:i/>
                <w:color w:val="838383" w:themeColor="accent1" w:themeShade="BF"/>
              </w:rPr>
              <w:t>[held where].</w:t>
            </w:r>
          </w:p>
        </w:tc>
      </w:tr>
    </w:tbl>
    <w:p w:rsidR="007F51FB" w:rsidRPr="007F51FB" w:rsidRDefault="007F51FB" w:rsidP="007F51FB"/>
    <w:p w:rsidR="007F51FB" w:rsidRPr="007F51FB" w:rsidRDefault="007F51FB" w:rsidP="007F51FB"/>
    <w:p w:rsidR="00003E8D" w:rsidRPr="00444F9D" w:rsidRDefault="00003E8D" w:rsidP="00444F9D"/>
    <w:sectPr w:rsidR="00003E8D" w:rsidRPr="00444F9D" w:rsidSect="007D4F54">
      <w:footerReference w:type="default" r:id="rId9"/>
      <w:pgSz w:w="11906" w:h="16838"/>
      <w:pgMar w:top="851" w:right="1191" w:bottom="794" w:left="1191" w:header="709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698" w:rsidRDefault="00396698" w:rsidP="0028688E">
      <w:pPr>
        <w:spacing w:before="0" w:after="0" w:line="240" w:lineRule="auto"/>
      </w:pPr>
      <w:r>
        <w:separator/>
      </w:r>
    </w:p>
  </w:endnote>
  <w:endnote w:type="continuationSeparator" w:id="0">
    <w:p w:rsidR="00396698" w:rsidRDefault="00396698" w:rsidP="0028688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88E" w:rsidRDefault="002F226D" w:rsidP="00855A5B">
    <w:pPr>
      <w:pStyle w:val="MCDEMfooter"/>
      <w:tabs>
        <w:tab w:val="left" w:pos="4157"/>
      </w:tabs>
    </w:pPr>
    <w:fldSimple w:instr=" FILENAME   \* MERGEFORMAT ">
      <w:r w:rsidR="0077432C">
        <w:rPr>
          <w:noProof/>
        </w:rPr>
        <w:t>Logistics response procedure</w:t>
      </w:r>
    </w:fldSimple>
    <w:r w:rsidR="00203879">
      <w:t xml:space="preserve"> </w:t>
    </w:r>
    <w:r w:rsidR="0028688E">
      <w:tab/>
    </w:r>
    <w:r w:rsidR="00855A5B">
      <w:tab/>
    </w:r>
    <w:r w:rsidR="0028688E">
      <w:t xml:space="preserve">Page </w:t>
    </w:r>
    <w:r w:rsidR="0028688E">
      <w:fldChar w:fldCharType="begin"/>
    </w:r>
    <w:r w:rsidR="0028688E">
      <w:instrText xml:space="preserve"> PAGE   \* MERGEFORMAT </w:instrText>
    </w:r>
    <w:r w:rsidR="0028688E">
      <w:fldChar w:fldCharType="separate"/>
    </w:r>
    <w:r w:rsidR="00A07E93">
      <w:rPr>
        <w:noProof/>
      </w:rPr>
      <w:t>2</w:t>
    </w:r>
    <w:r w:rsidR="0028688E">
      <w:rPr>
        <w:noProof/>
      </w:rPr>
      <w:fldChar w:fldCharType="end"/>
    </w:r>
    <w:r w:rsidR="0028688E">
      <w:t xml:space="preserve"> of </w:t>
    </w:r>
    <w:fldSimple w:instr=" NUMPAGES   \* MERGEFORMAT ">
      <w:r w:rsidR="00A07E93">
        <w:rPr>
          <w:noProof/>
        </w:rPr>
        <w:t>3</w:t>
      </w:r>
    </w:fldSimple>
  </w:p>
  <w:p w:rsidR="0028688E" w:rsidRDefault="0028688E" w:rsidP="00003E8D">
    <w:pPr>
      <w:pStyle w:val="MCDEMfooter"/>
      <w:tabs>
        <w:tab w:val="left" w:pos="1544"/>
      </w:tabs>
    </w:pPr>
    <w:r>
      <w:tab/>
    </w:r>
    <w:r w:rsidR="00003E8D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698" w:rsidRDefault="00396698" w:rsidP="0028688E">
      <w:pPr>
        <w:spacing w:before="0" w:after="0" w:line="240" w:lineRule="auto"/>
      </w:pPr>
      <w:r>
        <w:separator/>
      </w:r>
    </w:p>
  </w:footnote>
  <w:footnote w:type="continuationSeparator" w:id="0">
    <w:p w:rsidR="00396698" w:rsidRDefault="00396698" w:rsidP="0028688E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A54F9"/>
    <w:multiLevelType w:val="multilevel"/>
    <w:tmpl w:val="42E60116"/>
    <w:lvl w:ilvl="0">
      <w:start w:val="1"/>
      <w:numFmt w:val="decimal"/>
      <w:pStyle w:val="Heading1"/>
      <w:suff w:val="space"/>
      <w:lvlText w:val="Section %1"/>
      <w:lvlJc w:val="left"/>
      <w:pPr>
        <w:ind w:left="0" w:firstLine="0"/>
      </w:pPr>
      <w:rPr>
        <w:rFonts w:ascii="Arial Narrow" w:hAnsi="Arial Narrow" w:hint="default"/>
        <w:b/>
        <w:i w:val="0"/>
        <w:caps w:val="0"/>
        <w:strike w:val="0"/>
        <w:dstrike w:val="0"/>
        <w:vanish w:val="0"/>
        <w:color w:val="005A9B" w:themeColor="background2"/>
        <w:sz w:val="44"/>
        <w:vertAlign w:val="baseline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0" w:firstLine="0"/>
      </w:pPr>
      <w:rPr>
        <w:rFonts w:ascii="Arial Narrow" w:hAnsi="Arial Narrow" w:hint="default"/>
        <w:b/>
        <w:i w:val="0"/>
        <w:caps w:val="0"/>
        <w:strike w:val="0"/>
        <w:dstrike w:val="0"/>
        <w:vanish w:val="0"/>
        <w:color w:val="005A9B" w:themeColor="background2"/>
        <w:sz w:val="32"/>
        <w:vertAlign w:val="baseline"/>
      </w:rPr>
    </w:lvl>
    <w:lvl w:ilvl="2">
      <w:start w:val="1"/>
      <w:numFmt w:val="decimal"/>
      <w:pStyle w:val="Heading3"/>
      <w:suff w:val="space"/>
      <w:lvlText w:val="%1.%2.%3"/>
      <w:lvlJc w:val="left"/>
      <w:pPr>
        <w:ind w:left="0" w:firstLine="0"/>
      </w:pPr>
      <w:rPr>
        <w:rFonts w:ascii="Arial Narrow" w:hAnsi="Arial Narrow" w:hint="default"/>
        <w:b/>
        <w:i w:val="0"/>
        <w:caps w:val="0"/>
        <w:strike w:val="0"/>
        <w:dstrike w:val="0"/>
        <w:vanish w:val="0"/>
        <w:color w:val="005A9B" w:themeColor="background2"/>
        <w:sz w:val="28"/>
        <w:vertAlign w:val="baseline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ascii="Arial Narrow" w:hAnsi="Arial Narrow" w:hint="default"/>
        <w:b/>
        <w:i/>
        <w:caps w:val="0"/>
        <w:strike w:val="0"/>
        <w:dstrike w:val="0"/>
        <w:vanish w:val="0"/>
        <w:color w:val="005A9B" w:themeColor="background2"/>
        <w:sz w:val="24"/>
        <w:vertAlign w:val="baseline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upperLetter"/>
      <w:lvlRestart w:val="0"/>
      <w:suff w:val="space"/>
      <w:lvlText w:val="Appendix %6"/>
      <w:lvlJc w:val="left"/>
      <w:pPr>
        <w:ind w:left="0" w:firstLine="0"/>
      </w:pPr>
      <w:rPr>
        <w:rFonts w:ascii="Arial Narrow" w:hAnsi="Arial Narrow" w:hint="default"/>
        <w:b/>
        <w:i w:val="0"/>
        <w:caps w:val="0"/>
        <w:strike w:val="0"/>
        <w:dstrike w:val="0"/>
        <w:vanish w:val="0"/>
        <w:color w:val="005A9B" w:themeColor="background2"/>
        <w:sz w:val="36"/>
        <w:vertAlign w:val="baseline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5A9B" w:themeColor="background2"/>
        <w:sz w:val="32"/>
        <w:vertAlign w:val="baseline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">
    <w:nsid w:val="07DA7170"/>
    <w:multiLevelType w:val="hybridMultilevel"/>
    <w:tmpl w:val="4302FF86"/>
    <w:lvl w:ilvl="0" w:tplc="165E8438">
      <w:start w:val="1"/>
      <w:numFmt w:val="decimal"/>
      <w:pStyle w:val="Legalsection"/>
      <w:lvlText w:val="%1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117C74"/>
    <w:multiLevelType w:val="multilevel"/>
    <w:tmpl w:val="7996E318"/>
    <w:lvl w:ilvl="0">
      <w:start w:val="6"/>
      <w:numFmt w:val="decimal"/>
      <w:pStyle w:val="Tablenumbering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57" w:hanging="357"/>
      </w:pPr>
      <w:rPr>
        <w:rFonts w:hint="default"/>
      </w:rPr>
    </w:lvl>
    <w:lvl w:ilvl="2">
      <w:start w:val="1"/>
      <w:numFmt w:val="lowerRoman"/>
      <w:pStyle w:val="Heading8"/>
      <w:lvlText w:val="%3."/>
      <w:lvlJc w:val="right"/>
      <w:pPr>
        <w:ind w:left="357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7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7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57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5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7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57" w:hanging="357"/>
      </w:pPr>
      <w:rPr>
        <w:rFonts w:hint="default"/>
      </w:rPr>
    </w:lvl>
  </w:abstractNum>
  <w:abstractNum w:abstractNumId="3">
    <w:nsid w:val="0A2B5119"/>
    <w:multiLevelType w:val="hybridMultilevel"/>
    <w:tmpl w:val="D07CCEFC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E5B5C7C"/>
    <w:multiLevelType w:val="hybridMultilevel"/>
    <w:tmpl w:val="F96AF824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0F702F"/>
    <w:multiLevelType w:val="hybridMultilevel"/>
    <w:tmpl w:val="1D523586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01073DB"/>
    <w:multiLevelType w:val="multilevel"/>
    <w:tmpl w:val="807EFA76"/>
    <w:lvl w:ilvl="0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5132FB"/>
    <w:multiLevelType w:val="multilevel"/>
    <w:tmpl w:val="5E78B042"/>
    <w:lvl w:ilvl="0">
      <w:start w:val="1"/>
      <w:numFmt w:val="decimal"/>
      <w:pStyle w:val="Numbering"/>
      <w:lvlText w:val="%1."/>
      <w:lvlJc w:val="left"/>
      <w:pPr>
        <w:ind w:left="363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77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34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791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48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05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62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19" w:hanging="363"/>
      </w:pPr>
      <w:rPr>
        <w:rFonts w:hint="default"/>
      </w:rPr>
    </w:lvl>
  </w:abstractNum>
  <w:abstractNum w:abstractNumId="8">
    <w:nsid w:val="191E43F9"/>
    <w:multiLevelType w:val="multilevel"/>
    <w:tmpl w:val="A79ED950"/>
    <w:styleLink w:val="MCDEMbullet"/>
    <w:lvl w:ilvl="0">
      <w:start w:val="1"/>
      <w:numFmt w:val="bullet"/>
      <w:pStyle w:val="Bullet"/>
      <w:lvlText w:val="●"/>
      <w:lvlJc w:val="left"/>
      <w:pPr>
        <w:ind w:left="720" w:hanging="363"/>
      </w:pPr>
      <w:rPr>
        <w:rFonts w:ascii="Arial" w:hAnsi="Arial" w:hint="default"/>
        <w:color w:val="auto"/>
        <w:sz w:val="16"/>
        <w:szCs w:val="16"/>
      </w:rPr>
    </w:lvl>
    <w:lvl w:ilvl="1">
      <w:start w:val="1"/>
      <w:numFmt w:val="bullet"/>
      <w:lvlText w:val="○"/>
      <w:lvlJc w:val="left"/>
      <w:pPr>
        <w:ind w:left="1077" w:hanging="363"/>
      </w:pPr>
      <w:rPr>
        <w:rFonts w:ascii="Arial" w:hAnsi="Arial" w:hint="default"/>
        <w:sz w:val="16"/>
        <w:szCs w:val="16"/>
      </w:rPr>
    </w:lvl>
    <w:lvl w:ilvl="2">
      <w:start w:val="1"/>
      <w:numFmt w:val="bullet"/>
      <w:lvlText w:val=""/>
      <w:lvlJc w:val="left"/>
      <w:pPr>
        <w:ind w:left="1434" w:hanging="36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791" w:hanging="36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148" w:hanging="363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505" w:hanging="36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862" w:hanging="36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219" w:hanging="363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576" w:hanging="363"/>
      </w:pPr>
      <w:rPr>
        <w:rFonts w:ascii="Wingdings" w:hAnsi="Wingdings" w:hint="default"/>
      </w:rPr>
    </w:lvl>
  </w:abstractNum>
  <w:abstractNum w:abstractNumId="9">
    <w:nsid w:val="1B7B6B6C"/>
    <w:multiLevelType w:val="multilevel"/>
    <w:tmpl w:val="3CB8ED48"/>
    <w:lvl w:ilvl="0">
      <w:start w:val="1"/>
      <w:numFmt w:val="bullet"/>
      <w:pStyle w:val="Tablebullet"/>
      <w:lvlText w:val=""/>
      <w:lvlJc w:val="left"/>
      <w:pPr>
        <w:ind w:left="357" w:hanging="357"/>
      </w:pPr>
      <w:rPr>
        <w:rFonts w:ascii="Symbol" w:hAnsi="Symbol" w:hint="default"/>
        <w:sz w:val="16"/>
      </w:rPr>
    </w:lvl>
    <w:lvl w:ilvl="1">
      <w:start w:val="1"/>
      <w:numFmt w:val="bullet"/>
      <w:lvlText w:val="○"/>
      <w:lvlJc w:val="left"/>
      <w:pPr>
        <w:ind w:left="714" w:hanging="357"/>
      </w:pPr>
      <w:rPr>
        <w:rFonts w:ascii="Arial" w:hAnsi="Arial" w:hint="default"/>
        <w:sz w:val="16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85" w:hanging="35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10">
    <w:nsid w:val="2E7B63C8"/>
    <w:multiLevelType w:val="multilevel"/>
    <w:tmpl w:val="A79ED950"/>
    <w:numStyleLink w:val="MCDEMbullet"/>
  </w:abstractNum>
  <w:abstractNum w:abstractNumId="11">
    <w:nsid w:val="35AF363C"/>
    <w:multiLevelType w:val="hybridMultilevel"/>
    <w:tmpl w:val="9342C6CE"/>
    <w:lvl w:ilvl="0" w:tplc="ADB46DF2">
      <w:start w:val="1"/>
      <w:numFmt w:val="decimal"/>
      <w:pStyle w:val="Heading7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CC0439"/>
    <w:multiLevelType w:val="multilevel"/>
    <w:tmpl w:val="EBFEF5A6"/>
    <w:lvl w:ilvl="0">
      <w:start w:val="1"/>
      <w:numFmt w:val="decimal"/>
      <w:pStyle w:val="Legalnumbering"/>
      <w:isLgl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40FE2274"/>
    <w:multiLevelType w:val="hybridMultilevel"/>
    <w:tmpl w:val="FA1EFED6"/>
    <w:lvl w:ilvl="0" w:tplc="FFD8CF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A00571"/>
    <w:multiLevelType w:val="multilevel"/>
    <w:tmpl w:val="18387E76"/>
    <w:lvl w:ilvl="0">
      <w:start w:val="1"/>
      <w:numFmt w:val="bullet"/>
      <w:lvlText w:val="●"/>
      <w:lvlJc w:val="left"/>
      <w:pPr>
        <w:ind w:left="720" w:hanging="363"/>
      </w:pPr>
      <w:rPr>
        <w:rFonts w:ascii="Arial" w:hAnsi="Arial" w:hint="default"/>
        <w:color w:val="9B2703" w:themeColor="accent2"/>
        <w:sz w:val="16"/>
        <w:szCs w:val="16"/>
      </w:rPr>
    </w:lvl>
    <w:lvl w:ilvl="1">
      <w:start w:val="1"/>
      <w:numFmt w:val="bullet"/>
      <w:lvlText w:val="○"/>
      <w:lvlJc w:val="left"/>
      <w:pPr>
        <w:ind w:left="1077" w:hanging="363"/>
      </w:pPr>
      <w:rPr>
        <w:rFonts w:ascii="Arial" w:hAnsi="Arial" w:hint="default"/>
        <w:sz w:val="16"/>
        <w:szCs w:val="16"/>
      </w:rPr>
    </w:lvl>
    <w:lvl w:ilvl="2">
      <w:start w:val="1"/>
      <w:numFmt w:val="bullet"/>
      <w:lvlText w:val=""/>
      <w:lvlJc w:val="left"/>
      <w:pPr>
        <w:ind w:left="1434" w:hanging="36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791" w:hanging="36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148" w:hanging="363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505" w:hanging="36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862" w:hanging="36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219" w:hanging="363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576" w:hanging="363"/>
      </w:pPr>
      <w:rPr>
        <w:rFonts w:ascii="Wingdings" w:hAnsi="Wingdings" w:hint="default"/>
      </w:rPr>
    </w:lvl>
  </w:abstractNum>
  <w:abstractNum w:abstractNumId="15">
    <w:nsid w:val="500A4C8D"/>
    <w:multiLevelType w:val="hybridMultilevel"/>
    <w:tmpl w:val="0EEE3D5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05766DC"/>
    <w:multiLevelType w:val="multilevel"/>
    <w:tmpl w:val="0BA4F9EC"/>
    <w:lvl w:ilvl="0">
      <w:start w:val="1"/>
      <w:numFmt w:val="decimal"/>
      <w:suff w:val="space"/>
      <w:lvlText w:val="Section %1"/>
      <w:lvlJc w:val="left"/>
      <w:pPr>
        <w:ind w:left="0" w:firstLine="0"/>
      </w:pPr>
      <w:rPr>
        <w:rFonts w:ascii="Arial Narrow" w:hAnsi="Arial Narrow" w:hint="default"/>
        <w:b/>
        <w:i w:val="0"/>
        <w:caps w:val="0"/>
        <w:strike w:val="0"/>
        <w:dstrike w:val="0"/>
        <w:vanish w:val="0"/>
        <w:color w:val="005A9B" w:themeColor="background2"/>
        <w:sz w:val="44"/>
        <w:vertAlign w:val="baseline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ascii="Arial Narrow" w:hAnsi="Arial Narrow" w:hint="default"/>
        <w:b/>
        <w:i w:val="0"/>
        <w:caps w:val="0"/>
        <w:strike w:val="0"/>
        <w:dstrike w:val="0"/>
        <w:vanish w:val="0"/>
        <w:color w:val="005A9B" w:themeColor="background2"/>
        <w:sz w:val="32"/>
        <w:vertAlign w:val="baseline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ascii="Arial Narrow" w:hAnsi="Arial Narrow" w:hint="default"/>
        <w:b/>
        <w:i w:val="0"/>
        <w:caps w:val="0"/>
        <w:strike w:val="0"/>
        <w:dstrike w:val="0"/>
        <w:vanish w:val="0"/>
        <w:color w:val="005A9B" w:themeColor="background2"/>
        <w:sz w:val="28"/>
        <w:vertAlign w:val="baseline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ascii="Arial Narrow" w:hAnsi="Arial Narrow" w:hint="default"/>
        <w:b/>
        <w:i/>
        <w:caps w:val="0"/>
        <w:strike w:val="0"/>
        <w:dstrike w:val="0"/>
        <w:vanish w:val="0"/>
        <w:color w:val="005A9B" w:themeColor="background2"/>
        <w:sz w:val="24"/>
        <w:vertAlign w:val="baseline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upperLetter"/>
      <w:lvlRestart w:val="0"/>
      <w:suff w:val="space"/>
      <w:lvlText w:val="Appendix %6"/>
      <w:lvlJc w:val="left"/>
      <w:pPr>
        <w:ind w:left="0" w:firstLine="0"/>
      </w:pPr>
      <w:rPr>
        <w:rFonts w:ascii="Arial Narrow" w:hAnsi="Arial Narrow" w:hint="default"/>
        <w:b/>
        <w:i w:val="0"/>
        <w:caps w:val="0"/>
        <w:strike w:val="0"/>
        <w:dstrike w:val="0"/>
        <w:vanish w:val="0"/>
        <w:color w:val="005A9B" w:themeColor="background2"/>
        <w:sz w:val="36"/>
        <w:vertAlign w:val="baseline"/>
      </w:rPr>
    </w:lvl>
    <w:lvl w:ilvl="6">
      <w:start w:val="1"/>
      <w:numFmt w:val="decimal"/>
      <w:lvlText w:val="%6.%7"/>
      <w:lvlJc w:val="left"/>
      <w:pPr>
        <w:ind w:left="0" w:firstLine="0"/>
      </w:pPr>
      <w:rPr>
        <w:rFonts w:ascii="Arial Narrow" w:hAnsi="Arial Narrow" w:hint="default"/>
        <w:b/>
        <w:i w:val="0"/>
        <w:caps w:val="0"/>
        <w:strike w:val="0"/>
        <w:dstrike w:val="0"/>
        <w:vanish w:val="0"/>
        <w:color w:val="005A9B" w:themeColor="background2"/>
        <w:sz w:val="28"/>
        <w:vertAlign w:val="baseline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7">
    <w:nsid w:val="7D661627"/>
    <w:multiLevelType w:val="multilevel"/>
    <w:tmpl w:val="A79ED950"/>
    <w:numStyleLink w:val="MCDEMbullet"/>
  </w:abstractNum>
  <w:num w:numId="1">
    <w:abstractNumId w:val="9"/>
  </w:num>
  <w:num w:numId="2">
    <w:abstractNumId w:val="16"/>
  </w:num>
  <w:num w:numId="3">
    <w:abstractNumId w:val="17"/>
  </w:num>
  <w:num w:numId="4">
    <w:abstractNumId w:val="9"/>
  </w:num>
  <w:num w:numId="5">
    <w:abstractNumId w:val="7"/>
  </w:num>
  <w:num w:numId="6">
    <w:abstractNumId w:val="1"/>
  </w:num>
  <w:num w:numId="7">
    <w:abstractNumId w:val="12"/>
  </w:num>
  <w:num w:numId="8">
    <w:abstractNumId w:val="8"/>
  </w:num>
  <w:num w:numId="9">
    <w:abstractNumId w:val="16"/>
  </w:num>
  <w:num w:numId="10">
    <w:abstractNumId w:val="16"/>
  </w:num>
  <w:num w:numId="11">
    <w:abstractNumId w:val="16"/>
  </w:num>
  <w:num w:numId="12">
    <w:abstractNumId w:val="16"/>
  </w:num>
  <w:num w:numId="13">
    <w:abstractNumId w:val="16"/>
  </w:num>
  <w:num w:numId="14">
    <w:abstractNumId w:val="9"/>
  </w:num>
  <w:num w:numId="15">
    <w:abstractNumId w:val="9"/>
  </w:num>
  <w:num w:numId="16">
    <w:abstractNumId w:val="7"/>
  </w:num>
  <w:num w:numId="17">
    <w:abstractNumId w:val="1"/>
  </w:num>
  <w:num w:numId="18">
    <w:abstractNumId w:val="12"/>
  </w:num>
  <w:num w:numId="19">
    <w:abstractNumId w:val="8"/>
  </w:num>
  <w:num w:numId="20">
    <w:abstractNumId w:val="10"/>
    <w:lvlOverride w:ilvl="0">
      <w:lvl w:ilvl="0">
        <w:start w:val="1"/>
        <w:numFmt w:val="bullet"/>
        <w:pStyle w:val="Bullet"/>
        <w:lvlText w:val="●"/>
        <w:lvlJc w:val="left"/>
        <w:pPr>
          <w:ind w:left="720" w:hanging="363"/>
        </w:pPr>
        <w:rPr>
          <w:rFonts w:ascii="Arial" w:hAnsi="Arial" w:hint="default"/>
          <w:color w:val="000000" w:themeColor="text1"/>
          <w:sz w:val="16"/>
          <w:szCs w:val="16"/>
        </w:rPr>
      </w:lvl>
    </w:lvlOverride>
  </w:num>
  <w:num w:numId="21">
    <w:abstractNumId w:val="0"/>
  </w:num>
  <w:num w:numId="22">
    <w:abstractNumId w:val="13"/>
  </w:num>
  <w:num w:numId="23">
    <w:abstractNumId w:val="6"/>
  </w:num>
  <w:num w:numId="24">
    <w:abstractNumId w:val="15"/>
  </w:num>
  <w:num w:numId="25">
    <w:abstractNumId w:val="4"/>
  </w:num>
  <w:num w:numId="26">
    <w:abstractNumId w:val="11"/>
  </w:num>
  <w:num w:numId="27">
    <w:abstractNumId w:val="2"/>
  </w:num>
  <w:num w:numId="28">
    <w:abstractNumId w:val="2"/>
  </w:num>
  <w:num w:numId="29">
    <w:abstractNumId w:val="14"/>
  </w:num>
  <w:num w:numId="30">
    <w:abstractNumId w:val="3"/>
  </w:num>
  <w:num w:numId="31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5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698"/>
    <w:rsid w:val="00003E8D"/>
    <w:rsid w:val="00033DD1"/>
    <w:rsid w:val="000765B8"/>
    <w:rsid w:val="000F7763"/>
    <w:rsid w:val="001026B1"/>
    <w:rsid w:val="00120715"/>
    <w:rsid w:val="001431C8"/>
    <w:rsid w:val="001742A7"/>
    <w:rsid w:val="001748D1"/>
    <w:rsid w:val="00175619"/>
    <w:rsid w:val="001824F9"/>
    <w:rsid w:val="001C7911"/>
    <w:rsid w:val="001F18E5"/>
    <w:rsid w:val="00203879"/>
    <w:rsid w:val="00240A3D"/>
    <w:rsid w:val="002730A0"/>
    <w:rsid w:val="00282FF9"/>
    <w:rsid w:val="0028688E"/>
    <w:rsid w:val="002A2906"/>
    <w:rsid w:val="002A45AE"/>
    <w:rsid w:val="002F226D"/>
    <w:rsid w:val="002F336E"/>
    <w:rsid w:val="00343AA6"/>
    <w:rsid w:val="00381326"/>
    <w:rsid w:val="00396698"/>
    <w:rsid w:val="003E7AE6"/>
    <w:rsid w:val="003F7F35"/>
    <w:rsid w:val="0043400D"/>
    <w:rsid w:val="00444F9D"/>
    <w:rsid w:val="004A088F"/>
    <w:rsid w:val="004C4DA5"/>
    <w:rsid w:val="005677BE"/>
    <w:rsid w:val="00582EC5"/>
    <w:rsid w:val="005B6A6C"/>
    <w:rsid w:val="006101A7"/>
    <w:rsid w:val="00627CEC"/>
    <w:rsid w:val="0068763B"/>
    <w:rsid w:val="00694EA2"/>
    <w:rsid w:val="006958B1"/>
    <w:rsid w:val="006D6B32"/>
    <w:rsid w:val="006E19EC"/>
    <w:rsid w:val="00707CF7"/>
    <w:rsid w:val="00771F8C"/>
    <w:rsid w:val="0077432C"/>
    <w:rsid w:val="007D4F54"/>
    <w:rsid w:val="007F51FB"/>
    <w:rsid w:val="008456EB"/>
    <w:rsid w:val="00855A5B"/>
    <w:rsid w:val="008622E5"/>
    <w:rsid w:val="00877EC7"/>
    <w:rsid w:val="0089602C"/>
    <w:rsid w:val="008A5E57"/>
    <w:rsid w:val="00900388"/>
    <w:rsid w:val="009020A7"/>
    <w:rsid w:val="00930533"/>
    <w:rsid w:val="00973D03"/>
    <w:rsid w:val="00976D92"/>
    <w:rsid w:val="009A3EB6"/>
    <w:rsid w:val="009A7F6E"/>
    <w:rsid w:val="009F656B"/>
    <w:rsid w:val="00A0032D"/>
    <w:rsid w:val="00A07E93"/>
    <w:rsid w:val="00A11FE0"/>
    <w:rsid w:val="00B51752"/>
    <w:rsid w:val="00B53885"/>
    <w:rsid w:val="00BE6D4A"/>
    <w:rsid w:val="00BE7259"/>
    <w:rsid w:val="00C00F9B"/>
    <w:rsid w:val="00CD705C"/>
    <w:rsid w:val="00CE751C"/>
    <w:rsid w:val="00CF6327"/>
    <w:rsid w:val="00D170EE"/>
    <w:rsid w:val="00D20B00"/>
    <w:rsid w:val="00E04917"/>
    <w:rsid w:val="00E60260"/>
    <w:rsid w:val="00ED03B0"/>
    <w:rsid w:val="00EE3242"/>
    <w:rsid w:val="00F7158B"/>
    <w:rsid w:val="00FB661F"/>
    <w:rsid w:val="00FC1189"/>
    <w:rsid w:val="00FF0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N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0" w:unhideWhenUsed="0"/>
    <w:lsdException w:name="toc 8" w:uiPriority="39"/>
    <w:lsdException w:name="toc 9" w:uiPriority="39"/>
    <w:lsdException w:name="header" w:semiHidden="0" w:uiPriority="0" w:unhideWhenUsed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05C"/>
    <w:pPr>
      <w:spacing w:before="120" w:after="120" w:line="276" w:lineRule="auto"/>
    </w:pPr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694EA2"/>
    <w:pPr>
      <w:keepNext/>
      <w:keepLines/>
      <w:pageBreakBefore/>
      <w:numPr>
        <w:numId w:val="21"/>
      </w:numPr>
      <w:pBdr>
        <w:bottom w:val="single" w:sz="12" w:space="1" w:color="AFAFAF" w:themeColor="accent1"/>
      </w:pBdr>
      <w:spacing w:before="480" w:after="40" w:line="240" w:lineRule="auto"/>
      <w:outlineLvl w:val="0"/>
    </w:pPr>
    <w:rPr>
      <w:rFonts w:ascii="Arial Narrow" w:eastAsiaTheme="majorEastAsia" w:hAnsi="Arial Narrow" w:cstheme="majorBidi"/>
      <w:b/>
      <w:bCs/>
      <w:color w:val="005A9B" w:themeColor="background2"/>
      <w:sz w:val="44"/>
      <w:szCs w:val="28"/>
    </w:rPr>
  </w:style>
  <w:style w:type="paragraph" w:styleId="Heading2">
    <w:name w:val="heading 2"/>
    <w:basedOn w:val="Normal"/>
    <w:next w:val="Normal"/>
    <w:link w:val="Heading2Char"/>
    <w:qFormat/>
    <w:rsid w:val="00694EA2"/>
    <w:pPr>
      <w:numPr>
        <w:ilvl w:val="1"/>
        <w:numId w:val="21"/>
      </w:numPr>
      <w:pBdr>
        <w:bottom w:val="single" w:sz="8" w:space="1" w:color="AFAFAF" w:themeColor="accent1"/>
      </w:pBdr>
      <w:spacing w:before="200" w:line="240" w:lineRule="auto"/>
      <w:outlineLvl w:val="1"/>
    </w:pPr>
    <w:rPr>
      <w:rFonts w:ascii="Arial Narrow" w:hAnsi="Arial Narrow" w:cstheme="majorBidi"/>
      <w:b/>
      <w:color w:val="005A9B" w:themeColor="background2"/>
      <w:sz w:val="32"/>
    </w:rPr>
  </w:style>
  <w:style w:type="paragraph" w:styleId="Heading3">
    <w:name w:val="heading 3"/>
    <w:basedOn w:val="Normal"/>
    <w:next w:val="Normal"/>
    <w:link w:val="Heading3Char"/>
    <w:qFormat/>
    <w:rsid w:val="00694EA2"/>
    <w:pPr>
      <w:keepNext/>
      <w:keepLines/>
      <w:numPr>
        <w:ilvl w:val="2"/>
        <w:numId w:val="21"/>
      </w:numPr>
      <w:pBdr>
        <w:bottom w:val="single" w:sz="6" w:space="1" w:color="AFAFAF" w:themeColor="accent1"/>
      </w:pBdr>
      <w:spacing w:before="200" w:after="40"/>
      <w:outlineLvl w:val="2"/>
    </w:pPr>
    <w:rPr>
      <w:rFonts w:ascii="Arial Narrow" w:eastAsiaTheme="majorEastAsia" w:hAnsi="Arial Narrow" w:cstheme="majorBidi"/>
      <w:b/>
      <w:bCs/>
      <w:color w:val="005A9B" w:themeColor="background2"/>
      <w:sz w:val="28"/>
      <w:szCs w:val="20"/>
    </w:rPr>
  </w:style>
  <w:style w:type="paragraph" w:styleId="Heading4">
    <w:name w:val="heading 4"/>
    <w:basedOn w:val="Normal"/>
    <w:next w:val="Normal"/>
    <w:link w:val="Heading4Char"/>
    <w:qFormat/>
    <w:rsid w:val="00694EA2"/>
    <w:pPr>
      <w:keepNext/>
      <w:keepLines/>
      <w:numPr>
        <w:ilvl w:val="3"/>
        <w:numId w:val="21"/>
      </w:numPr>
      <w:pBdr>
        <w:bottom w:val="single" w:sz="6" w:space="1" w:color="AFAFAF" w:themeColor="accent1"/>
      </w:pBdr>
      <w:spacing w:before="200" w:after="40" w:line="240" w:lineRule="auto"/>
      <w:outlineLvl w:val="3"/>
    </w:pPr>
    <w:rPr>
      <w:rFonts w:eastAsiaTheme="majorEastAsia" w:cstheme="majorBidi"/>
      <w:b/>
      <w:bCs/>
      <w:i/>
      <w:iCs/>
      <w:color w:val="005A9B" w:themeColor="background2"/>
      <w:sz w:val="24"/>
      <w:szCs w:val="20"/>
    </w:rPr>
  </w:style>
  <w:style w:type="paragraph" w:styleId="Heading5">
    <w:name w:val="heading 5"/>
    <w:basedOn w:val="Heading4"/>
    <w:next w:val="Normal"/>
    <w:link w:val="Heading5Char"/>
    <w:uiPriority w:val="9"/>
    <w:semiHidden/>
    <w:qFormat/>
    <w:rsid w:val="00694EA2"/>
    <w:pPr>
      <w:numPr>
        <w:ilvl w:val="0"/>
        <w:numId w:val="0"/>
      </w:numPr>
      <w:spacing w:after="0"/>
      <w:outlineLvl w:val="4"/>
    </w:pPr>
    <w:rPr>
      <w:rFonts w:asciiTheme="majorHAnsi" w:hAnsiTheme="majorHAnsi"/>
      <w:bCs w:val="0"/>
      <w:i w:val="0"/>
      <w:iCs w:val="0"/>
      <w:color w:val="575757" w:themeColor="accent1" w:themeShade="7F"/>
      <w:szCs w:val="22"/>
    </w:rPr>
  </w:style>
  <w:style w:type="paragraph" w:styleId="Heading6">
    <w:name w:val="heading 6"/>
    <w:aliases w:val="appendices"/>
    <w:basedOn w:val="Normal"/>
    <w:next w:val="Normal"/>
    <w:link w:val="Heading6Char"/>
    <w:qFormat/>
    <w:rsid w:val="00976D92"/>
    <w:pPr>
      <w:pageBreakBefore/>
      <w:pBdr>
        <w:bottom w:val="single" w:sz="8" w:space="1" w:color="AFAFAF" w:themeColor="accent1"/>
      </w:pBdr>
      <w:spacing w:before="360" w:after="40" w:line="240" w:lineRule="auto"/>
      <w:outlineLvl w:val="5"/>
    </w:pPr>
    <w:rPr>
      <w:rFonts w:ascii="Arial Narrow" w:eastAsiaTheme="majorEastAsia" w:hAnsi="Arial Narrow" w:cstheme="majorBidi"/>
      <w:b/>
      <w:bCs/>
      <w:color w:val="005A9B" w:themeColor="background2"/>
      <w:sz w:val="36"/>
      <w:szCs w:val="28"/>
    </w:rPr>
  </w:style>
  <w:style w:type="paragraph" w:styleId="Heading7">
    <w:name w:val="heading 7"/>
    <w:aliases w:val="apx subsection"/>
    <w:basedOn w:val="Normal"/>
    <w:next w:val="Normal"/>
    <w:link w:val="Heading7Char"/>
    <w:qFormat/>
    <w:rsid w:val="001748D1"/>
    <w:pPr>
      <w:numPr>
        <w:numId w:val="26"/>
      </w:numPr>
      <w:pBdr>
        <w:bottom w:val="single" w:sz="6" w:space="1" w:color="AFAFAF" w:themeColor="accent1"/>
      </w:pBdr>
      <w:spacing w:before="200" w:after="40" w:line="240" w:lineRule="auto"/>
      <w:ind w:left="357" w:hanging="357"/>
      <w:outlineLvl w:val="6"/>
    </w:pPr>
    <w:rPr>
      <w:rFonts w:ascii="Arial Narrow" w:hAnsi="Arial Narrow" w:cstheme="majorBidi"/>
      <w:b/>
      <w:color w:val="005A9B" w:themeColor="background2"/>
      <w:sz w:val="32"/>
    </w:rPr>
  </w:style>
  <w:style w:type="paragraph" w:styleId="Heading8">
    <w:name w:val="heading 8"/>
    <w:basedOn w:val="Normal"/>
    <w:next w:val="Normal"/>
    <w:link w:val="Heading8Char"/>
    <w:uiPriority w:val="9"/>
    <w:qFormat/>
    <w:rsid w:val="007F51FB"/>
    <w:pPr>
      <w:numPr>
        <w:ilvl w:val="2"/>
        <w:numId w:val="28"/>
      </w:numPr>
      <w:pBdr>
        <w:bottom w:val="single" w:sz="6" w:space="1" w:color="AFAFAF" w:themeColor="accent1"/>
      </w:pBdr>
      <w:spacing w:before="200" w:after="40" w:line="240" w:lineRule="auto"/>
      <w:outlineLvl w:val="7"/>
    </w:pPr>
    <w:rPr>
      <w:rFonts w:ascii="Arial Narrow" w:eastAsiaTheme="majorEastAsia" w:hAnsi="Arial Narrow" w:cstheme="majorBidi"/>
      <w:b/>
      <w:bCs/>
      <w:color w:val="005A9B" w:themeColor="background2"/>
      <w:sz w:val="28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94EA2"/>
    <w:pPr>
      <w:keepNext/>
      <w:keepLines/>
      <w:spacing w:before="200" w:after="0"/>
      <w:outlineLvl w:val="8"/>
    </w:pPr>
    <w:rPr>
      <w:rFonts w:ascii="Cambria" w:eastAsiaTheme="majorEastAsia" w:hAnsi="Cambria" w:cstheme="majorBidi"/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rossreference">
    <w:name w:val="Cross reference"/>
    <w:basedOn w:val="Normal"/>
    <w:link w:val="CrossreferenceChar"/>
    <w:qFormat/>
    <w:rsid w:val="00694EA2"/>
    <w:rPr>
      <w:i/>
      <w:color w:val="005A9B" w:themeColor="background2"/>
      <w:sz w:val="20"/>
      <w:u w:val="single"/>
    </w:rPr>
  </w:style>
  <w:style w:type="character" w:customStyle="1" w:styleId="CrossreferenceChar">
    <w:name w:val="Cross reference Char"/>
    <w:basedOn w:val="DefaultParagraphFont"/>
    <w:link w:val="Crossreference"/>
    <w:rsid w:val="00694EA2"/>
    <w:rPr>
      <w:rFonts w:ascii="Arial" w:hAnsi="Arial"/>
      <w:i/>
      <w:color w:val="005A9B" w:themeColor="background2"/>
      <w:szCs w:val="22"/>
      <w:u w:val="single"/>
    </w:rPr>
  </w:style>
  <w:style w:type="paragraph" w:customStyle="1" w:styleId="Spacer">
    <w:name w:val="Spacer"/>
    <w:basedOn w:val="Normal"/>
    <w:qFormat/>
    <w:rsid w:val="00694EA2"/>
    <w:pPr>
      <w:spacing w:before="0" w:after="0" w:line="240" w:lineRule="auto"/>
    </w:pPr>
    <w:rPr>
      <w:sz w:val="16"/>
    </w:rPr>
  </w:style>
  <w:style w:type="paragraph" w:customStyle="1" w:styleId="LHcolumn">
    <w:name w:val="LH column"/>
    <w:basedOn w:val="Normal"/>
    <w:qFormat/>
    <w:rsid w:val="00694EA2"/>
    <w:rPr>
      <w:rFonts w:ascii="Arial Narrow" w:hAnsi="Arial Narrow"/>
      <w:b/>
      <w:color w:val="005A9B" w:themeColor="background2"/>
    </w:rPr>
  </w:style>
  <w:style w:type="paragraph" w:customStyle="1" w:styleId="Bullet">
    <w:name w:val="Bullet"/>
    <w:basedOn w:val="ListParagraph"/>
    <w:qFormat/>
    <w:rsid w:val="0077432C"/>
    <w:pPr>
      <w:numPr>
        <w:numId w:val="20"/>
      </w:numPr>
      <w:contextualSpacing w:val="0"/>
    </w:pPr>
  </w:style>
  <w:style w:type="paragraph" w:customStyle="1" w:styleId="Tablenormal0">
    <w:name w:val="Table normal"/>
    <w:basedOn w:val="Normal"/>
    <w:link w:val="TablenormalChar"/>
    <w:qFormat/>
    <w:rsid w:val="00694EA2"/>
    <w:pPr>
      <w:spacing w:before="60" w:after="60" w:line="240" w:lineRule="auto"/>
    </w:pPr>
  </w:style>
  <w:style w:type="character" w:customStyle="1" w:styleId="TablenormalChar">
    <w:name w:val="Table normal Char"/>
    <w:basedOn w:val="DefaultParagraphFont"/>
    <w:link w:val="Tablenormal0"/>
    <w:rsid w:val="00694EA2"/>
    <w:rPr>
      <w:rFonts w:ascii="Arial" w:hAnsi="Arial"/>
      <w:sz w:val="22"/>
      <w:szCs w:val="22"/>
    </w:rPr>
  </w:style>
  <w:style w:type="paragraph" w:customStyle="1" w:styleId="Tableheading">
    <w:name w:val="Table heading"/>
    <w:basedOn w:val="Normal"/>
    <w:qFormat/>
    <w:rsid w:val="00694EA2"/>
    <w:pPr>
      <w:spacing w:before="60" w:after="60" w:line="240" w:lineRule="auto"/>
    </w:pPr>
    <w:rPr>
      <w:b/>
      <w:color w:val="FFFFFF"/>
    </w:rPr>
  </w:style>
  <w:style w:type="paragraph" w:customStyle="1" w:styleId="Figuretitle">
    <w:name w:val="Figure title"/>
    <w:basedOn w:val="Normal"/>
    <w:uiPriority w:val="99"/>
    <w:semiHidden/>
    <w:qFormat/>
    <w:rsid w:val="00694EA2"/>
    <w:pPr>
      <w:spacing w:after="0"/>
    </w:pPr>
    <w:rPr>
      <w:b/>
    </w:rPr>
  </w:style>
  <w:style w:type="paragraph" w:customStyle="1" w:styleId="Figuresource">
    <w:name w:val="Figure source"/>
    <w:basedOn w:val="Figuretitle"/>
    <w:next w:val="Normal"/>
    <w:uiPriority w:val="99"/>
    <w:semiHidden/>
    <w:qFormat/>
    <w:rsid w:val="00694EA2"/>
    <w:rPr>
      <w:b w:val="0"/>
    </w:rPr>
  </w:style>
  <w:style w:type="paragraph" w:customStyle="1" w:styleId="NZFS2ndpageheader">
    <w:name w:val="NZFS 2nd page header"/>
    <w:basedOn w:val="Normal"/>
    <w:next w:val="Normal"/>
    <w:uiPriority w:val="99"/>
    <w:semiHidden/>
    <w:qFormat/>
    <w:rsid w:val="00694EA2"/>
    <w:pPr>
      <w:pBdr>
        <w:bottom w:val="single" w:sz="8" w:space="1" w:color="7F7F7F"/>
      </w:pBdr>
      <w:tabs>
        <w:tab w:val="center" w:pos="4820"/>
      </w:tabs>
      <w:spacing w:after="0" w:line="240" w:lineRule="auto"/>
    </w:pPr>
    <w:rPr>
      <w:i/>
      <w:color w:val="7F7F7F"/>
      <w:sz w:val="18"/>
      <w:szCs w:val="18"/>
    </w:rPr>
  </w:style>
  <w:style w:type="paragraph" w:customStyle="1" w:styleId="Tablebullet">
    <w:name w:val="Table bullet"/>
    <w:basedOn w:val="Bullet"/>
    <w:qFormat/>
    <w:rsid w:val="00694EA2"/>
    <w:pPr>
      <w:numPr>
        <w:numId w:val="15"/>
      </w:numPr>
      <w:spacing w:before="60" w:after="60" w:line="240" w:lineRule="auto"/>
    </w:pPr>
  </w:style>
  <w:style w:type="paragraph" w:customStyle="1" w:styleId="Legislationboxtitle">
    <w:name w:val="Legislation box title"/>
    <w:basedOn w:val="Normal"/>
    <w:next w:val="Normal"/>
    <w:link w:val="LegislationboxtitleChar"/>
    <w:qFormat/>
    <w:rsid w:val="00694EA2"/>
    <w:pPr>
      <w:jc w:val="center"/>
    </w:pPr>
    <w:rPr>
      <w:b/>
      <w:sz w:val="20"/>
    </w:rPr>
  </w:style>
  <w:style w:type="character" w:customStyle="1" w:styleId="LegislationboxtitleChar">
    <w:name w:val="Legislation box title Char"/>
    <w:basedOn w:val="DefaultParagraphFont"/>
    <w:link w:val="Legislationboxtitle"/>
    <w:rsid w:val="00694EA2"/>
    <w:rPr>
      <w:rFonts w:ascii="Arial" w:hAnsi="Arial"/>
      <w:b/>
      <w:szCs w:val="22"/>
    </w:rPr>
  </w:style>
  <w:style w:type="paragraph" w:customStyle="1" w:styleId="Tinyline">
    <w:name w:val="Tiny line"/>
    <w:basedOn w:val="Spacer"/>
    <w:qFormat/>
    <w:rsid w:val="00694EA2"/>
    <w:rPr>
      <w:sz w:val="8"/>
    </w:rPr>
  </w:style>
  <w:style w:type="paragraph" w:customStyle="1" w:styleId="Titleforewordandcontents">
    <w:name w:val="Title foreword and contents"/>
    <w:basedOn w:val="Title"/>
    <w:next w:val="Normal"/>
    <w:qFormat/>
    <w:rsid w:val="00694EA2"/>
    <w:pPr>
      <w:pageBreakBefore/>
      <w:pBdr>
        <w:bottom w:val="single" w:sz="8" w:space="0" w:color="AFAFAF" w:themeColor="accent1"/>
      </w:pBdr>
      <w:spacing w:before="200" w:after="40"/>
      <w:contextualSpacing w:val="0"/>
    </w:pPr>
    <w:rPr>
      <w:rFonts w:ascii="Arial Narrow" w:hAnsi="Arial Narrow"/>
      <w:b/>
      <w:color w:val="005A9B" w:themeColor="background2"/>
      <w:sz w:val="40"/>
    </w:rPr>
  </w:style>
  <w:style w:type="paragraph" w:styleId="Title">
    <w:name w:val="Title"/>
    <w:basedOn w:val="Normal"/>
    <w:next w:val="Normal"/>
    <w:link w:val="TitleChar"/>
    <w:qFormat/>
    <w:rsid w:val="00694EA2"/>
    <w:pPr>
      <w:spacing w:before="0" w:after="300" w:line="240" w:lineRule="auto"/>
      <w:contextualSpacing/>
    </w:pPr>
    <w:rPr>
      <w:rFonts w:eastAsiaTheme="majorEastAsia" w:cstheme="majorBidi"/>
      <w:color w:val="000000" w:themeColor="text1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694EA2"/>
    <w:rPr>
      <w:rFonts w:ascii="Arial" w:eastAsiaTheme="majorEastAsia" w:hAnsi="Arial" w:cstheme="majorBidi"/>
      <w:color w:val="000000" w:themeColor="text1"/>
      <w:spacing w:val="5"/>
      <w:kern w:val="28"/>
      <w:sz w:val="52"/>
      <w:szCs w:val="52"/>
    </w:rPr>
  </w:style>
  <w:style w:type="paragraph" w:customStyle="1" w:styleId="Instruction">
    <w:name w:val="Instruction"/>
    <w:basedOn w:val="Tablenormal0"/>
    <w:qFormat/>
    <w:rsid w:val="00694EA2"/>
    <w:rPr>
      <w:i/>
      <w:sz w:val="18"/>
    </w:rPr>
  </w:style>
  <w:style w:type="paragraph" w:customStyle="1" w:styleId="Numbering">
    <w:name w:val="Numbering"/>
    <w:basedOn w:val="Normal"/>
    <w:qFormat/>
    <w:rsid w:val="00282FF9"/>
    <w:pPr>
      <w:numPr>
        <w:numId w:val="16"/>
      </w:numPr>
      <w:spacing w:line="288" w:lineRule="auto"/>
    </w:pPr>
  </w:style>
  <w:style w:type="paragraph" w:customStyle="1" w:styleId="Legalsection">
    <w:name w:val="Legal section"/>
    <w:basedOn w:val="Normal"/>
    <w:next w:val="Normal"/>
    <w:qFormat/>
    <w:rsid w:val="00ED03B0"/>
    <w:pPr>
      <w:numPr>
        <w:numId w:val="17"/>
      </w:numPr>
      <w:spacing w:after="60"/>
      <w:ind w:left="357" w:hanging="357"/>
    </w:pPr>
    <w:rPr>
      <w:b/>
    </w:rPr>
  </w:style>
  <w:style w:type="paragraph" w:customStyle="1" w:styleId="Appendixcontents">
    <w:name w:val="Appendix contents"/>
    <w:basedOn w:val="TOC1"/>
    <w:uiPriority w:val="99"/>
    <w:semiHidden/>
    <w:qFormat/>
    <w:rsid w:val="00694EA2"/>
    <w:pPr>
      <w:tabs>
        <w:tab w:val="left" w:pos="1276"/>
        <w:tab w:val="right" w:leader="dot" w:pos="9498"/>
      </w:tabs>
      <w:spacing w:before="180" w:after="40"/>
    </w:pPr>
    <w:rPr>
      <w:rFonts w:cstheme="minorHAnsi"/>
      <w:bCs/>
      <w:iCs/>
      <w:noProof/>
      <w:szCs w:val="24"/>
    </w:rPr>
  </w:style>
  <w:style w:type="paragraph" w:styleId="TOC1">
    <w:name w:val="toc 1"/>
    <w:basedOn w:val="Normal"/>
    <w:next w:val="Normal"/>
    <w:autoRedefine/>
    <w:rsid w:val="00694EA2"/>
    <w:pPr>
      <w:spacing w:after="100"/>
    </w:pPr>
    <w:rPr>
      <w:b/>
    </w:rPr>
  </w:style>
  <w:style w:type="paragraph" w:customStyle="1" w:styleId="Appendix">
    <w:name w:val="Appendix"/>
    <w:basedOn w:val="Normal"/>
    <w:next w:val="Normal"/>
    <w:uiPriority w:val="99"/>
    <w:semiHidden/>
    <w:qFormat/>
    <w:rsid w:val="00694EA2"/>
    <w:pPr>
      <w:pageBreakBefore/>
      <w:pBdr>
        <w:bottom w:val="single" w:sz="12" w:space="1" w:color="AFAFAF" w:themeColor="accent1"/>
      </w:pBdr>
      <w:tabs>
        <w:tab w:val="left" w:pos="2127"/>
      </w:tabs>
      <w:spacing w:before="280" w:after="0" w:line="240" w:lineRule="auto"/>
      <w:contextualSpacing/>
    </w:pPr>
    <w:rPr>
      <w:rFonts w:ascii="Arial Narrow" w:hAnsi="Arial Narrow"/>
      <w:b/>
      <w:color w:val="005A9B" w:themeColor="background2"/>
      <w:sz w:val="36"/>
      <w:szCs w:val="36"/>
    </w:rPr>
  </w:style>
  <w:style w:type="paragraph" w:customStyle="1" w:styleId="Appendixsub1">
    <w:name w:val="Appendix sub1"/>
    <w:basedOn w:val="Normal"/>
    <w:qFormat/>
    <w:rsid w:val="00694EA2"/>
    <w:pPr>
      <w:keepNext/>
      <w:keepLines/>
      <w:spacing w:before="200" w:line="240" w:lineRule="auto"/>
      <w:contextualSpacing/>
    </w:pPr>
    <w:rPr>
      <w:rFonts w:eastAsiaTheme="majorEastAsia" w:cstheme="majorBidi"/>
      <w:b/>
      <w:bCs/>
      <w:color w:val="005A9B" w:themeColor="background2"/>
      <w:sz w:val="24"/>
      <w:szCs w:val="20"/>
    </w:rPr>
  </w:style>
  <w:style w:type="paragraph" w:customStyle="1" w:styleId="Title2">
    <w:name w:val="Title 2"/>
    <w:basedOn w:val="Title"/>
    <w:next w:val="Normal"/>
    <w:qFormat/>
    <w:rsid w:val="00694EA2"/>
    <w:rPr>
      <w:sz w:val="32"/>
    </w:rPr>
  </w:style>
  <w:style w:type="paragraph" w:customStyle="1" w:styleId="Legalnumbering">
    <w:name w:val="Legal numbering"/>
    <w:basedOn w:val="Normal"/>
    <w:qFormat/>
    <w:rsid w:val="00694EA2"/>
    <w:pPr>
      <w:numPr>
        <w:numId w:val="18"/>
      </w:numPr>
      <w:spacing w:before="60" w:after="60"/>
    </w:pPr>
    <w:rPr>
      <w:bCs/>
    </w:rPr>
  </w:style>
  <w:style w:type="paragraph" w:customStyle="1" w:styleId="Appendixsubnonumbering">
    <w:name w:val="Appendix sub no numbering"/>
    <w:basedOn w:val="Normal"/>
    <w:uiPriority w:val="99"/>
    <w:semiHidden/>
    <w:rsid w:val="00694EA2"/>
    <w:rPr>
      <w:rFonts w:ascii="Arial Narrow" w:hAnsi="Arial Narrow"/>
      <w:b/>
      <w:color w:val="005A9B" w:themeColor="background2"/>
      <w:sz w:val="24"/>
    </w:rPr>
  </w:style>
  <w:style w:type="character" w:customStyle="1" w:styleId="Heading1Char">
    <w:name w:val="Heading 1 Char"/>
    <w:basedOn w:val="DefaultParagraphFont"/>
    <w:link w:val="Heading1"/>
    <w:rsid w:val="00694EA2"/>
    <w:rPr>
      <w:rFonts w:ascii="Arial Narrow" w:eastAsiaTheme="majorEastAsia" w:hAnsi="Arial Narrow" w:cstheme="majorBidi"/>
      <w:b/>
      <w:bCs/>
      <w:color w:val="005A9B" w:themeColor="background2"/>
      <w:sz w:val="44"/>
      <w:szCs w:val="28"/>
    </w:rPr>
  </w:style>
  <w:style w:type="character" w:customStyle="1" w:styleId="Heading2Char">
    <w:name w:val="Heading 2 Char"/>
    <w:basedOn w:val="DefaultParagraphFont"/>
    <w:link w:val="Heading2"/>
    <w:rsid w:val="00694EA2"/>
    <w:rPr>
      <w:rFonts w:ascii="Arial Narrow" w:hAnsi="Arial Narrow" w:cstheme="majorBidi"/>
      <w:b/>
      <w:color w:val="005A9B" w:themeColor="background2"/>
      <w:sz w:val="32"/>
      <w:szCs w:val="22"/>
    </w:rPr>
  </w:style>
  <w:style w:type="character" w:customStyle="1" w:styleId="Heading3Char">
    <w:name w:val="Heading 3 Char"/>
    <w:basedOn w:val="DefaultParagraphFont"/>
    <w:link w:val="Heading3"/>
    <w:rsid w:val="00694EA2"/>
    <w:rPr>
      <w:rFonts w:ascii="Arial Narrow" w:eastAsiaTheme="majorEastAsia" w:hAnsi="Arial Narrow" w:cstheme="majorBidi"/>
      <w:b/>
      <w:bCs/>
      <w:color w:val="005A9B" w:themeColor="background2"/>
      <w:sz w:val="28"/>
    </w:rPr>
  </w:style>
  <w:style w:type="character" w:customStyle="1" w:styleId="Heading4Char">
    <w:name w:val="Heading 4 Char"/>
    <w:basedOn w:val="DefaultParagraphFont"/>
    <w:link w:val="Heading4"/>
    <w:rsid w:val="00694EA2"/>
    <w:rPr>
      <w:rFonts w:ascii="Arial" w:eastAsiaTheme="majorEastAsia" w:hAnsi="Arial" w:cstheme="majorBidi"/>
      <w:b/>
      <w:bCs/>
      <w:i/>
      <w:iCs/>
      <w:color w:val="005A9B" w:themeColor="background2"/>
      <w:sz w:val="24"/>
    </w:rPr>
  </w:style>
  <w:style w:type="character" w:customStyle="1" w:styleId="Heading5Char">
    <w:name w:val="Heading 5 Char"/>
    <w:basedOn w:val="DefaultParagraphFont"/>
    <w:link w:val="Heading5"/>
    <w:semiHidden/>
    <w:rsid w:val="00694EA2"/>
    <w:rPr>
      <w:rFonts w:asciiTheme="majorHAnsi" w:eastAsiaTheme="majorEastAsia" w:hAnsiTheme="majorHAnsi" w:cstheme="majorBidi"/>
      <w:b/>
      <w:color w:val="575757" w:themeColor="accent1" w:themeShade="7F"/>
      <w:sz w:val="24"/>
      <w:szCs w:val="22"/>
    </w:rPr>
  </w:style>
  <w:style w:type="character" w:customStyle="1" w:styleId="Heading6Char">
    <w:name w:val="Heading 6 Char"/>
    <w:aliases w:val="appendices Char"/>
    <w:basedOn w:val="DefaultParagraphFont"/>
    <w:link w:val="Heading6"/>
    <w:rsid w:val="00976D92"/>
    <w:rPr>
      <w:rFonts w:ascii="Arial Narrow" w:eastAsiaTheme="majorEastAsia" w:hAnsi="Arial Narrow" w:cstheme="majorBidi"/>
      <w:b/>
      <w:bCs/>
      <w:color w:val="005A9B" w:themeColor="background2"/>
      <w:sz w:val="36"/>
      <w:szCs w:val="28"/>
    </w:rPr>
  </w:style>
  <w:style w:type="character" w:customStyle="1" w:styleId="Heading7Char">
    <w:name w:val="Heading 7 Char"/>
    <w:aliases w:val="apx subsection Char"/>
    <w:basedOn w:val="DefaultParagraphFont"/>
    <w:link w:val="Heading7"/>
    <w:rsid w:val="001748D1"/>
    <w:rPr>
      <w:rFonts w:ascii="Arial Narrow" w:hAnsi="Arial Narrow" w:cstheme="majorBidi"/>
      <w:b/>
      <w:color w:val="005A9B" w:themeColor="background2"/>
      <w:sz w:val="3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94EA2"/>
    <w:rPr>
      <w:rFonts w:ascii="Cambria" w:eastAsiaTheme="majorEastAsia" w:hAnsi="Cambria" w:cstheme="majorBidi"/>
      <w:i/>
      <w:iCs/>
      <w:color w:val="404040"/>
      <w:sz w:val="22"/>
    </w:rPr>
  </w:style>
  <w:style w:type="paragraph" w:styleId="Caption">
    <w:name w:val="caption"/>
    <w:basedOn w:val="Normal"/>
    <w:next w:val="Normal"/>
    <w:qFormat/>
    <w:rsid w:val="00694EA2"/>
    <w:pPr>
      <w:spacing w:line="240" w:lineRule="auto"/>
      <w:jc w:val="center"/>
    </w:pPr>
    <w:rPr>
      <w:rFonts w:ascii="Arial Narrow" w:hAnsi="Arial Narrow"/>
      <w:b/>
      <w:bCs/>
      <w:szCs w:val="18"/>
    </w:rPr>
  </w:style>
  <w:style w:type="paragraph" w:styleId="Subtitle">
    <w:name w:val="Subtitle"/>
    <w:basedOn w:val="Normal"/>
    <w:next w:val="Normal"/>
    <w:link w:val="SubtitleChar"/>
    <w:uiPriority w:val="99"/>
    <w:semiHidden/>
    <w:qFormat/>
    <w:rsid w:val="00694EA2"/>
    <w:pPr>
      <w:numPr>
        <w:ilvl w:val="1"/>
      </w:numPr>
    </w:pPr>
    <w:rPr>
      <w:rFonts w:asciiTheme="majorHAnsi" w:eastAsiaTheme="majorEastAsia" w:hAnsiTheme="majorHAnsi" w:cstheme="majorBidi"/>
      <w:i/>
      <w:iCs/>
      <w:color w:val="AFAFAF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semiHidden/>
    <w:rsid w:val="001026B1"/>
    <w:rPr>
      <w:rFonts w:asciiTheme="majorHAnsi" w:eastAsiaTheme="majorEastAsia" w:hAnsiTheme="majorHAnsi" w:cstheme="majorBidi"/>
      <w:i/>
      <w:iCs/>
      <w:color w:val="AFAFAF" w:themeColor="accent1"/>
      <w:spacing w:val="15"/>
      <w:sz w:val="24"/>
      <w:szCs w:val="24"/>
    </w:rPr>
  </w:style>
  <w:style w:type="character" w:styleId="Strong">
    <w:name w:val="Strong"/>
    <w:uiPriority w:val="22"/>
    <w:semiHidden/>
    <w:qFormat/>
    <w:rsid w:val="00694EA2"/>
    <w:rPr>
      <w:b/>
      <w:bCs/>
    </w:rPr>
  </w:style>
  <w:style w:type="paragraph" w:styleId="NoSpacing">
    <w:name w:val="No Spacing"/>
    <w:basedOn w:val="Normal"/>
    <w:uiPriority w:val="1"/>
    <w:semiHidden/>
    <w:qFormat/>
    <w:rsid w:val="00694EA2"/>
    <w:pPr>
      <w:spacing w:before="0"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semiHidden/>
    <w:qFormat/>
    <w:rsid w:val="00694EA2"/>
    <w:rPr>
      <w:i/>
      <w:iCs/>
      <w:color w:val="000000"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94EA2"/>
    <w:rPr>
      <w:rFonts w:ascii="Arial" w:hAnsi="Arial"/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694EA2"/>
    <w:pPr>
      <w:pBdr>
        <w:bottom w:val="single" w:sz="4" w:space="4" w:color="AFAFAF" w:themeColor="accent1"/>
      </w:pBdr>
      <w:spacing w:before="200" w:after="280"/>
      <w:ind w:left="936" w:right="936"/>
    </w:pPr>
    <w:rPr>
      <w:b/>
      <w:bCs/>
      <w:i/>
      <w:iCs/>
      <w:color w:val="AFAFAF" w:themeColor="accent1"/>
      <w:sz w:val="2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694EA2"/>
    <w:rPr>
      <w:rFonts w:ascii="Arial" w:hAnsi="Arial"/>
      <w:b/>
      <w:bCs/>
      <w:i/>
      <w:iCs/>
      <w:color w:val="AFAFAF" w:themeColor="accent1"/>
      <w:szCs w:val="22"/>
    </w:rPr>
  </w:style>
  <w:style w:type="character" w:styleId="SubtleEmphasis">
    <w:name w:val="Subtle Emphasis"/>
    <w:uiPriority w:val="19"/>
    <w:semiHidden/>
    <w:qFormat/>
    <w:rsid w:val="00694EA2"/>
    <w:rPr>
      <w:i/>
      <w:iCs/>
      <w:color w:val="808080" w:themeColor="text1" w:themeTint="7F"/>
    </w:rPr>
  </w:style>
  <w:style w:type="character" w:styleId="IntenseEmphasis">
    <w:name w:val="Intense Emphasis"/>
    <w:uiPriority w:val="21"/>
    <w:semiHidden/>
    <w:qFormat/>
    <w:rsid w:val="00694EA2"/>
    <w:rPr>
      <w:b/>
      <w:bCs/>
      <w:i/>
      <w:iCs/>
      <w:color w:val="AFAFAF" w:themeColor="accent1"/>
    </w:rPr>
  </w:style>
  <w:style w:type="character" w:styleId="SubtleReference">
    <w:name w:val="Subtle Reference"/>
    <w:uiPriority w:val="31"/>
    <w:semiHidden/>
    <w:qFormat/>
    <w:rsid w:val="00694EA2"/>
    <w:rPr>
      <w:smallCaps/>
      <w:color w:val="9B2703" w:themeColor="accent2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94EA2"/>
    <w:pPr>
      <w:numPr>
        <w:numId w:val="0"/>
      </w:numPr>
      <w:spacing w:after="0"/>
      <w:outlineLvl w:val="9"/>
    </w:pPr>
    <w:rPr>
      <w:rFonts w:ascii="Cambria" w:hAnsi="Cambria"/>
      <w:color w:val="5F5F5F"/>
      <w:sz w:val="28"/>
    </w:rPr>
  </w:style>
  <w:style w:type="character" w:styleId="Hyperlink">
    <w:name w:val="Hyperlink"/>
    <w:basedOn w:val="DefaultParagraphFont"/>
    <w:rsid w:val="00694EA2"/>
    <w:rPr>
      <w:color w:val="0000FF" w:themeColor="hyperlink"/>
      <w:u w:val="single"/>
    </w:rPr>
  </w:style>
  <w:style w:type="paragraph" w:styleId="TOC2">
    <w:name w:val="toc 2"/>
    <w:basedOn w:val="Normal"/>
    <w:next w:val="Normal"/>
    <w:autoRedefine/>
    <w:rsid w:val="00694EA2"/>
    <w:pPr>
      <w:tabs>
        <w:tab w:val="left" w:pos="993"/>
        <w:tab w:val="right" w:leader="dot" w:pos="9016"/>
      </w:tabs>
      <w:spacing w:after="100"/>
      <w:ind w:left="220" w:firstLine="206"/>
    </w:pPr>
  </w:style>
  <w:style w:type="paragraph" w:styleId="TOC3">
    <w:name w:val="toc 3"/>
    <w:basedOn w:val="Normal"/>
    <w:next w:val="Normal"/>
    <w:autoRedefine/>
    <w:rsid w:val="00694EA2"/>
    <w:pPr>
      <w:tabs>
        <w:tab w:val="left" w:pos="1701"/>
        <w:tab w:val="right" w:leader="dot" w:pos="9016"/>
      </w:tabs>
      <w:spacing w:after="100"/>
      <w:ind w:left="993"/>
    </w:pPr>
  </w:style>
  <w:style w:type="paragraph" w:styleId="TOC4">
    <w:name w:val="toc 4"/>
    <w:basedOn w:val="Normal"/>
    <w:next w:val="Normal"/>
    <w:autoRedefine/>
    <w:rsid w:val="00694EA2"/>
    <w:pPr>
      <w:tabs>
        <w:tab w:val="right" w:leader="dot" w:pos="9016"/>
      </w:tabs>
      <w:spacing w:after="100"/>
      <w:ind w:left="1701"/>
    </w:pPr>
  </w:style>
  <w:style w:type="paragraph" w:styleId="TOC5">
    <w:name w:val="toc 5"/>
    <w:basedOn w:val="Normal"/>
    <w:next w:val="Normal"/>
    <w:autoRedefine/>
    <w:rsid w:val="00694EA2"/>
    <w:pPr>
      <w:tabs>
        <w:tab w:val="left" w:pos="1701"/>
        <w:tab w:val="right" w:leader="dot" w:pos="9016"/>
      </w:tabs>
      <w:spacing w:after="100"/>
      <w:ind w:left="426"/>
    </w:pPr>
  </w:style>
  <w:style w:type="paragraph" w:styleId="TOC6">
    <w:name w:val="toc 6"/>
    <w:basedOn w:val="Normal"/>
    <w:next w:val="Normal"/>
    <w:autoRedefine/>
    <w:rsid w:val="00694EA2"/>
    <w:pPr>
      <w:tabs>
        <w:tab w:val="left" w:pos="1985"/>
        <w:tab w:val="right" w:leader="dot" w:pos="9016"/>
      </w:tabs>
      <w:spacing w:after="100"/>
      <w:ind w:left="1100" w:firstLine="318"/>
    </w:pPr>
  </w:style>
  <w:style w:type="paragraph" w:styleId="Footer">
    <w:name w:val="footer"/>
    <w:basedOn w:val="Normal"/>
    <w:link w:val="FooterChar"/>
    <w:uiPriority w:val="99"/>
    <w:semiHidden/>
    <w:rsid w:val="00694EA2"/>
    <w:pPr>
      <w:pBdr>
        <w:top w:val="single" w:sz="6" w:space="1" w:color="AFAFAF" w:themeColor="accent1"/>
      </w:pBdr>
      <w:tabs>
        <w:tab w:val="center" w:pos="4513"/>
        <w:tab w:val="right" w:pos="9026"/>
      </w:tabs>
      <w:spacing w:before="0" w:after="0" w:line="240" w:lineRule="auto"/>
    </w:pPr>
    <w:rPr>
      <w:color w:val="AFAFAF" w:themeColor="accent1"/>
      <w:sz w:val="16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CF6327"/>
    <w:rPr>
      <w:rFonts w:ascii="Arial" w:hAnsi="Arial"/>
      <w:color w:val="AFAFAF" w:themeColor="accent1"/>
      <w:sz w:val="16"/>
      <w:szCs w:val="22"/>
    </w:rPr>
  </w:style>
  <w:style w:type="paragraph" w:customStyle="1" w:styleId="Titlesubheadingsnotforcontents">
    <w:name w:val="Title sub headings not for contents"/>
    <w:basedOn w:val="Normal"/>
    <w:next w:val="Normal"/>
    <w:qFormat/>
    <w:rsid w:val="006D6B32"/>
    <w:pPr>
      <w:pBdr>
        <w:bottom w:val="single" w:sz="6" w:space="1" w:color="AFAFAF" w:themeColor="accent1"/>
      </w:pBdr>
    </w:pPr>
    <w:rPr>
      <w:b/>
      <w:color w:val="005A9B" w:themeColor="background2"/>
      <w:sz w:val="28"/>
    </w:rPr>
  </w:style>
  <w:style w:type="character" w:styleId="Emphasis">
    <w:name w:val="Emphasis"/>
    <w:basedOn w:val="DefaultParagraphFont"/>
    <w:uiPriority w:val="20"/>
    <w:semiHidden/>
    <w:qFormat/>
    <w:rsid w:val="00694EA2"/>
    <w:rPr>
      <w:i/>
      <w:iCs/>
    </w:rPr>
  </w:style>
  <w:style w:type="paragraph" w:styleId="Header">
    <w:name w:val="header"/>
    <w:basedOn w:val="Normal"/>
    <w:link w:val="HeaderChar"/>
    <w:uiPriority w:val="99"/>
    <w:semiHidden/>
    <w:rsid w:val="00694EA2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6327"/>
    <w:rPr>
      <w:rFonts w:ascii="Arial" w:hAnsi="Arial"/>
      <w:sz w:val="22"/>
      <w:szCs w:val="22"/>
    </w:rPr>
  </w:style>
  <w:style w:type="paragraph" w:customStyle="1" w:styleId="MCDEMfooter">
    <w:name w:val="MCDEM footer"/>
    <w:basedOn w:val="Normal"/>
    <w:next w:val="Normal"/>
    <w:rsid w:val="006958B1"/>
    <w:pPr>
      <w:pBdr>
        <w:top w:val="single" w:sz="6" w:space="1" w:color="AFAFAF" w:themeColor="accent1"/>
      </w:pBdr>
      <w:tabs>
        <w:tab w:val="right" w:pos="9497"/>
      </w:tabs>
      <w:spacing w:after="0" w:line="240" w:lineRule="auto"/>
      <w:contextualSpacing/>
    </w:pPr>
    <w:rPr>
      <w:color w:val="838383" w:themeColor="accent1" w:themeShade="BF"/>
      <w:sz w:val="16"/>
      <w:szCs w:val="18"/>
      <w:lang w:eastAsia="en-NZ"/>
    </w:rPr>
  </w:style>
  <w:style w:type="numbering" w:customStyle="1" w:styleId="MCDEMbullet">
    <w:name w:val="MCDEM bullet"/>
    <w:uiPriority w:val="99"/>
    <w:rsid w:val="00694EA2"/>
    <w:pPr>
      <w:numPr>
        <w:numId w:val="8"/>
      </w:numPr>
    </w:pPr>
  </w:style>
  <w:style w:type="table" w:styleId="TableGrid">
    <w:name w:val="Table Grid"/>
    <w:basedOn w:val="TableNormal"/>
    <w:uiPriority w:val="59"/>
    <w:rsid w:val="00694E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CDEMheader">
    <w:name w:val="MCDEM header"/>
    <w:basedOn w:val="Normal"/>
    <w:qFormat/>
    <w:rsid w:val="00973D03"/>
    <w:pPr>
      <w:spacing w:before="0" w:after="0"/>
    </w:pPr>
    <w:rPr>
      <w:i/>
      <w:color w:val="838383" w:themeColor="accent1" w:themeShade="BF"/>
    </w:rPr>
  </w:style>
  <w:style w:type="paragraph" w:styleId="ListParagraph">
    <w:name w:val="List Paragraph"/>
    <w:basedOn w:val="Normal"/>
    <w:uiPriority w:val="34"/>
    <w:semiHidden/>
    <w:rsid w:val="00973D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48D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8D1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B53885"/>
    <w:rPr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3E7AE6"/>
    <w:rPr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reytext">
    <w:name w:val="Greytext"/>
    <w:basedOn w:val="Tablenormal0"/>
    <w:next w:val="Normal"/>
    <w:link w:val="GreytextChar"/>
    <w:qFormat/>
    <w:rsid w:val="00282FF9"/>
    <w:rPr>
      <w:i/>
      <w:color w:val="838383" w:themeColor="accent1" w:themeShade="BF"/>
      <w:lang w:eastAsia="en-NZ"/>
    </w:rPr>
  </w:style>
  <w:style w:type="character" w:customStyle="1" w:styleId="GreytextChar">
    <w:name w:val="Greytext Char"/>
    <w:basedOn w:val="TablenormalChar"/>
    <w:link w:val="Greytext"/>
    <w:rsid w:val="00282FF9"/>
    <w:rPr>
      <w:rFonts w:ascii="Arial" w:hAnsi="Arial"/>
      <w:i/>
      <w:color w:val="838383" w:themeColor="accent1" w:themeShade="BF"/>
      <w:sz w:val="22"/>
      <w:szCs w:val="22"/>
      <w:lang w:eastAsia="en-NZ"/>
    </w:rPr>
  </w:style>
  <w:style w:type="paragraph" w:customStyle="1" w:styleId="Appendixtable">
    <w:name w:val="Appendix table"/>
    <w:basedOn w:val="Tablenormal0"/>
    <w:qFormat/>
    <w:rsid w:val="00444F9D"/>
    <w:pPr>
      <w:tabs>
        <w:tab w:val="left" w:pos="2866"/>
      </w:tabs>
      <w:spacing w:after="40"/>
    </w:pPr>
    <w:rPr>
      <w:sz w:val="20"/>
    </w:rPr>
  </w:style>
  <w:style w:type="paragraph" w:customStyle="1" w:styleId="Appendixtableheading">
    <w:name w:val="Appendix table heading"/>
    <w:basedOn w:val="Tableheading"/>
    <w:qFormat/>
    <w:rsid w:val="00444F9D"/>
    <w:rPr>
      <w:sz w:val="18"/>
    </w:rPr>
  </w:style>
  <w:style w:type="character" w:customStyle="1" w:styleId="Heading8Char">
    <w:name w:val="Heading 8 Char"/>
    <w:basedOn w:val="DefaultParagraphFont"/>
    <w:link w:val="Heading8"/>
    <w:uiPriority w:val="9"/>
    <w:rsid w:val="007F51FB"/>
    <w:rPr>
      <w:rFonts w:ascii="Arial Narrow" w:eastAsiaTheme="majorEastAsia" w:hAnsi="Arial Narrow" w:cstheme="majorBidi"/>
      <w:b/>
      <w:bCs/>
      <w:color w:val="005A9B" w:themeColor="background2"/>
      <w:sz w:val="28"/>
    </w:rPr>
  </w:style>
  <w:style w:type="paragraph" w:customStyle="1" w:styleId="Tablenumbering">
    <w:name w:val="Table numbering"/>
    <w:basedOn w:val="Normal"/>
    <w:rsid w:val="007F51FB"/>
    <w:pPr>
      <w:numPr>
        <w:numId w:val="28"/>
      </w:numPr>
      <w:spacing w:before="60" w:after="60" w:line="240" w:lineRule="auto"/>
      <w:contextualSpacing/>
    </w:pPr>
  </w:style>
  <w:style w:type="table" w:customStyle="1" w:styleId="TableGrid3">
    <w:name w:val="Table Grid3"/>
    <w:basedOn w:val="TableNormal"/>
    <w:next w:val="TableGrid"/>
    <w:uiPriority w:val="59"/>
    <w:rsid w:val="007F51FB"/>
    <w:rPr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N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0" w:unhideWhenUsed="0"/>
    <w:lsdException w:name="toc 8" w:uiPriority="39"/>
    <w:lsdException w:name="toc 9" w:uiPriority="39"/>
    <w:lsdException w:name="header" w:semiHidden="0" w:uiPriority="0" w:unhideWhenUsed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05C"/>
    <w:pPr>
      <w:spacing w:before="120" w:after="120" w:line="276" w:lineRule="auto"/>
    </w:pPr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694EA2"/>
    <w:pPr>
      <w:keepNext/>
      <w:keepLines/>
      <w:pageBreakBefore/>
      <w:numPr>
        <w:numId w:val="21"/>
      </w:numPr>
      <w:pBdr>
        <w:bottom w:val="single" w:sz="12" w:space="1" w:color="AFAFAF" w:themeColor="accent1"/>
      </w:pBdr>
      <w:spacing w:before="480" w:after="40" w:line="240" w:lineRule="auto"/>
      <w:outlineLvl w:val="0"/>
    </w:pPr>
    <w:rPr>
      <w:rFonts w:ascii="Arial Narrow" w:eastAsiaTheme="majorEastAsia" w:hAnsi="Arial Narrow" w:cstheme="majorBidi"/>
      <w:b/>
      <w:bCs/>
      <w:color w:val="005A9B" w:themeColor="background2"/>
      <w:sz w:val="44"/>
      <w:szCs w:val="28"/>
    </w:rPr>
  </w:style>
  <w:style w:type="paragraph" w:styleId="Heading2">
    <w:name w:val="heading 2"/>
    <w:basedOn w:val="Normal"/>
    <w:next w:val="Normal"/>
    <w:link w:val="Heading2Char"/>
    <w:qFormat/>
    <w:rsid w:val="00694EA2"/>
    <w:pPr>
      <w:numPr>
        <w:ilvl w:val="1"/>
        <w:numId w:val="21"/>
      </w:numPr>
      <w:pBdr>
        <w:bottom w:val="single" w:sz="8" w:space="1" w:color="AFAFAF" w:themeColor="accent1"/>
      </w:pBdr>
      <w:spacing w:before="200" w:line="240" w:lineRule="auto"/>
      <w:outlineLvl w:val="1"/>
    </w:pPr>
    <w:rPr>
      <w:rFonts w:ascii="Arial Narrow" w:hAnsi="Arial Narrow" w:cstheme="majorBidi"/>
      <w:b/>
      <w:color w:val="005A9B" w:themeColor="background2"/>
      <w:sz w:val="32"/>
    </w:rPr>
  </w:style>
  <w:style w:type="paragraph" w:styleId="Heading3">
    <w:name w:val="heading 3"/>
    <w:basedOn w:val="Normal"/>
    <w:next w:val="Normal"/>
    <w:link w:val="Heading3Char"/>
    <w:qFormat/>
    <w:rsid w:val="00694EA2"/>
    <w:pPr>
      <w:keepNext/>
      <w:keepLines/>
      <w:numPr>
        <w:ilvl w:val="2"/>
        <w:numId w:val="21"/>
      </w:numPr>
      <w:pBdr>
        <w:bottom w:val="single" w:sz="6" w:space="1" w:color="AFAFAF" w:themeColor="accent1"/>
      </w:pBdr>
      <w:spacing w:before="200" w:after="40"/>
      <w:outlineLvl w:val="2"/>
    </w:pPr>
    <w:rPr>
      <w:rFonts w:ascii="Arial Narrow" w:eastAsiaTheme="majorEastAsia" w:hAnsi="Arial Narrow" w:cstheme="majorBidi"/>
      <w:b/>
      <w:bCs/>
      <w:color w:val="005A9B" w:themeColor="background2"/>
      <w:sz w:val="28"/>
      <w:szCs w:val="20"/>
    </w:rPr>
  </w:style>
  <w:style w:type="paragraph" w:styleId="Heading4">
    <w:name w:val="heading 4"/>
    <w:basedOn w:val="Normal"/>
    <w:next w:val="Normal"/>
    <w:link w:val="Heading4Char"/>
    <w:qFormat/>
    <w:rsid w:val="00694EA2"/>
    <w:pPr>
      <w:keepNext/>
      <w:keepLines/>
      <w:numPr>
        <w:ilvl w:val="3"/>
        <w:numId w:val="21"/>
      </w:numPr>
      <w:pBdr>
        <w:bottom w:val="single" w:sz="6" w:space="1" w:color="AFAFAF" w:themeColor="accent1"/>
      </w:pBdr>
      <w:spacing w:before="200" w:after="40" w:line="240" w:lineRule="auto"/>
      <w:outlineLvl w:val="3"/>
    </w:pPr>
    <w:rPr>
      <w:rFonts w:eastAsiaTheme="majorEastAsia" w:cstheme="majorBidi"/>
      <w:b/>
      <w:bCs/>
      <w:i/>
      <w:iCs/>
      <w:color w:val="005A9B" w:themeColor="background2"/>
      <w:sz w:val="24"/>
      <w:szCs w:val="20"/>
    </w:rPr>
  </w:style>
  <w:style w:type="paragraph" w:styleId="Heading5">
    <w:name w:val="heading 5"/>
    <w:basedOn w:val="Heading4"/>
    <w:next w:val="Normal"/>
    <w:link w:val="Heading5Char"/>
    <w:uiPriority w:val="9"/>
    <w:semiHidden/>
    <w:qFormat/>
    <w:rsid w:val="00694EA2"/>
    <w:pPr>
      <w:numPr>
        <w:ilvl w:val="0"/>
        <w:numId w:val="0"/>
      </w:numPr>
      <w:spacing w:after="0"/>
      <w:outlineLvl w:val="4"/>
    </w:pPr>
    <w:rPr>
      <w:rFonts w:asciiTheme="majorHAnsi" w:hAnsiTheme="majorHAnsi"/>
      <w:bCs w:val="0"/>
      <w:i w:val="0"/>
      <w:iCs w:val="0"/>
      <w:color w:val="575757" w:themeColor="accent1" w:themeShade="7F"/>
      <w:szCs w:val="22"/>
    </w:rPr>
  </w:style>
  <w:style w:type="paragraph" w:styleId="Heading6">
    <w:name w:val="heading 6"/>
    <w:aliases w:val="appendices"/>
    <w:basedOn w:val="Normal"/>
    <w:next w:val="Normal"/>
    <w:link w:val="Heading6Char"/>
    <w:qFormat/>
    <w:rsid w:val="00976D92"/>
    <w:pPr>
      <w:pageBreakBefore/>
      <w:pBdr>
        <w:bottom w:val="single" w:sz="8" w:space="1" w:color="AFAFAF" w:themeColor="accent1"/>
      </w:pBdr>
      <w:spacing w:before="360" w:after="40" w:line="240" w:lineRule="auto"/>
      <w:outlineLvl w:val="5"/>
    </w:pPr>
    <w:rPr>
      <w:rFonts w:ascii="Arial Narrow" w:eastAsiaTheme="majorEastAsia" w:hAnsi="Arial Narrow" w:cstheme="majorBidi"/>
      <w:b/>
      <w:bCs/>
      <w:color w:val="005A9B" w:themeColor="background2"/>
      <w:sz w:val="36"/>
      <w:szCs w:val="28"/>
    </w:rPr>
  </w:style>
  <w:style w:type="paragraph" w:styleId="Heading7">
    <w:name w:val="heading 7"/>
    <w:aliases w:val="apx subsection"/>
    <w:basedOn w:val="Normal"/>
    <w:next w:val="Normal"/>
    <w:link w:val="Heading7Char"/>
    <w:qFormat/>
    <w:rsid w:val="001748D1"/>
    <w:pPr>
      <w:numPr>
        <w:numId w:val="26"/>
      </w:numPr>
      <w:pBdr>
        <w:bottom w:val="single" w:sz="6" w:space="1" w:color="AFAFAF" w:themeColor="accent1"/>
      </w:pBdr>
      <w:spacing w:before="200" w:after="40" w:line="240" w:lineRule="auto"/>
      <w:ind w:left="357" w:hanging="357"/>
      <w:outlineLvl w:val="6"/>
    </w:pPr>
    <w:rPr>
      <w:rFonts w:ascii="Arial Narrow" w:hAnsi="Arial Narrow" w:cstheme="majorBidi"/>
      <w:b/>
      <w:color w:val="005A9B" w:themeColor="background2"/>
      <w:sz w:val="32"/>
    </w:rPr>
  </w:style>
  <w:style w:type="paragraph" w:styleId="Heading8">
    <w:name w:val="heading 8"/>
    <w:basedOn w:val="Normal"/>
    <w:next w:val="Normal"/>
    <w:link w:val="Heading8Char"/>
    <w:uiPriority w:val="9"/>
    <w:qFormat/>
    <w:rsid w:val="007F51FB"/>
    <w:pPr>
      <w:numPr>
        <w:ilvl w:val="2"/>
        <w:numId w:val="28"/>
      </w:numPr>
      <w:pBdr>
        <w:bottom w:val="single" w:sz="6" w:space="1" w:color="AFAFAF" w:themeColor="accent1"/>
      </w:pBdr>
      <w:spacing w:before="200" w:after="40" w:line="240" w:lineRule="auto"/>
      <w:outlineLvl w:val="7"/>
    </w:pPr>
    <w:rPr>
      <w:rFonts w:ascii="Arial Narrow" w:eastAsiaTheme="majorEastAsia" w:hAnsi="Arial Narrow" w:cstheme="majorBidi"/>
      <w:b/>
      <w:bCs/>
      <w:color w:val="005A9B" w:themeColor="background2"/>
      <w:sz w:val="28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94EA2"/>
    <w:pPr>
      <w:keepNext/>
      <w:keepLines/>
      <w:spacing w:before="200" w:after="0"/>
      <w:outlineLvl w:val="8"/>
    </w:pPr>
    <w:rPr>
      <w:rFonts w:ascii="Cambria" w:eastAsiaTheme="majorEastAsia" w:hAnsi="Cambria" w:cstheme="majorBidi"/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rossreference">
    <w:name w:val="Cross reference"/>
    <w:basedOn w:val="Normal"/>
    <w:link w:val="CrossreferenceChar"/>
    <w:qFormat/>
    <w:rsid w:val="00694EA2"/>
    <w:rPr>
      <w:i/>
      <w:color w:val="005A9B" w:themeColor="background2"/>
      <w:sz w:val="20"/>
      <w:u w:val="single"/>
    </w:rPr>
  </w:style>
  <w:style w:type="character" w:customStyle="1" w:styleId="CrossreferenceChar">
    <w:name w:val="Cross reference Char"/>
    <w:basedOn w:val="DefaultParagraphFont"/>
    <w:link w:val="Crossreference"/>
    <w:rsid w:val="00694EA2"/>
    <w:rPr>
      <w:rFonts w:ascii="Arial" w:hAnsi="Arial"/>
      <w:i/>
      <w:color w:val="005A9B" w:themeColor="background2"/>
      <w:szCs w:val="22"/>
      <w:u w:val="single"/>
    </w:rPr>
  </w:style>
  <w:style w:type="paragraph" w:customStyle="1" w:styleId="Spacer">
    <w:name w:val="Spacer"/>
    <w:basedOn w:val="Normal"/>
    <w:qFormat/>
    <w:rsid w:val="00694EA2"/>
    <w:pPr>
      <w:spacing w:before="0" w:after="0" w:line="240" w:lineRule="auto"/>
    </w:pPr>
    <w:rPr>
      <w:sz w:val="16"/>
    </w:rPr>
  </w:style>
  <w:style w:type="paragraph" w:customStyle="1" w:styleId="LHcolumn">
    <w:name w:val="LH column"/>
    <w:basedOn w:val="Normal"/>
    <w:qFormat/>
    <w:rsid w:val="00694EA2"/>
    <w:rPr>
      <w:rFonts w:ascii="Arial Narrow" w:hAnsi="Arial Narrow"/>
      <w:b/>
      <w:color w:val="005A9B" w:themeColor="background2"/>
    </w:rPr>
  </w:style>
  <w:style w:type="paragraph" w:customStyle="1" w:styleId="Bullet">
    <w:name w:val="Bullet"/>
    <w:basedOn w:val="ListParagraph"/>
    <w:qFormat/>
    <w:rsid w:val="0077432C"/>
    <w:pPr>
      <w:numPr>
        <w:numId w:val="20"/>
      </w:numPr>
      <w:contextualSpacing w:val="0"/>
    </w:pPr>
  </w:style>
  <w:style w:type="paragraph" w:customStyle="1" w:styleId="Tablenormal0">
    <w:name w:val="Table normal"/>
    <w:basedOn w:val="Normal"/>
    <w:link w:val="TablenormalChar"/>
    <w:qFormat/>
    <w:rsid w:val="00694EA2"/>
    <w:pPr>
      <w:spacing w:before="60" w:after="60" w:line="240" w:lineRule="auto"/>
    </w:pPr>
  </w:style>
  <w:style w:type="character" w:customStyle="1" w:styleId="TablenormalChar">
    <w:name w:val="Table normal Char"/>
    <w:basedOn w:val="DefaultParagraphFont"/>
    <w:link w:val="Tablenormal0"/>
    <w:rsid w:val="00694EA2"/>
    <w:rPr>
      <w:rFonts w:ascii="Arial" w:hAnsi="Arial"/>
      <w:sz w:val="22"/>
      <w:szCs w:val="22"/>
    </w:rPr>
  </w:style>
  <w:style w:type="paragraph" w:customStyle="1" w:styleId="Tableheading">
    <w:name w:val="Table heading"/>
    <w:basedOn w:val="Normal"/>
    <w:qFormat/>
    <w:rsid w:val="00694EA2"/>
    <w:pPr>
      <w:spacing w:before="60" w:after="60" w:line="240" w:lineRule="auto"/>
    </w:pPr>
    <w:rPr>
      <w:b/>
      <w:color w:val="FFFFFF"/>
    </w:rPr>
  </w:style>
  <w:style w:type="paragraph" w:customStyle="1" w:styleId="Figuretitle">
    <w:name w:val="Figure title"/>
    <w:basedOn w:val="Normal"/>
    <w:uiPriority w:val="99"/>
    <w:semiHidden/>
    <w:qFormat/>
    <w:rsid w:val="00694EA2"/>
    <w:pPr>
      <w:spacing w:after="0"/>
    </w:pPr>
    <w:rPr>
      <w:b/>
    </w:rPr>
  </w:style>
  <w:style w:type="paragraph" w:customStyle="1" w:styleId="Figuresource">
    <w:name w:val="Figure source"/>
    <w:basedOn w:val="Figuretitle"/>
    <w:next w:val="Normal"/>
    <w:uiPriority w:val="99"/>
    <w:semiHidden/>
    <w:qFormat/>
    <w:rsid w:val="00694EA2"/>
    <w:rPr>
      <w:b w:val="0"/>
    </w:rPr>
  </w:style>
  <w:style w:type="paragraph" w:customStyle="1" w:styleId="NZFS2ndpageheader">
    <w:name w:val="NZFS 2nd page header"/>
    <w:basedOn w:val="Normal"/>
    <w:next w:val="Normal"/>
    <w:uiPriority w:val="99"/>
    <w:semiHidden/>
    <w:qFormat/>
    <w:rsid w:val="00694EA2"/>
    <w:pPr>
      <w:pBdr>
        <w:bottom w:val="single" w:sz="8" w:space="1" w:color="7F7F7F"/>
      </w:pBdr>
      <w:tabs>
        <w:tab w:val="center" w:pos="4820"/>
      </w:tabs>
      <w:spacing w:after="0" w:line="240" w:lineRule="auto"/>
    </w:pPr>
    <w:rPr>
      <w:i/>
      <w:color w:val="7F7F7F"/>
      <w:sz w:val="18"/>
      <w:szCs w:val="18"/>
    </w:rPr>
  </w:style>
  <w:style w:type="paragraph" w:customStyle="1" w:styleId="Tablebullet">
    <w:name w:val="Table bullet"/>
    <w:basedOn w:val="Bullet"/>
    <w:qFormat/>
    <w:rsid w:val="00694EA2"/>
    <w:pPr>
      <w:numPr>
        <w:numId w:val="15"/>
      </w:numPr>
      <w:spacing w:before="60" w:after="60" w:line="240" w:lineRule="auto"/>
    </w:pPr>
  </w:style>
  <w:style w:type="paragraph" w:customStyle="1" w:styleId="Legislationboxtitle">
    <w:name w:val="Legislation box title"/>
    <w:basedOn w:val="Normal"/>
    <w:next w:val="Normal"/>
    <w:link w:val="LegislationboxtitleChar"/>
    <w:qFormat/>
    <w:rsid w:val="00694EA2"/>
    <w:pPr>
      <w:jc w:val="center"/>
    </w:pPr>
    <w:rPr>
      <w:b/>
      <w:sz w:val="20"/>
    </w:rPr>
  </w:style>
  <w:style w:type="character" w:customStyle="1" w:styleId="LegislationboxtitleChar">
    <w:name w:val="Legislation box title Char"/>
    <w:basedOn w:val="DefaultParagraphFont"/>
    <w:link w:val="Legislationboxtitle"/>
    <w:rsid w:val="00694EA2"/>
    <w:rPr>
      <w:rFonts w:ascii="Arial" w:hAnsi="Arial"/>
      <w:b/>
      <w:szCs w:val="22"/>
    </w:rPr>
  </w:style>
  <w:style w:type="paragraph" w:customStyle="1" w:styleId="Tinyline">
    <w:name w:val="Tiny line"/>
    <w:basedOn w:val="Spacer"/>
    <w:qFormat/>
    <w:rsid w:val="00694EA2"/>
    <w:rPr>
      <w:sz w:val="8"/>
    </w:rPr>
  </w:style>
  <w:style w:type="paragraph" w:customStyle="1" w:styleId="Titleforewordandcontents">
    <w:name w:val="Title foreword and contents"/>
    <w:basedOn w:val="Title"/>
    <w:next w:val="Normal"/>
    <w:qFormat/>
    <w:rsid w:val="00694EA2"/>
    <w:pPr>
      <w:pageBreakBefore/>
      <w:pBdr>
        <w:bottom w:val="single" w:sz="8" w:space="0" w:color="AFAFAF" w:themeColor="accent1"/>
      </w:pBdr>
      <w:spacing w:before="200" w:after="40"/>
      <w:contextualSpacing w:val="0"/>
    </w:pPr>
    <w:rPr>
      <w:rFonts w:ascii="Arial Narrow" w:hAnsi="Arial Narrow"/>
      <w:b/>
      <w:color w:val="005A9B" w:themeColor="background2"/>
      <w:sz w:val="40"/>
    </w:rPr>
  </w:style>
  <w:style w:type="paragraph" w:styleId="Title">
    <w:name w:val="Title"/>
    <w:basedOn w:val="Normal"/>
    <w:next w:val="Normal"/>
    <w:link w:val="TitleChar"/>
    <w:qFormat/>
    <w:rsid w:val="00694EA2"/>
    <w:pPr>
      <w:spacing w:before="0" w:after="300" w:line="240" w:lineRule="auto"/>
      <w:contextualSpacing/>
    </w:pPr>
    <w:rPr>
      <w:rFonts w:eastAsiaTheme="majorEastAsia" w:cstheme="majorBidi"/>
      <w:color w:val="000000" w:themeColor="text1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694EA2"/>
    <w:rPr>
      <w:rFonts w:ascii="Arial" w:eastAsiaTheme="majorEastAsia" w:hAnsi="Arial" w:cstheme="majorBidi"/>
      <w:color w:val="000000" w:themeColor="text1"/>
      <w:spacing w:val="5"/>
      <w:kern w:val="28"/>
      <w:sz w:val="52"/>
      <w:szCs w:val="52"/>
    </w:rPr>
  </w:style>
  <w:style w:type="paragraph" w:customStyle="1" w:styleId="Instruction">
    <w:name w:val="Instruction"/>
    <w:basedOn w:val="Tablenormal0"/>
    <w:qFormat/>
    <w:rsid w:val="00694EA2"/>
    <w:rPr>
      <w:i/>
      <w:sz w:val="18"/>
    </w:rPr>
  </w:style>
  <w:style w:type="paragraph" w:customStyle="1" w:styleId="Numbering">
    <w:name w:val="Numbering"/>
    <w:basedOn w:val="Normal"/>
    <w:qFormat/>
    <w:rsid w:val="00282FF9"/>
    <w:pPr>
      <w:numPr>
        <w:numId w:val="16"/>
      </w:numPr>
      <w:spacing w:line="288" w:lineRule="auto"/>
    </w:pPr>
  </w:style>
  <w:style w:type="paragraph" w:customStyle="1" w:styleId="Legalsection">
    <w:name w:val="Legal section"/>
    <w:basedOn w:val="Normal"/>
    <w:next w:val="Normal"/>
    <w:qFormat/>
    <w:rsid w:val="00ED03B0"/>
    <w:pPr>
      <w:numPr>
        <w:numId w:val="17"/>
      </w:numPr>
      <w:spacing w:after="60"/>
      <w:ind w:left="357" w:hanging="357"/>
    </w:pPr>
    <w:rPr>
      <w:b/>
    </w:rPr>
  </w:style>
  <w:style w:type="paragraph" w:customStyle="1" w:styleId="Appendixcontents">
    <w:name w:val="Appendix contents"/>
    <w:basedOn w:val="TOC1"/>
    <w:uiPriority w:val="99"/>
    <w:semiHidden/>
    <w:qFormat/>
    <w:rsid w:val="00694EA2"/>
    <w:pPr>
      <w:tabs>
        <w:tab w:val="left" w:pos="1276"/>
        <w:tab w:val="right" w:leader="dot" w:pos="9498"/>
      </w:tabs>
      <w:spacing w:before="180" w:after="40"/>
    </w:pPr>
    <w:rPr>
      <w:rFonts w:cstheme="minorHAnsi"/>
      <w:bCs/>
      <w:iCs/>
      <w:noProof/>
      <w:szCs w:val="24"/>
    </w:rPr>
  </w:style>
  <w:style w:type="paragraph" w:styleId="TOC1">
    <w:name w:val="toc 1"/>
    <w:basedOn w:val="Normal"/>
    <w:next w:val="Normal"/>
    <w:autoRedefine/>
    <w:rsid w:val="00694EA2"/>
    <w:pPr>
      <w:spacing w:after="100"/>
    </w:pPr>
    <w:rPr>
      <w:b/>
    </w:rPr>
  </w:style>
  <w:style w:type="paragraph" w:customStyle="1" w:styleId="Appendix">
    <w:name w:val="Appendix"/>
    <w:basedOn w:val="Normal"/>
    <w:next w:val="Normal"/>
    <w:uiPriority w:val="99"/>
    <w:semiHidden/>
    <w:qFormat/>
    <w:rsid w:val="00694EA2"/>
    <w:pPr>
      <w:pageBreakBefore/>
      <w:pBdr>
        <w:bottom w:val="single" w:sz="12" w:space="1" w:color="AFAFAF" w:themeColor="accent1"/>
      </w:pBdr>
      <w:tabs>
        <w:tab w:val="left" w:pos="2127"/>
      </w:tabs>
      <w:spacing w:before="280" w:after="0" w:line="240" w:lineRule="auto"/>
      <w:contextualSpacing/>
    </w:pPr>
    <w:rPr>
      <w:rFonts w:ascii="Arial Narrow" w:hAnsi="Arial Narrow"/>
      <w:b/>
      <w:color w:val="005A9B" w:themeColor="background2"/>
      <w:sz w:val="36"/>
      <w:szCs w:val="36"/>
    </w:rPr>
  </w:style>
  <w:style w:type="paragraph" w:customStyle="1" w:styleId="Appendixsub1">
    <w:name w:val="Appendix sub1"/>
    <w:basedOn w:val="Normal"/>
    <w:qFormat/>
    <w:rsid w:val="00694EA2"/>
    <w:pPr>
      <w:keepNext/>
      <w:keepLines/>
      <w:spacing w:before="200" w:line="240" w:lineRule="auto"/>
      <w:contextualSpacing/>
    </w:pPr>
    <w:rPr>
      <w:rFonts w:eastAsiaTheme="majorEastAsia" w:cstheme="majorBidi"/>
      <w:b/>
      <w:bCs/>
      <w:color w:val="005A9B" w:themeColor="background2"/>
      <w:sz w:val="24"/>
      <w:szCs w:val="20"/>
    </w:rPr>
  </w:style>
  <w:style w:type="paragraph" w:customStyle="1" w:styleId="Title2">
    <w:name w:val="Title 2"/>
    <w:basedOn w:val="Title"/>
    <w:next w:val="Normal"/>
    <w:qFormat/>
    <w:rsid w:val="00694EA2"/>
    <w:rPr>
      <w:sz w:val="32"/>
    </w:rPr>
  </w:style>
  <w:style w:type="paragraph" w:customStyle="1" w:styleId="Legalnumbering">
    <w:name w:val="Legal numbering"/>
    <w:basedOn w:val="Normal"/>
    <w:qFormat/>
    <w:rsid w:val="00694EA2"/>
    <w:pPr>
      <w:numPr>
        <w:numId w:val="18"/>
      </w:numPr>
      <w:spacing w:before="60" w:after="60"/>
    </w:pPr>
    <w:rPr>
      <w:bCs/>
    </w:rPr>
  </w:style>
  <w:style w:type="paragraph" w:customStyle="1" w:styleId="Appendixsubnonumbering">
    <w:name w:val="Appendix sub no numbering"/>
    <w:basedOn w:val="Normal"/>
    <w:uiPriority w:val="99"/>
    <w:semiHidden/>
    <w:rsid w:val="00694EA2"/>
    <w:rPr>
      <w:rFonts w:ascii="Arial Narrow" w:hAnsi="Arial Narrow"/>
      <w:b/>
      <w:color w:val="005A9B" w:themeColor="background2"/>
      <w:sz w:val="24"/>
    </w:rPr>
  </w:style>
  <w:style w:type="character" w:customStyle="1" w:styleId="Heading1Char">
    <w:name w:val="Heading 1 Char"/>
    <w:basedOn w:val="DefaultParagraphFont"/>
    <w:link w:val="Heading1"/>
    <w:rsid w:val="00694EA2"/>
    <w:rPr>
      <w:rFonts w:ascii="Arial Narrow" w:eastAsiaTheme="majorEastAsia" w:hAnsi="Arial Narrow" w:cstheme="majorBidi"/>
      <w:b/>
      <w:bCs/>
      <w:color w:val="005A9B" w:themeColor="background2"/>
      <w:sz w:val="44"/>
      <w:szCs w:val="28"/>
    </w:rPr>
  </w:style>
  <w:style w:type="character" w:customStyle="1" w:styleId="Heading2Char">
    <w:name w:val="Heading 2 Char"/>
    <w:basedOn w:val="DefaultParagraphFont"/>
    <w:link w:val="Heading2"/>
    <w:rsid w:val="00694EA2"/>
    <w:rPr>
      <w:rFonts w:ascii="Arial Narrow" w:hAnsi="Arial Narrow" w:cstheme="majorBidi"/>
      <w:b/>
      <w:color w:val="005A9B" w:themeColor="background2"/>
      <w:sz w:val="32"/>
      <w:szCs w:val="22"/>
    </w:rPr>
  </w:style>
  <w:style w:type="character" w:customStyle="1" w:styleId="Heading3Char">
    <w:name w:val="Heading 3 Char"/>
    <w:basedOn w:val="DefaultParagraphFont"/>
    <w:link w:val="Heading3"/>
    <w:rsid w:val="00694EA2"/>
    <w:rPr>
      <w:rFonts w:ascii="Arial Narrow" w:eastAsiaTheme="majorEastAsia" w:hAnsi="Arial Narrow" w:cstheme="majorBidi"/>
      <w:b/>
      <w:bCs/>
      <w:color w:val="005A9B" w:themeColor="background2"/>
      <w:sz w:val="28"/>
    </w:rPr>
  </w:style>
  <w:style w:type="character" w:customStyle="1" w:styleId="Heading4Char">
    <w:name w:val="Heading 4 Char"/>
    <w:basedOn w:val="DefaultParagraphFont"/>
    <w:link w:val="Heading4"/>
    <w:rsid w:val="00694EA2"/>
    <w:rPr>
      <w:rFonts w:ascii="Arial" w:eastAsiaTheme="majorEastAsia" w:hAnsi="Arial" w:cstheme="majorBidi"/>
      <w:b/>
      <w:bCs/>
      <w:i/>
      <w:iCs/>
      <w:color w:val="005A9B" w:themeColor="background2"/>
      <w:sz w:val="24"/>
    </w:rPr>
  </w:style>
  <w:style w:type="character" w:customStyle="1" w:styleId="Heading5Char">
    <w:name w:val="Heading 5 Char"/>
    <w:basedOn w:val="DefaultParagraphFont"/>
    <w:link w:val="Heading5"/>
    <w:semiHidden/>
    <w:rsid w:val="00694EA2"/>
    <w:rPr>
      <w:rFonts w:asciiTheme="majorHAnsi" w:eastAsiaTheme="majorEastAsia" w:hAnsiTheme="majorHAnsi" w:cstheme="majorBidi"/>
      <w:b/>
      <w:color w:val="575757" w:themeColor="accent1" w:themeShade="7F"/>
      <w:sz w:val="24"/>
      <w:szCs w:val="22"/>
    </w:rPr>
  </w:style>
  <w:style w:type="character" w:customStyle="1" w:styleId="Heading6Char">
    <w:name w:val="Heading 6 Char"/>
    <w:aliases w:val="appendices Char"/>
    <w:basedOn w:val="DefaultParagraphFont"/>
    <w:link w:val="Heading6"/>
    <w:rsid w:val="00976D92"/>
    <w:rPr>
      <w:rFonts w:ascii="Arial Narrow" w:eastAsiaTheme="majorEastAsia" w:hAnsi="Arial Narrow" w:cstheme="majorBidi"/>
      <w:b/>
      <w:bCs/>
      <w:color w:val="005A9B" w:themeColor="background2"/>
      <w:sz w:val="36"/>
      <w:szCs w:val="28"/>
    </w:rPr>
  </w:style>
  <w:style w:type="character" w:customStyle="1" w:styleId="Heading7Char">
    <w:name w:val="Heading 7 Char"/>
    <w:aliases w:val="apx subsection Char"/>
    <w:basedOn w:val="DefaultParagraphFont"/>
    <w:link w:val="Heading7"/>
    <w:rsid w:val="001748D1"/>
    <w:rPr>
      <w:rFonts w:ascii="Arial Narrow" w:hAnsi="Arial Narrow" w:cstheme="majorBidi"/>
      <w:b/>
      <w:color w:val="005A9B" w:themeColor="background2"/>
      <w:sz w:val="3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94EA2"/>
    <w:rPr>
      <w:rFonts w:ascii="Cambria" w:eastAsiaTheme="majorEastAsia" w:hAnsi="Cambria" w:cstheme="majorBidi"/>
      <w:i/>
      <w:iCs/>
      <w:color w:val="404040"/>
      <w:sz w:val="22"/>
    </w:rPr>
  </w:style>
  <w:style w:type="paragraph" w:styleId="Caption">
    <w:name w:val="caption"/>
    <w:basedOn w:val="Normal"/>
    <w:next w:val="Normal"/>
    <w:qFormat/>
    <w:rsid w:val="00694EA2"/>
    <w:pPr>
      <w:spacing w:line="240" w:lineRule="auto"/>
      <w:jc w:val="center"/>
    </w:pPr>
    <w:rPr>
      <w:rFonts w:ascii="Arial Narrow" w:hAnsi="Arial Narrow"/>
      <w:b/>
      <w:bCs/>
      <w:szCs w:val="18"/>
    </w:rPr>
  </w:style>
  <w:style w:type="paragraph" w:styleId="Subtitle">
    <w:name w:val="Subtitle"/>
    <w:basedOn w:val="Normal"/>
    <w:next w:val="Normal"/>
    <w:link w:val="SubtitleChar"/>
    <w:uiPriority w:val="99"/>
    <w:semiHidden/>
    <w:qFormat/>
    <w:rsid w:val="00694EA2"/>
    <w:pPr>
      <w:numPr>
        <w:ilvl w:val="1"/>
      </w:numPr>
    </w:pPr>
    <w:rPr>
      <w:rFonts w:asciiTheme="majorHAnsi" w:eastAsiaTheme="majorEastAsia" w:hAnsiTheme="majorHAnsi" w:cstheme="majorBidi"/>
      <w:i/>
      <w:iCs/>
      <w:color w:val="AFAFAF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semiHidden/>
    <w:rsid w:val="001026B1"/>
    <w:rPr>
      <w:rFonts w:asciiTheme="majorHAnsi" w:eastAsiaTheme="majorEastAsia" w:hAnsiTheme="majorHAnsi" w:cstheme="majorBidi"/>
      <w:i/>
      <w:iCs/>
      <w:color w:val="AFAFAF" w:themeColor="accent1"/>
      <w:spacing w:val="15"/>
      <w:sz w:val="24"/>
      <w:szCs w:val="24"/>
    </w:rPr>
  </w:style>
  <w:style w:type="character" w:styleId="Strong">
    <w:name w:val="Strong"/>
    <w:uiPriority w:val="22"/>
    <w:semiHidden/>
    <w:qFormat/>
    <w:rsid w:val="00694EA2"/>
    <w:rPr>
      <w:b/>
      <w:bCs/>
    </w:rPr>
  </w:style>
  <w:style w:type="paragraph" w:styleId="NoSpacing">
    <w:name w:val="No Spacing"/>
    <w:basedOn w:val="Normal"/>
    <w:uiPriority w:val="1"/>
    <w:semiHidden/>
    <w:qFormat/>
    <w:rsid w:val="00694EA2"/>
    <w:pPr>
      <w:spacing w:before="0"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semiHidden/>
    <w:qFormat/>
    <w:rsid w:val="00694EA2"/>
    <w:rPr>
      <w:i/>
      <w:iCs/>
      <w:color w:val="000000"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94EA2"/>
    <w:rPr>
      <w:rFonts w:ascii="Arial" w:hAnsi="Arial"/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694EA2"/>
    <w:pPr>
      <w:pBdr>
        <w:bottom w:val="single" w:sz="4" w:space="4" w:color="AFAFAF" w:themeColor="accent1"/>
      </w:pBdr>
      <w:spacing w:before="200" w:after="280"/>
      <w:ind w:left="936" w:right="936"/>
    </w:pPr>
    <w:rPr>
      <w:b/>
      <w:bCs/>
      <w:i/>
      <w:iCs/>
      <w:color w:val="AFAFAF" w:themeColor="accent1"/>
      <w:sz w:val="2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694EA2"/>
    <w:rPr>
      <w:rFonts w:ascii="Arial" w:hAnsi="Arial"/>
      <w:b/>
      <w:bCs/>
      <w:i/>
      <w:iCs/>
      <w:color w:val="AFAFAF" w:themeColor="accent1"/>
      <w:szCs w:val="22"/>
    </w:rPr>
  </w:style>
  <w:style w:type="character" w:styleId="SubtleEmphasis">
    <w:name w:val="Subtle Emphasis"/>
    <w:uiPriority w:val="19"/>
    <w:semiHidden/>
    <w:qFormat/>
    <w:rsid w:val="00694EA2"/>
    <w:rPr>
      <w:i/>
      <w:iCs/>
      <w:color w:val="808080" w:themeColor="text1" w:themeTint="7F"/>
    </w:rPr>
  </w:style>
  <w:style w:type="character" w:styleId="IntenseEmphasis">
    <w:name w:val="Intense Emphasis"/>
    <w:uiPriority w:val="21"/>
    <w:semiHidden/>
    <w:qFormat/>
    <w:rsid w:val="00694EA2"/>
    <w:rPr>
      <w:b/>
      <w:bCs/>
      <w:i/>
      <w:iCs/>
      <w:color w:val="AFAFAF" w:themeColor="accent1"/>
    </w:rPr>
  </w:style>
  <w:style w:type="character" w:styleId="SubtleReference">
    <w:name w:val="Subtle Reference"/>
    <w:uiPriority w:val="31"/>
    <w:semiHidden/>
    <w:qFormat/>
    <w:rsid w:val="00694EA2"/>
    <w:rPr>
      <w:smallCaps/>
      <w:color w:val="9B2703" w:themeColor="accent2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94EA2"/>
    <w:pPr>
      <w:numPr>
        <w:numId w:val="0"/>
      </w:numPr>
      <w:spacing w:after="0"/>
      <w:outlineLvl w:val="9"/>
    </w:pPr>
    <w:rPr>
      <w:rFonts w:ascii="Cambria" w:hAnsi="Cambria"/>
      <w:color w:val="5F5F5F"/>
      <w:sz w:val="28"/>
    </w:rPr>
  </w:style>
  <w:style w:type="character" w:styleId="Hyperlink">
    <w:name w:val="Hyperlink"/>
    <w:basedOn w:val="DefaultParagraphFont"/>
    <w:rsid w:val="00694EA2"/>
    <w:rPr>
      <w:color w:val="0000FF" w:themeColor="hyperlink"/>
      <w:u w:val="single"/>
    </w:rPr>
  </w:style>
  <w:style w:type="paragraph" w:styleId="TOC2">
    <w:name w:val="toc 2"/>
    <w:basedOn w:val="Normal"/>
    <w:next w:val="Normal"/>
    <w:autoRedefine/>
    <w:rsid w:val="00694EA2"/>
    <w:pPr>
      <w:tabs>
        <w:tab w:val="left" w:pos="993"/>
        <w:tab w:val="right" w:leader="dot" w:pos="9016"/>
      </w:tabs>
      <w:spacing w:after="100"/>
      <w:ind w:left="220" w:firstLine="206"/>
    </w:pPr>
  </w:style>
  <w:style w:type="paragraph" w:styleId="TOC3">
    <w:name w:val="toc 3"/>
    <w:basedOn w:val="Normal"/>
    <w:next w:val="Normal"/>
    <w:autoRedefine/>
    <w:rsid w:val="00694EA2"/>
    <w:pPr>
      <w:tabs>
        <w:tab w:val="left" w:pos="1701"/>
        <w:tab w:val="right" w:leader="dot" w:pos="9016"/>
      </w:tabs>
      <w:spacing w:after="100"/>
      <w:ind w:left="993"/>
    </w:pPr>
  </w:style>
  <w:style w:type="paragraph" w:styleId="TOC4">
    <w:name w:val="toc 4"/>
    <w:basedOn w:val="Normal"/>
    <w:next w:val="Normal"/>
    <w:autoRedefine/>
    <w:rsid w:val="00694EA2"/>
    <w:pPr>
      <w:tabs>
        <w:tab w:val="right" w:leader="dot" w:pos="9016"/>
      </w:tabs>
      <w:spacing w:after="100"/>
      <w:ind w:left="1701"/>
    </w:pPr>
  </w:style>
  <w:style w:type="paragraph" w:styleId="TOC5">
    <w:name w:val="toc 5"/>
    <w:basedOn w:val="Normal"/>
    <w:next w:val="Normal"/>
    <w:autoRedefine/>
    <w:rsid w:val="00694EA2"/>
    <w:pPr>
      <w:tabs>
        <w:tab w:val="left" w:pos="1701"/>
        <w:tab w:val="right" w:leader="dot" w:pos="9016"/>
      </w:tabs>
      <w:spacing w:after="100"/>
      <w:ind w:left="426"/>
    </w:pPr>
  </w:style>
  <w:style w:type="paragraph" w:styleId="TOC6">
    <w:name w:val="toc 6"/>
    <w:basedOn w:val="Normal"/>
    <w:next w:val="Normal"/>
    <w:autoRedefine/>
    <w:rsid w:val="00694EA2"/>
    <w:pPr>
      <w:tabs>
        <w:tab w:val="left" w:pos="1985"/>
        <w:tab w:val="right" w:leader="dot" w:pos="9016"/>
      </w:tabs>
      <w:spacing w:after="100"/>
      <w:ind w:left="1100" w:firstLine="318"/>
    </w:pPr>
  </w:style>
  <w:style w:type="paragraph" w:styleId="Footer">
    <w:name w:val="footer"/>
    <w:basedOn w:val="Normal"/>
    <w:link w:val="FooterChar"/>
    <w:uiPriority w:val="99"/>
    <w:semiHidden/>
    <w:rsid w:val="00694EA2"/>
    <w:pPr>
      <w:pBdr>
        <w:top w:val="single" w:sz="6" w:space="1" w:color="AFAFAF" w:themeColor="accent1"/>
      </w:pBdr>
      <w:tabs>
        <w:tab w:val="center" w:pos="4513"/>
        <w:tab w:val="right" w:pos="9026"/>
      </w:tabs>
      <w:spacing w:before="0" w:after="0" w:line="240" w:lineRule="auto"/>
    </w:pPr>
    <w:rPr>
      <w:color w:val="AFAFAF" w:themeColor="accent1"/>
      <w:sz w:val="16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CF6327"/>
    <w:rPr>
      <w:rFonts w:ascii="Arial" w:hAnsi="Arial"/>
      <w:color w:val="AFAFAF" w:themeColor="accent1"/>
      <w:sz w:val="16"/>
      <w:szCs w:val="22"/>
    </w:rPr>
  </w:style>
  <w:style w:type="paragraph" w:customStyle="1" w:styleId="Titlesubheadingsnotforcontents">
    <w:name w:val="Title sub headings not for contents"/>
    <w:basedOn w:val="Normal"/>
    <w:next w:val="Normal"/>
    <w:qFormat/>
    <w:rsid w:val="006D6B32"/>
    <w:pPr>
      <w:pBdr>
        <w:bottom w:val="single" w:sz="6" w:space="1" w:color="AFAFAF" w:themeColor="accent1"/>
      </w:pBdr>
    </w:pPr>
    <w:rPr>
      <w:b/>
      <w:color w:val="005A9B" w:themeColor="background2"/>
      <w:sz w:val="28"/>
    </w:rPr>
  </w:style>
  <w:style w:type="character" w:styleId="Emphasis">
    <w:name w:val="Emphasis"/>
    <w:basedOn w:val="DefaultParagraphFont"/>
    <w:uiPriority w:val="20"/>
    <w:semiHidden/>
    <w:qFormat/>
    <w:rsid w:val="00694EA2"/>
    <w:rPr>
      <w:i/>
      <w:iCs/>
    </w:rPr>
  </w:style>
  <w:style w:type="paragraph" w:styleId="Header">
    <w:name w:val="header"/>
    <w:basedOn w:val="Normal"/>
    <w:link w:val="HeaderChar"/>
    <w:uiPriority w:val="99"/>
    <w:semiHidden/>
    <w:rsid w:val="00694EA2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6327"/>
    <w:rPr>
      <w:rFonts w:ascii="Arial" w:hAnsi="Arial"/>
      <w:sz w:val="22"/>
      <w:szCs w:val="22"/>
    </w:rPr>
  </w:style>
  <w:style w:type="paragraph" w:customStyle="1" w:styleId="MCDEMfooter">
    <w:name w:val="MCDEM footer"/>
    <w:basedOn w:val="Normal"/>
    <w:next w:val="Normal"/>
    <w:rsid w:val="006958B1"/>
    <w:pPr>
      <w:pBdr>
        <w:top w:val="single" w:sz="6" w:space="1" w:color="AFAFAF" w:themeColor="accent1"/>
      </w:pBdr>
      <w:tabs>
        <w:tab w:val="right" w:pos="9497"/>
      </w:tabs>
      <w:spacing w:after="0" w:line="240" w:lineRule="auto"/>
      <w:contextualSpacing/>
    </w:pPr>
    <w:rPr>
      <w:color w:val="838383" w:themeColor="accent1" w:themeShade="BF"/>
      <w:sz w:val="16"/>
      <w:szCs w:val="18"/>
      <w:lang w:eastAsia="en-NZ"/>
    </w:rPr>
  </w:style>
  <w:style w:type="numbering" w:customStyle="1" w:styleId="MCDEMbullet">
    <w:name w:val="MCDEM bullet"/>
    <w:uiPriority w:val="99"/>
    <w:rsid w:val="00694EA2"/>
    <w:pPr>
      <w:numPr>
        <w:numId w:val="8"/>
      </w:numPr>
    </w:pPr>
  </w:style>
  <w:style w:type="table" w:styleId="TableGrid">
    <w:name w:val="Table Grid"/>
    <w:basedOn w:val="TableNormal"/>
    <w:uiPriority w:val="59"/>
    <w:rsid w:val="00694E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CDEMheader">
    <w:name w:val="MCDEM header"/>
    <w:basedOn w:val="Normal"/>
    <w:qFormat/>
    <w:rsid w:val="00973D03"/>
    <w:pPr>
      <w:spacing w:before="0" w:after="0"/>
    </w:pPr>
    <w:rPr>
      <w:i/>
      <w:color w:val="838383" w:themeColor="accent1" w:themeShade="BF"/>
    </w:rPr>
  </w:style>
  <w:style w:type="paragraph" w:styleId="ListParagraph">
    <w:name w:val="List Paragraph"/>
    <w:basedOn w:val="Normal"/>
    <w:uiPriority w:val="34"/>
    <w:semiHidden/>
    <w:rsid w:val="00973D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48D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8D1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B53885"/>
    <w:rPr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3E7AE6"/>
    <w:rPr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reytext">
    <w:name w:val="Greytext"/>
    <w:basedOn w:val="Tablenormal0"/>
    <w:next w:val="Normal"/>
    <w:link w:val="GreytextChar"/>
    <w:qFormat/>
    <w:rsid w:val="00282FF9"/>
    <w:rPr>
      <w:i/>
      <w:color w:val="838383" w:themeColor="accent1" w:themeShade="BF"/>
      <w:lang w:eastAsia="en-NZ"/>
    </w:rPr>
  </w:style>
  <w:style w:type="character" w:customStyle="1" w:styleId="GreytextChar">
    <w:name w:val="Greytext Char"/>
    <w:basedOn w:val="TablenormalChar"/>
    <w:link w:val="Greytext"/>
    <w:rsid w:val="00282FF9"/>
    <w:rPr>
      <w:rFonts w:ascii="Arial" w:hAnsi="Arial"/>
      <w:i/>
      <w:color w:val="838383" w:themeColor="accent1" w:themeShade="BF"/>
      <w:sz w:val="22"/>
      <w:szCs w:val="22"/>
      <w:lang w:eastAsia="en-NZ"/>
    </w:rPr>
  </w:style>
  <w:style w:type="paragraph" w:customStyle="1" w:styleId="Appendixtable">
    <w:name w:val="Appendix table"/>
    <w:basedOn w:val="Tablenormal0"/>
    <w:qFormat/>
    <w:rsid w:val="00444F9D"/>
    <w:pPr>
      <w:tabs>
        <w:tab w:val="left" w:pos="2866"/>
      </w:tabs>
      <w:spacing w:after="40"/>
    </w:pPr>
    <w:rPr>
      <w:sz w:val="20"/>
    </w:rPr>
  </w:style>
  <w:style w:type="paragraph" w:customStyle="1" w:styleId="Appendixtableheading">
    <w:name w:val="Appendix table heading"/>
    <w:basedOn w:val="Tableheading"/>
    <w:qFormat/>
    <w:rsid w:val="00444F9D"/>
    <w:rPr>
      <w:sz w:val="18"/>
    </w:rPr>
  </w:style>
  <w:style w:type="character" w:customStyle="1" w:styleId="Heading8Char">
    <w:name w:val="Heading 8 Char"/>
    <w:basedOn w:val="DefaultParagraphFont"/>
    <w:link w:val="Heading8"/>
    <w:uiPriority w:val="9"/>
    <w:rsid w:val="007F51FB"/>
    <w:rPr>
      <w:rFonts w:ascii="Arial Narrow" w:eastAsiaTheme="majorEastAsia" w:hAnsi="Arial Narrow" w:cstheme="majorBidi"/>
      <w:b/>
      <w:bCs/>
      <w:color w:val="005A9B" w:themeColor="background2"/>
      <w:sz w:val="28"/>
    </w:rPr>
  </w:style>
  <w:style w:type="paragraph" w:customStyle="1" w:styleId="Tablenumbering">
    <w:name w:val="Table numbering"/>
    <w:basedOn w:val="Normal"/>
    <w:rsid w:val="007F51FB"/>
    <w:pPr>
      <w:numPr>
        <w:numId w:val="28"/>
      </w:numPr>
      <w:spacing w:before="60" w:after="60" w:line="240" w:lineRule="auto"/>
      <w:contextualSpacing/>
    </w:pPr>
  </w:style>
  <w:style w:type="table" w:customStyle="1" w:styleId="TableGrid3">
    <w:name w:val="Table Grid3"/>
    <w:basedOn w:val="TableNormal"/>
    <w:next w:val="TableGrid"/>
    <w:uiPriority w:val="59"/>
    <w:rsid w:val="007F51FB"/>
    <w:rPr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MCDEM\MCDEM%20templates\MCDEM%20normal%20template%20v1-6%202014-02-26%20MLG.dotm" TargetMode="External"/></Relationships>
</file>

<file path=word/theme/theme1.xml><?xml version="1.0" encoding="utf-8"?>
<a:theme xmlns:a="http://schemas.openxmlformats.org/drawingml/2006/main" name="Office Theme">
  <a:themeElements>
    <a:clrScheme name="MCDEM">
      <a:dk1>
        <a:srgbClr val="000000"/>
      </a:dk1>
      <a:lt1>
        <a:srgbClr val="FFFFFF"/>
      </a:lt1>
      <a:dk2>
        <a:srgbClr val="FFF200"/>
      </a:dk2>
      <a:lt2>
        <a:srgbClr val="005A9B"/>
      </a:lt2>
      <a:accent1>
        <a:srgbClr val="AFAFAF"/>
      </a:accent1>
      <a:accent2>
        <a:srgbClr val="9B2703"/>
      </a:accent2>
      <a:accent3>
        <a:srgbClr val="4145DF"/>
      </a:accent3>
      <a:accent4>
        <a:srgbClr val="A3A3A3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7660C-7D1A-4339-96D2-85D334C07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MCDEM normal template v1-6 2014-02-26 MLG</Template>
  <TotalTime>18</TotalTime>
  <Pages>3</Pages>
  <Words>682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</Company>
  <LinksUpToDate>false</LinksUpToDate>
  <CharactersWithSpaces>4564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Jolly</dc:creator>
  <cp:lastModifiedBy>Hannah Jolly</cp:lastModifiedBy>
  <cp:revision>8</cp:revision>
  <dcterms:created xsi:type="dcterms:W3CDTF">2015-05-06T23:42:00Z</dcterms:created>
  <dcterms:modified xsi:type="dcterms:W3CDTF">2015-06-02T02:38:00Z</dcterms:modified>
</cp:coreProperties>
</file>